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" w:leftChars="19"/>
        <w:rPr>
          <w:rFonts w:ascii="方正小标宋简体" w:eastAsia="方正小标宋简体"/>
          <w:w w:val="95"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-365125</wp:posOffset>
                </wp:positionV>
                <wp:extent cx="2586990" cy="278130"/>
                <wp:effectExtent l="0" t="0" r="381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2"/>
                              </w:rPr>
                              <w:t>报名序号（工作人员填）：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8.1pt;margin-top:-28.75pt;height:21.9pt;width:203.7pt;z-index:251658240;mso-width-relative:page;mso-height-relative:page;" fillcolor="#FFFFFF" filled="t" stroked="f" coordsize="21600,21600" o:gfxdata="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UsAujZAAAACwEAAA8AAAAAAAAAAQAgAAAAIgAAAGRycy9kb3ducmV2&#10;LnhtbFBLAQIUABQAAAAIAIdO4kDHfUnBwgEAAHc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2"/>
                        </w:rPr>
                        <w:t>报名序号（工作人员填）：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w w:val="95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pacing w:val="-10"/>
          <w:w w:val="90"/>
          <w:sz w:val="40"/>
          <w:szCs w:val="40"/>
        </w:rPr>
      </w:pPr>
      <w:r>
        <w:rPr>
          <w:rFonts w:hint="eastAsia" w:ascii="宋体" w:hAnsi="宋体"/>
          <w:b/>
          <w:bCs/>
          <w:spacing w:val="-10"/>
          <w:w w:val="90"/>
          <w:sz w:val="40"/>
          <w:szCs w:val="40"/>
        </w:rPr>
        <w:t>中共温州市委宣传部公开选调工作人员报名表</w:t>
      </w:r>
    </w:p>
    <w:p>
      <w:pPr>
        <w:spacing w:line="540" w:lineRule="exact"/>
        <w:ind w:left="40" w:leftChars="19"/>
      </w:pPr>
      <w:r>
        <w:rPr>
          <w:rFonts w:hint="eastAsia"/>
        </w:rPr>
        <w:t>报考岗位：</w:t>
      </w:r>
      <w:r>
        <w:rPr>
          <w:szCs w:val="20"/>
        </w:rPr>
        <w:sym w:font="Wingdings" w:char="F0A8"/>
      </w:r>
      <w:r>
        <w:rPr>
          <w:rFonts w:hint="eastAsia"/>
        </w:rPr>
        <w:t>公务员岗位</w:t>
      </w:r>
      <w:r>
        <w:t xml:space="preserve">      </w:t>
      </w:r>
      <w:r>
        <w:rPr>
          <w:szCs w:val="20"/>
        </w:rPr>
        <w:sym w:font="Wingdings" w:char="F0A8"/>
      </w:r>
      <w:r>
        <w:rPr>
          <w:rFonts w:hint="eastAsia"/>
        </w:rPr>
        <w:t>事业岗位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21"/>
        <w:gridCol w:w="30"/>
        <w:gridCol w:w="232"/>
        <w:gridCol w:w="630"/>
        <w:gridCol w:w="303"/>
        <w:gridCol w:w="762"/>
        <w:gridCol w:w="720"/>
        <w:gridCol w:w="473"/>
        <w:gridCol w:w="127"/>
        <w:gridCol w:w="490"/>
        <w:gridCol w:w="125"/>
        <w:gridCol w:w="158"/>
        <w:gridCol w:w="609"/>
        <w:gridCol w:w="375"/>
        <w:gridCol w:w="585"/>
        <w:gridCol w:w="105"/>
        <w:gridCol w:w="795"/>
        <w:gridCol w:w="1805"/>
        <w:gridCol w:w="8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22" w:hRule="atLeast"/>
        </w:trPr>
        <w:tc>
          <w:tcPr>
            <w:tcW w:w="112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61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6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</w:pPr>
            <w:r>
              <w:t>1</w:t>
            </w:r>
            <w:r>
              <w:rPr>
                <w:rFonts w:hint="eastAsia"/>
              </w:rPr>
              <w:t>寸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112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6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50" w:hRule="atLeast"/>
        </w:trPr>
        <w:tc>
          <w:tcPr>
            <w:tcW w:w="112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录用时间</w:t>
            </w:r>
          </w:p>
        </w:tc>
        <w:tc>
          <w:tcPr>
            <w:tcW w:w="186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07" w:hRule="atLeast"/>
        </w:trPr>
        <w:tc>
          <w:tcPr>
            <w:tcW w:w="1120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3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9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9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5" w:type="dxa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05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8" w:type="dxa"/>
            <w:gridSpan w:val="3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</w:trPr>
        <w:tc>
          <w:tcPr>
            <w:tcW w:w="888" w:type="dxa"/>
            <w:gridSpan w:val="3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8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65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45" w:hRule="atLeast"/>
        </w:trPr>
        <w:tc>
          <w:tcPr>
            <w:tcW w:w="3535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645" w:type="dxa"/>
            <w:gridSpan w:val="11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828" w:hRule="atLeast"/>
        </w:trPr>
        <w:tc>
          <w:tcPr>
            <w:tcW w:w="1120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95" w:type="dxa"/>
            <w:gridSpan w:val="10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477" w:hRule="atLeast"/>
        </w:trPr>
        <w:tc>
          <w:tcPr>
            <w:tcW w:w="536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44" w:type="dxa"/>
            <w:gridSpan w:val="18"/>
            <w:noWrap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（从大学学习经历开始，需注明在何时何地从事过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年以上综合文字工作经历，以及取得公务员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事业编制身份时间）</w:t>
            </w: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58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9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376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8410" w:type="dxa"/>
            <w:gridSpan w:val="18"/>
            <w:noWrap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需填写父母、配偶、子女等基本情况，近亲属（夫妻、直系血亲、三代以内旁系血亲、近姻亲关系以及其他有抚养、赡养关系的亲属）中任副县长级以上的必填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5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30" w:type="dxa"/>
            <w:gridSpan w:val="19"/>
            <w:noWrap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85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30" w:type="dxa"/>
            <w:gridSpan w:val="19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left"/>
            </w:pPr>
            <w:r>
              <w:t>2018</w:t>
            </w:r>
            <w:r>
              <w:rPr>
                <w:rFonts w:hint="eastAsia"/>
              </w:rPr>
              <w:t>年度考核，</w:t>
            </w:r>
            <w:r>
              <w:t>2019</w:t>
            </w:r>
            <w:r>
              <w:rPr>
                <w:rFonts w:hint="eastAsia"/>
              </w:rPr>
              <w:t>年度考核，</w:t>
            </w:r>
            <w:r>
              <w:t>2020</w:t>
            </w:r>
            <w:r>
              <w:rPr>
                <w:rFonts w:hint="eastAsia"/>
              </w:rPr>
              <w:t>年度考核，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除试用期外其他年度考核均为称职（或合格）以上等次。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是否存在不得参加选调的情形</w:t>
            </w:r>
          </w:p>
        </w:tc>
        <w:tc>
          <w:tcPr>
            <w:tcW w:w="8430" w:type="dxa"/>
            <w:gridSpan w:val="19"/>
            <w:noWrap/>
          </w:tcPr>
          <w:p>
            <w:pPr>
              <w:widowControl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85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8430" w:type="dxa"/>
            <w:gridSpan w:val="19"/>
            <w:noWrap/>
          </w:tcPr>
          <w:p>
            <w:pPr>
              <w:spacing w:beforeLines="50"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本人以上填写属实，如有虚假，后果自负。</w:t>
            </w:r>
          </w:p>
          <w:p>
            <w:pPr>
              <w:spacing w:beforeLines="50" w:line="260" w:lineRule="exact"/>
              <w:ind w:firstLine="5822" w:firstLineChars="2426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beforeLines="50" w:line="260" w:lineRule="exact"/>
              <w:ind w:firstLine="5822" w:firstLineChars="2426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beforeLines="50" w:line="260" w:lineRule="exact"/>
              <w:ind w:firstLine="4680" w:firstLineChars="19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本人签名：</w:t>
            </w:r>
          </w:p>
          <w:p>
            <w:pPr>
              <w:widowControl/>
              <w:spacing w:beforeLines="50"/>
              <w:ind w:firstLine="4560" w:firstLineChars="1900"/>
              <w:rPr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30" w:type="dxa"/>
            <w:gridSpan w:val="19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widowControl/>
              <w:jc w:val="center"/>
            </w:pPr>
          </w:p>
        </w:tc>
      </w:tr>
    </w:tbl>
    <w:p>
      <w:pPr>
        <w:spacing w:line="360" w:lineRule="exact"/>
        <w:ind w:right="-496" w:rightChars="-236"/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请按要求填写此表后正反面打印，资格审核意见由市委宣传部工作人员填写。</w:t>
      </w:r>
    </w:p>
    <w:p>
      <w:pPr>
        <w:spacing w:line="360" w:lineRule="exact"/>
        <w:ind w:right="-496" w:rightChars="-236" w:firstLine="630" w:firstLineChars="300"/>
      </w:pPr>
      <w:r>
        <w:t>2.</w:t>
      </w:r>
      <w:r>
        <w:rPr>
          <w:rFonts w:hint="eastAsia"/>
        </w:rPr>
        <w:t>填报信息必须详细、真实、准确，凡发现弄虚作假的，一律取消选调资格。</w:t>
      </w:r>
    </w:p>
    <w:p>
      <w:pPr>
        <w:spacing w:line="360" w:lineRule="exact"/>
        <w:ind w:right="-496" w:rightChars="-236" w:firstLine="630" w:firstLineChars="300"/>
      </w:pPr>
      <w:r>
        <w:t>3.</w:t>
      </w:r>
      <w:r>
        <w:rPr>
          <w:rFonts w:hint="eastAsia"/>
        </w:rPr>
        <w:t>报考人员如取得面试资格，必须在资格复审阶段提交主管部门同意参加面试书面意见。</w:t>
      </w:r>
    </w:p>
    <w:sectPr>
      <w:headerReference r:id="rId3" w:type="default"/>
      <w:footerReference r:id="rId4" w:type="default"/>
      <w:pgSz w:w="11906" w:h="16838"/>
      <w:pgMar w:top="158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AC"/>
    <w:rsid w:val="0001244C"/>
    <w:rsid w:val="0004138C"/>
    <w:rsid w:val="00066169"/>
    <w:rsid w:val="00101A22"/>
    <w:rsid w:val="00140C32"/>
    <w:rsid w:val="00171A46"/>
    <w:rsid w:val="00172A27"/>
    <w:rsid w:val="001908A5"/>
    <w:rsid w:val="0019723D"/>
    <w:rsid w:val="001A58A5"/>
    <w:rsid w:val="001C1896"/>
    <w:rsid w:val="001E793A"/>
    <w:rsid w:val="001F21B2"/>
    <w:rsid w:val="00206FAE"/>
    <w:rsid w:val="00213A5C"/>
    <w:rsid w:val="00224680"/>
    <w:rsid w:val="00225DBD"/>
    <w:rsid w:val="0024163D"/>
    <w:rsid w:val="00283996"/>
    <w:rsid w:val="00291FB9"/>
    <w:rsid w:val="002F3C88"/>
    <w:rsid w:val="003534B3"/>
    <w:rsid w:val="00363E1D"/>
    <w:rsid w:val="0037080E"/>
    <w:rsid w:val="00376B9A"/>
    <w:rsid w:val="00383CE7"/>
    <w:rsid w:val="003C0D74"/>
    <w:rsid w:val="003D06B5"/>
    <w:rsid w:val="003D1523"/>
    <w:rsid w:val="003D51DB"/>
    <w:rsid w:val="003E73C2"/>
    <w:rsid w:val="003F2EDA"/>
    <w:rsid w:val="003F6292"/>
    <w:rsid w:val="00426F5B"/>
    <w:rsid w:val="00431489"/>
    <w:rsid w:val="004371AE"/>
    <w:rsid w:val="00442ED1"/>
    <w:rsid w:val="00494F65"/>
    <w:rsid w:val="004A5C59"/>
    <w:rsid w:val="004B7915"/>
    <w:rsid w:val="004D2024"/>
    <w:rsid w:val="004D24AB"/>
    <w:rsid w:val="004D4827"/>
    <w:rsid w:val="0050202F"/>
    <w:rsid w:val="005032B1"/>
    <w:rsid w:val="00515CD3"/>
    <w:rsid w:val="005273D1"/>
    <w:rsid w:val="005401EB"/>
    <w:rsid w:val="00573CA1"/>
    <w:rsid w:val="00592505"/>
    <w:rsid w:val="005A2FD5"/>
    <w:rsid w:val="005A4D81"/>
    <w:rsid w:val="005B57B4"/>
    <w:rsid w:val="005D6FD9"/>
    <w:rsid w:val="005F0F7C"/>
    <w:rsid w:val="005F70AB"/>
    <w:rsid w:val="00606339"/>
    <w:rsid w:val="00612962"/>
    <w:rsid w:val="0062253F"/>
    <w:rsid w:val="006348AB"/>
    <w:rsid w:val="006613B7"/>
    <w:rsid w:val="006835D7"/>
    <w:rsid w:val="00696B23"/>
    <w:rsid w:val="006A453D"/>
    <w:rsid w:val="006B3AF4"/>
    <w:rsid w:val="006D1A71"/>
    <w:rsid w:val="006D3EE0"/>
    <w:rsid w:val="006E5015"/>
    <w:rsid w:val="006E7BDE"/>
    <w:rsid w:val="006F712B"/>
    <w:rsid w:val="00712DDA"/>
    <w:rsid w:val="007534CE"/>
    <w:rsid w:val="00756D8C"/>
    <w:rsid w:val="00765E74"/>
    <w:rsid w:val="007A31A8"/>
    <w:rsid w:val="007A61F9"/>
    <w:rsid w:val="007D4315"/>
    <w:rsid w:val="0080381B"/>
    <w:rsid w:val="00816FEF"/>
    <w:rsid w:val="00817DC6"/>
    <w:rsid w:val="008230AA"/>
    <w:rsid w:val="00842F03"/>
    <w:rsid w:val="008507CA"/>
    <w:rsid w:val="00855F3D"/>
    <w:rsid w:val="00866857"/>
    <w:rsid w:val="008864F9"/>
    <w:rsid w:val="0089253E"/>
    <w:rsid w:val="008C19FB"/>
    <w:rsid w:val="008C6BBD"/>
    <w:rsid w:val="008D01EE"/>
    <w:rsid w:val="008D28A7"/>
    <w:rsid w:val="008E5D93"/>
    <w:rsid w:val="00922884"/>
    <w:rsid w:val="00953660"/>
    <w:rsid w:val="009551B5"/>
    <w:rsid w:val="0097325F"/>
    <w:rsid w:val="009B7CCB"/>
    <w:rsid w:val="00A232FB"/>
    <w:rsid w:val="00A301BF"/>
    <w:rsid w:val="00A31076"/>
    <w:rsid w:val="00A33D88"/>
    <w:rsid w:val="00A356E0"/>
    <w:rsid w:val="00A36F0B"/>
    <w:rsid w:val="00A62F34"/>
    <w:rsid w:val="00A74863"/>
    <w:rsid w:val="00AA6E58"/>
    <w:rsid w:val="00AE3058"/>
    <w:rsid w:val="00B13FFD"/>
    <w:rsid w:val="00B355E8"/>
    <w:rsid w:val="00B873B5"/>
    <w:rsid w:val="00B9794E"/>
    <w:rsid w:val="00BA1850"/>
    <w:rsid w:val="00C009F2"/>
    <w:rsid w:val="00C16388"/>
    <w:rsid w:val="00C453DB"/>
    <w:rsid w:val="00C46F83"/>
    <w:rsid w:val="00C55861"/>
    <w:rsid w:val="00C91B23"/>
    <w:rsid w:val="00CB7534"/>
    <w:rsid w:val="00D05584"/>
    <w:rsid w:val="00D62624"/>
    <w:rsid w:val="00D85F0A"/>
    <w:rsid w:val="00D87F01"/>
    <w:rsid w:val="00DA1F41"/>
    <w:rsid w:val="00DB16F4"/>
    <w:rsid w:val="00DB2FDB"/>
    <w:rsid w:val="00DD2516"/>
    <w:rsid w:val="00DD3FA7"/>
    <w:rsid w:val="00E1132A"/>
    <w:rsid w:val="00E33976"/>
    <w:rsid w:val="00E34E7E"/>
    <w:rsid w:val="00E62A40"/>
    <w:rsid w:val="00E829BE"/>
    <w:rsid w:val="00EA27A5"/>
    <w:rsid w:val="00EE614A"/>
    <w:rsid w:val="00EF0A17"/>
    <w:rsid w:val="00F0121E"/>
    <w:rsid w:val="00F01DCE"/>
    <w:rsid w:val="00F03CD9"/>
    <w:rsid w:val="00F206F4"/>
    <w:rsid w:val="00F220FF"/>
    <w:rsid w:val="00F2410B"/>
    <w:rsid w:val="00F3187C"/>
    <w:rsid w:val="00F41069"/>
    <w:rsid w:val="00F75709"/>
    <w:rsid w:val="00F80BEB"/>
    <w:rsid w:val="00FA1A80"/>
    <w:rsid w:val="00FB157C"/>
    <w:rsid w:val="00FC0AB4"/>
    <w:rsid w:val="00FD7709"/>
    <w:rsid w:val="00FE22A9"/>
    <w:rsid w:val="01132E5C"/>
    <w:rsid w:val="01312B90"/>
    <w:rsid w:val="018A6082"/>
    <w:rsid w:val="018B3EF0"/>
    <w:rsid w:val="01932FD4"/>
    <w:rsid w:val="01E25630"/>
    <w:rsid w:val="023423F4"/>
    <w:rsid w:val="02470BB7"/>
    <w:rsid w:val="024F5625"/>
    <w:rsid w:val="025773F5"/>
    <w:rsid w:val="02701E83"/>
    <w:rsid w:val="02884748"/>
    <w:rsid w:val="028A087D"/>
    <w:rsid w:val="02BE35C6"/>
    <w:rsid w:val="02FE2C80"/>
    <w:rsid w:val="030D6B6F"/>
    <w:rsid w:val="03270AD6"/>
    <w:rsid w:val="033C1832"/>
    <w:rsid w:val="035C7BA1"/>
    <w:rsid w:val="04175E71"/>
    <w:rsid w:val="041E18FF"/>
    <w:rsid w:val="044E4F4D"/>
    <w:rsid w:val="047A4AC9"/>
    <w:rsid w:val="0493174A"/>
    <w:rsid w:val="049B1CBE"/>
    <w:rsid w:val="04BC4DC1"/>
    <w:rsid w:val="0511308A"/>
    <w:rsid w:val="051214A3"/>
    <w:rsid w:val="05241B99"/>
    <w:rsid w:val="052C38B5"/>
    <w:rsid w:val="056C3390"/>
    <w:rsid w:val="05931218"/>
    <w:rsid w:val="05994290"/>
    <w:rsid w:val="05A230B0"/>
    <w:rsid w:val="05B54D3D"/>
    <w:rsid w:val="05DD7A4D"/>
    <w:rsid w:val="05FE2A85"/>
    <w:rsid w:val="06016FD1"/>
    <w:rsid w:val="06291F55"/>
    <w:rsid w:val="0663014B"/>
    <w:rsid w:val="06AA31E0"/>
    <w:rsid w:val="06B253FF"/>
    <w:rsid w:val="06EB1E87"/>
    <w:rsid w:val="0738368D"/>
    <w:rsid w:val="07392F62"/>
    <w:rsid w:val="07650BA7"/>
    <w:rsid w:val="076E0F2E"/>
    <w:rsid w:val="07744AFC"/>
    <w:rsid w:val="07C731D5"/>
    <w:rsid w:val="08160F1D"/>
    <w:rsid w:val="08276715"/>
    <w:rsid w:val="08451C9D"/>
    <w:rsid w:val="08723D9A"/>
    <w:rsid w:val="08BB4977"/>
    <w:rsid w:val="08DB092C"/>
    <w:rsid w:val="09977F65"/>
    <w:rsid w:val="09C72442"/>
    <w:rsid w:val="09F15813"/>
    <w:rsid w:val="0A3312B7"/>
    <w:rsid w:val="0A341B0B"/>
    <w:rsid w:val="0A5B2F41"/>
    <w:rsid w:val="0A787B98"/>
    <w:rsid w:val="0A7B2890"/>
    <w:rsid w:val="0A966E44"/>
    <w:rsid w:val="0AD9594C"/>
    <w:rsid w:val="0AF644C8"/>
    <w:rsid w:val="0B35108F"/>
    <w:rsid w:val="0BD66091"/>
    <w:rsid w:val="0C594BFD"/>
    <w:rsid w:val="0C5B61C3"/>
    <w:rsid w:val="0C665917"/>
    <w:rsid w:val="0CC75DD5"/>
    <w:rsid w:val="0CD40B12"/>
    <w:rsid w:val="0CF84F87"/>
    <w:rsid w:val="0D025C85"/>
    <w:rsid w:val="0D131462"/>
    <w:rsid w:val="0D30265B"/>
    <w:rsid w:val="0D483B54"/>
    <w:rsid w:val="0D520AA5"/>
    <w:rsid w:val="0D6D05AD"/>
    <w:rsid w:val="0DAC45BB"/>
    <w:rsid w:val="0E07702E"/>
    <w:rsid w:val="0E161CF0"/>
    <w:rsid w:val="0E6C1602"/>
    <w:rsid w:val="0E831E36"/>
    <w:rsid w:val="0E9D6614"/>
    <w:rsid w:val="0EB9315D"/>
    <w:rsid w:val="0F4606BB"/>
    <w:rsid w:val="0F9B3AD1"/>
    <w:rsid w:val="0FC83759"/>
    <w:rsid w:val="0FEB7B73"/>
    <w:rsid w:val="10224780"/>
    <w:rsid w:val="10E750B0"/>
    <w:rsid w:val="111227B0"/>
    <w:rsid w:val="111F4518"/>
    <w:rsid w:val="123402FD"/>
    <w:rsid w:val="129E4302"/>
    <w:rsid w:val="12BD1917"/>
    <w:rsid w:val="12C345F9"/>
    <w:rsid w:val="12DB78C7"/>
    <w:rsid w:val="130D0DB6"/>
    <w:rsid w:val="135B071F"/>
    <w:rsid w:val="13630405"/>
    <w:rsid w:val="138C3D59"/>
    <w:rsid w:val="14512820"/>
    <w:rsid w:val="1466142D"/>
    <w:rsid w:val="1467332E"/>
    <w:rsid w:val="147F1813"/>
    <w:rsid w:val="14AE5B1E"/>
    <w:rsid w:val="14E65018"/>
    <w:rsid w:val="150268B6"/>
    <w:rsid w:val="153B3824"/>
    <w:rsid w:val="153D5B75"/>
    <w:rsid w:val="154473B8"/>
    <w:rsid w:val="15D60286"/>
    <w:rsid w:val="15E056DD"/>
    <w:rsid w:val="161B3D39"/>
    <w:rsid w:val="161D2F10"/>
    <w:rsid w:val="168F706C"/>
    <w:rsid w:val="16D63D75"/>
    <w:rsid w:val="17003A39"/>
    <w:rsid w:val="17430999"/>
    <w:rsid w:val="17507B7E"/>
    <w:rsid w:val="17521C80"/>
    <w:rsid w:val="176D129D"/>
    <w:rsid w:val="17760644"/>
    <w:rsid w:val="17A402F4"/>
    <w:rsid w:val="17C73622"/>
    <w:rsid w:val="17FD5286"/>
    <w:rsid w:val="182E15D2"/>
    <w:rsid w:val="18350D57"/>
    <w:rsid w:val="18612A99"/>
    <w:rsid w:val="186857B6"/>
    <w:rsid w:val="188171AB"/>
    <w:rsid w:val="189A2C90"/>
    <w:rsid w:val="18A16268"/>
    <w:rsid w:val="18C013A7"/>
    <w:rsid w:val="18EA1ABF"/>
    <w:rsid w:val="191F13D5"/>
    <w:rsid w:val="192B285D"/>
    <w:rsid w:val="192E7234"/>
    <w:rsid w:val="192F6DEB"/>
    <w:rsid w:val="196D7918"/>
    <w:rsid w:val="198A7671"/>
    <w:rsid w:val="19AB297B"/>
    <w:rsid w:val="19C70350"/>
    <w:rsid w:val="1A7D64D4"/>
    <w:rsid w:val="1ACE10D6"/>
    <w:rsid w:val="1B3671ED"/>
    <w:rsid w:val="1B88657C"/>
    <w:rsid w:val="1B937B45"/>
    <w:rsid w:val="1BB8374C"/>
    <w:rsid w:val="1BB918F6"/>
    <w:rsid w:val="1BD468D8"/>
    <w:rsid w:val="1BD64C5F"/>
    <w:rsid w:val="1BE46502"/>
    <w:rsid w:val="1BEA114C"/>
    <w:rsid w:val="1C445A1A"/>
    <w:rsid w:val="1C452687"/>
    <w:rsid w:val="1C482284"/>
    <w:rsid w:val="1CAF2564"/>
    <w:rsid w:val="1CD517D9"/>
    <w:rsid w:val="1D0E47CC"/>
    <w:rsid w:val="1D284757"/>
    <w:rsid w:val="1D532036"/>
    <w:rsid w:val="1D645276"/>
    <w:rsid w:val="1D701BB4"/>
    <w:rsid w:val="1DCC1B2A"/>
    <w:rsid w:val="1E226DCB"/>
    <w:rsid w:val="1E3B4EAC"/>
    <w:rsid w:val="1E5102E0"/>
    <w:rsid w:val="1E7955F2"/>
    <w:rsid w:val="1ED611C8"/>
    <w:rsid w:val="1EDF3350"/>
    <w:rsid w:val="1F27728D"/>
    <w:rsid w:val="1F2E2413"/>
    <w:rsid w:val="1F4B3BCC"/>
    <w:rsid w:val="201C509A"/>
    <w:rsid w:val="202630EB"/>
    <w:rsid w:val="20671D50"/>
    <w:rsid w:val="208D33A0"/>
    <w:rsid w:val="20A62924"/>
    <w:rsid w:val="20CD141C"/>
    <w:rsid w:val="21501932"/>
    <w:rsid w:val="21AE130A"/>
    <w:rsid w:val="2229086E"/>
    <w:rsid w:val="223617CE"/>
    <w:rsid w:val="22481A6B"/>
    <w:rsid w:val="226E0F28"/>
    <w:rsid w:val="227B3AAA"/>
    <w:rsid w:val="22E7080B"/>
    <w:rsid w:val="23721932"/>
    <w:rsid w:val="23784961"/>
    <w:rsid w:val="23804B52"/>
    <w:rsid w:val="238D2B39"/>
    <w:rsid w:val="23A95C37"/>
    <w:rsid w:val="23CE23FC"/>
    <w:rsid w:val="23E73FDC"/>
    <w:rsid w:val="23F257B3"/>
    <w:rsid w:val="240623E5"/>
    <w:rsid w:val="24523F18"/>
    <w:rsid w:val="245E342A"/>
    <w:rsid w:val="246C0931"/>
    <w:rsid w:val="247F2B8F"/>
    <w:rsid w:val="24C7041B"/>
    <w:rsid w:val="251E585A"/>
    <w:rsid w:val="25AE71C8"/>
    <w:rsid w:val="25C45162"/>
    <w:rsid w:val="25F777C3"/>
    <w:rsid w:val="263F7D7C"/>
    <w:rsid w:val="268D4B9C"/>
    <w:rsid w:val="26D02E9B"/>
    <w:rsid w:val="26E54BCC"/>
    <w:rsid w:val="270403FB"/>
    <w:rsid w:val="27183D2F"/>
    <w:rsid w:val="275E608D"/>
    <w:rsid w:val="27640A35"/>
    <w:rsid w:val="28035573"/>
    <w:rsid w:val="28214793"/>
    <w:rsid w:val="283A4B3B"/>
    <w:rsid w:val="28433C48"/>
    <w:rsid w:val="2896710F"/>
    <w:rsid w:val="28FB0D48"/>
    <w:rsid w:val="29240972"/>
    <w:rsid w:val="29966B0B"/>
    <w:rsid w:val="2A03741D"/>
    <w:rsid w:val="2A044228"/>
    <w:rsid w:val="2A6A6034"/>
    <w:rsid w:val="2A7E3569"/>
    <w:rsid w:val="2B0C2489"/>
    <w:rsid w:val="2B105F26"/>
    <w:rsid w:val="2B4B74B3"/>
    <w:rsid w:val="2B614352"/>
    <w:rsid w:val="2BA42A7E"/>
    <w:rsid w:val="2BD11E34"/>
    <w:rsid w:val="2BD72E46"/>
    <w:rsid w:val="2BD8527F"/>
    <w:rsid w:val="2BF666C5"/>
    <w:rsid w:val="2CB952C5"/>
    <w:rsid w:val="2D2D5D4C"/>
    <w:rsid w:val="2D8817C0"/>
    <w:rsid w:val="2DD775D5"/>
    <w:rsid w:val="2DED0B1D"/>
    <w:rsid w:val="2E3640CC"/>
    <w:rsid w:val="2F3C1BF1"/>
    <w:rsid w:val="2F846B4F"/>
    <w:rsid w:val="2FA62922"/>
    <w:rsid w:val="300A60FA"/>
    <w:rsid w:val="300A614A"/>
    <w:rsid w:val="301476E4"/>
    <w:rsid w:val="301A59BF"/>
    <w:rsid w:val="302108EF"/>
    <w:rsid w:val="306347DA"/>
    <w:rsid w:val="30997AB6"/>
    <w:rsid w:val="30C27BCE"/>
    <w:rsid w:val="316C47C9"/>
    <w:rsid w:val="31C727F9"/>
    <w:rsid w:val="32267C3F"/>
    <w:rsid w:val="32380C66"/>
    <w:rsid w:val="32552CE8"/>
    <w:rsid w:val="32703D5D"/>
    <w:rsid w:val="32A56B16"/>
    <w:rsid w:val="32B962D8"/>
    <w:rsid w:val="333729B3"/>
    <w:rsid w:val="335C1ABA"/>
    <w:rsid w:val="335D0184"/>
    <w:rsid w:val="335E4E67"/>
    <w:rsid w:val="33B12167"/>
    <w:rsid w:val="33F74450"/>
    <w:rsid w:val="341265FB"/>
    <w:rsid w:val="345E77BE"/>
    <w:rsid w:val="347213D4"/>
    <w:rsid w:val="34790635"/>
    <w:rsid w:val="354425B8"/>
    <w:rsid w:val="35774F43"/>
    <w:rsid w:val="35844004"/>
    <w:rsid w:val="35A24FB1"/>
    <w:rsid w:val="36356E78"/>
    <w:rsid w:val="366013A8"/>
    <w:rsid w:val="36677078"/>
    <w:rsid w:val="366B2133"/>
    <w:rsid w:val="36BD2E91"/>
    <w:rsid w:val="374F53EB"/>
    <w:rsid w:val="37604B56"/>
    <w:rsid w:val="37795785"/>
    <w:rsid w:val="379D35BE"/>
    <w:rsid w:val="381D22BE"/>
    <w:rsid w:val="382F194E"/>
    <w:rsid w:val="387B7BEE"/>
    <w:rsid w:val="3896696A"/>
    <w:rsid w:val="38CC592C"/>
    <w:rsid w:val="38D25991"/>
    <w:rsid w:val="38FE0937"/>
    <w:rsid w:val="391E73B4"/>
    <w:rsid w:val="393424E3"/>
    <w:rsid w:val="39642341"/>
    <w:rsid w:val="39F428DD"/>
    <w:rsid w:val="3A001B1A"/>
    <w:rsid w:val="3A03624C"/>
    <w:rsid w:val="3A550AF5"/>
    <w:rsid w:val="3A832CC2"/>
    <w:rsid w:val="3B1A60C7"/>
    <w:rsid w:val="3B6E58D9"/>
    <w:rsid w:val="3B834919"/>
    <w:rsid w:val="3B90773A"/>
    <w:rsid w:val="3C095566"/>
    <w:rsid w:val="3C247BFA"/>
    <w:rsid w:val="3C79661E"/>
    <w:rsid w:val="3C8968AD"/>
    <w:rsid w:val="3CEF466C"/>
    <w:rsid w:val="3CFA5863"/>
    <w:rsid w:val="3D097E06"/>
    <w:rsid w:val="3D492804"/>
    <w:rsid w:val="3D6A620C"/>
    <w:rsid w:val="3DB465B6"/>
    <w:rsid w:val="3E0B1F20"/>
    <w:rsid w:val="3E2A3481"/>
    <w:rsid w:val="3EAF7357"/>
    <w:rsid w:val="3EF33E69"/>
    <w:rsid w:val="3EF35213"/>
    <w:rsid w:val="3EFC1C7C"/>
    <w:rsid w:val="3F2A3B62"/>
    <w:rsid w:val="3FB4205D"/>
    <w:rsid w:val="3FCF39FE"/>
    <w:rsid w:val="3FEB526E"/>
    <w:rsid w:val="3FEC1514"/>
    <w:rsid w:val="40093741"/>
    <w:rsid w:val="403A098E"/>
    <w:rsid w:val="4071136F"/>
    <w:rsid w:val="40822364"/>
    <w:rsid w:val="4099646F"/>
    <w:rsid w:val="40AA1254"/>
    <w:rsid w:val="40D87417"/>
    <w:rsid w:val="41162FFC"/>
    <w:rsid w:val="416A66BA"/>
    <w:rsid w:val="417957C3"/>
    <w:rsid w:val="41EE0048"/>
    <w:rsid w:val="41FD0438"/>
    <w:rsid w:val="421321DD"/>
    <w:rsid w:val="42222B03"/>
    <w:rsid w:val="428F1B27"/>
    <w:rsid w:val="436304AC"/>
    <w:rsid w:val="43B741B2"/>
    <w:rsid w:val="43CB2CB0"/>
    <w:rsid w:val="43EC55FE"/>
    <w:rsid w:val="44747011"/>
    <w:rsid w:val="447B0038"/>
    <w:rsid w:val="44990C27"/>
    <w:rsid w:val="44B055A4"/>
    <w:rsid w:val="45250D63"/>
    <w:rsid w:val="45292B51"/>
    <w:rsid w:val="453B49C8"/>
    <w:rsid w:val="457402C6"/>
    <w:rsid w:val="45BD5875"/>
    <w:rsid w:val="45C26E8B"/>
    <w:rsid w:val="45EA3390"/>
    <w:rsid w:val="45F80745"/>
    <w:rsid w:val="462332BF"/>
    <w:rsid w:val="46833A1C"/>
    <w:rsid w:val="468F5169"/>
    <w:rsid w:val="46922FE0"/>
    <w:rsid w:val="46ED6E96"/>
    <w:rsid w:val="47567E96"/>
    <w:rsid w:val="4762186C"/>
    <w:rsid w:val="47FE24E7"/>
    <w:rsid w:val="482B1AC1"/>
    <w:rsid w:val="4862628C"/>
    <w:rsid w:val="48733107"/>
    <w:rsid w:val="48793772"/>
    <w:rsid w:val="48863DD2"/>
    <w:rsid w:val="48AB09FB"/>
    <w:rsid w:val="48B566F5"/>
    <w:rsid w:val="48B92F37"/>
    <w:rsid w:val="49306C59"/>
    <w:rsid w:val="4967024F"/>
    <w:rsid w:val="497534DD"/>
    <w:rsid w:val="49A915CB"/>
    <w:rsid w:val="49BF6E75"/>
    <w:rsid w:val="49EB1BCF"/>
    <w:rsid w:val="49F30109"/>
    <w:rsid w:val="49F87BD3"/>
    <w:rsid w:val="4A13403F"/>
    <w:rsid w:val="4A235DE6"/>
    <w:rsid w:val="4A26523E"/>
    <w:rsid w:val="4A3F7C0F"/>
    <w:rsid w:val="4B156281"/>
    <w:rsid w:val="4B3D4208"/>
    <w:rsid w:val="4B580952"/>
    <w:rsid w:val="4B70096C"/>
    <w:rsid w:val="4B702AEE"/>
    <w:rsid w:val="4B7C6EF3"/>
    <w:rsid w:val="4B916ABA"/>
    <w:rsid w:val="4C207882"/>
    <w:rsid w:val="4C2A4C71"/>
    <w:rsid w:val="4C2C12D9"/>
    <w:rsid w:val="4C4510C6"/>
    <w:rsid w:val="4C5E1D5C"/>
    <w:rsid w:val="4CAF02A2"/>
    <w:rsid w:val="4CE04F1F"/>
    <w:rsid w:val="4D261C64"/>
    <w:rsid w:val="4D515738"/>
    <w:rsid w:val="4DA80D6D"/>
    <w:rsid w:val="4DD23D52"/>
    <w:rsid w:val="4DD73311"/>
    <w:rsid w:val="4E77034B"/>
    <w:rsid w:val="4E8D6AF8"/>
    <w:rsid w:val="4ED11260"/>
    <w:rsid w:val="4F2A2E2A"/>
    <w:rsid w:val="4F311E33"/>
    <w:rsid w:val="4F774DDE"/>
    <w:rsid w:val="4FB7388C"/>
    <w:rsid w:val="504D2200"/>
    <w:rsid w:val="50B5027A"/>
    <w:rsid w:val="50C25722"/>
    <w:rsid w:val="514024EC"/>
    <w:rsid w:val="51A937EB"/>
    <w:rsid w:val="51AD3C4C"/>
    <w:rsid w:val="51BF1FCF"/>
    <w:rsid w:val="51D2478C"/>
    <w:rsid w:val="51F338F3"/>
    <w:rsid w:val="52081F7C"/>
    <w:rsid w:val="52113585"/>
    <w:rsid w:val="52146DC2"/>
    <w:rsid w:val="521F4347"/>
    <w:rsid w:val="527B0EC1"/>
    <w:rsid w:val="52805712"/>
    <w:rsid w:val="52881758"/>
    <w:rsid w:val="529F0297"/>
    <w:rsid w:val="52C42E91"/>
    <w:rsid w:val="52D40D6C"/>
    <w:rsid w:val="52E31803"/>
    <w:rsid w:val="53501106"/>
    <w:rsid w:val="53E5504A"/>
    <w:rsid w:val="53EA0A04"/>
    <w:rsid w:val="53F86888"/>
    <w:rsid w:val="54067D86"/>
    <w:rsid w:val="5424468F"/>
    <w:rsid w:val="54272EF8"/>
    <w:rsid w:val="544731BC"/>
    <w:rsid w:val="545A3957"/>
    <w:rsid w:val="54DC465A"/>
    <w:rsid w:val="54FD0FB6"/>
    <w:rsid w:val="55433936"/>
    <w:rsid w:val="561A44FD"/>
    <w:rsid w:val="565C3202"/>
    <w:rsid w:val="565E1B20"/>
    <w:rsid w:val="56813BE5"/>
    <w:rsid w:val="56900542"/>
    <w:rsid w:val="56AC1F85"/>
    <w:rsid w:val="56B36402"/>
    <w:rsid w:val="56D02D44"/>
    <w:rsid w:val="57363988"/>
    <w:rsid w:val="57652BA3"/>
    <w:rsid w:val="5803415F"/>
    <w:rsid w:val="581D4CA4"/>
    <w:rsid w:val="58256C25"/>
    <w:rsid w:val="58A76F85"/>
    <w:rsid w:val="58E229EA"/>
    <w:rsid w:val="58EB3C98"/>
    <w:rsid w:val="59033E74"/>
    <w:rsid w:val="593F4D3B"/>
    <w:rsid w:val="59597566"/>
    <w:rsid w:val="59C51EC3"/>
    <w:rsid w:val="59CB131D"/>
    <w:rsid w:val="59E41226"/>
    <w:rsid w:val="59FD2CD9"/>
    <w:rsid w:val="5A5A553E"/>
    <w:rsid w:val="5A7F688D"/>
    <w:rsid w:val="5AB30B2C"/>
    <w:rsid w:val="5B1011EC"/>
    <w:rsid w:val="5B1A69A2"/>
    <w:rsid w:val="5B445418"/>
    <w:rsid w:val="5B5B2E45"/>
    <w:rsid w:val="5B5C5077"/>
    <w:rsid w:val="5B5D62FC"/>
    <w:rsid w:val="5B7D4AE4"/>
    <w:rsid w:val="5BAB0C34"/>
    <w:rsid w:val="5BAD07DF"/>
    <w:rsid w:val="5BAD64E2"/>
    <w:rsid w:val="5BC16D68"/>
    <w:rsid w:val="5BC516B3"/>
    <w:rsid w:val="5BE079E4"/>
    <w:rsid w:val="5C235ECD"/>
    <w:rsid w:val="5C274CC6"/>
    <w:rsid w:val="5C2A0F3C"/>
    <w:rsid w:val="5C3337F7"/>
    <w:rsid w:val="5C965CDA"/>
    <w:rsid w:val="5D6765FE"/>
    <w:rsid w:val="5D686CDF"/>
    <w:rsid w:val="5DCD6AAA"/>
    <w:rsid w:val="5DD62AFD"/>
    <w:rsid w:val="5DE63C3C"/>
    <w:rsid w:val="5DE97002"/>
    <w:rsid w:val="5E11503E"/>
    <w:rsid w:val="5E192706"/>
    <w:rsid w:val="5E1A5031"/>
    <w:rsid w:val="5E283BE9"/>
    <w:rsid w:val="5E5A0B17"/>
    <w:rsid w:val="5E5C2CB4"/>
    <w:rsid w:val="5E7E13F1"/>
    <w:rsid w:val="5EA50929"/>
    <w:rsid w:val="5EBC22A6"/>
    <w:rsid w:val="5EE01DB5"/>
    <w:rsid w:val="5EE613BE"/>
    <w:rsid w:val="5F4A3E1F"/>
    <w:rsid w:val="5F72788C"/>
    <w:rsid w:val="600500C7"/>
    <w:rsid w:val="60091A85"/>
    <w:rsid w:val="60260E8A"/>
    <w:rsid w:val="60294316"/>
    <w:rsid w:val="604E2856"/>
    <w:rsid w:val="606F110F"/>
    <w:rsid w:val="60D34A21"/>
    <w:rsid w:val="60D5051A"/>
    <w:rsid w:val="60D700AB"/>
    <w:rsid w:val="60DB5BF2"/>
    <w:rsid w:val="60EB5C1C"/>
    <w:rsid w:val="6107233D"/>
    <w:rsid w:val="611A5BC5"/>
    <w:rsid w:val="613E1BDD"/>
    <w:rsid w:val="61D16EDB"/>
    <w:rsid w:val="62562168"/>
    <w:rsid w:val="62655EC6"/>
    <w:rsid w:val="62CE6590"/>
    <w:rsid w:val="62ED106B"/>
    <w:rsid w:val="62F33534"/>
    <w:rsid w:val="62FD0927"/>
    <w:rsid w:val="6387509C"/>
    <w:rsid w:val="63B142A0"/>
    <w:rsid w:val="63DC6206"/>
    <w:rsid w:val="63F41EED"/>
    <w:rsid w:val="63FA7BD4"/>
    <w:rsid w:val="64507C8B"/>
    <w:rsid w:val="64605A39"/>
    <w:rsid w:val="64A27E0C"/>
    <w:rsid w:val="64AF1FBD"/>
    <w:rsid w:val="650F4E9F"/>
    <w:rsid w:val="651E3497"/>
    <w:rsid w:val="6542039D"/>
    <w:rsid w:val="658D57E1"/>
    <w:rsid w:val="65B16AA5"/>
    <w:rsid w:val="65E8432B"/>
    <w:rsid w:val="65ED4831"/>
    <w:rsid w:val="65FB0FEA"/>
    <w:rsid w:val="66173A0C"/>
    <w:rsid w:val="661B0B50"/>
    <w:rsid w:val="663054A1"/>
    <w:rsid w:val="669B1AD6"/>
    <w:rsid w:val="66A7204D"/>
    <w:rsid w:val="67111980"/>
    <w:rsid w:val="67172FDE"/>
    <w:rsid w:val="674533F1"/>
    <w:rsid w:val="674F1C48"/>
    <w:rsid w:val="67687069"/>
    <w:rsid w:val="67803E0C"/>
    <w:rsid w:val="67BD7236"/>
    <w:rsid w:val="67E47A98"/>
    <w:rsid w:val="68241662"/>
    <w:rsid w:val="683A469C"/>
    <w:rsid w:val="6841603F"/>
    <w:rsid w:val="68734B77"/>
    <w:rsid w:val="68AD724B"/>
    <w:rsid w:val="68C5443D"/>
    <w:rsid w:val="68EA7C32"/>
    <w:rsid w:val="6942501D"/>
    <w:rsid w:val="697D6F60"/>
    <w:rsid w:val="69A64EF3"/>
    <w:rsid w:val="69CE31C3"/>
    <w:rsid w:val="69FE6DD1"/>
    <w:rsid w:val="6A3C460A"/>
    <w:rsid w:val="6A402DAE"/>
    <w:rsid w:val="6A9E1BC6"/>
    <w:rsid w:val="6AA04899"/>
    <w:rsid w:val="6B1F1063"/>
    <w:rsid w:val="6B545EBC"/>
    <w:rsid w:val="6B8A2D40"/>
    <w:rsid w:val="6B983A42"/>
    <w:rsid w:val="6BD340AF"/>
    <w:rsid w:val="6C057B33"/>
    <w:rsid w:val="6C5148CF"/>
    <w:rsid w:val="6C69585D"/>
    <w:rsid w:val="6C6D22D8"/>
    <w:rsid w:val="6C7041BD"/>
    <w:rsid w:val="6C76697F"/>
    <w:rsid w:val="6C9416B4"/>
    <w:rsid w:val="6CC911BE"/>
    <w:rsid w:val="6CE43E69"/>
    <w:rsid w:val="6D324FDA"/>
    <w:rsid w:val="6D4310E6"/>
    <w:rsid w:val="6D746C02"/>
    <w:rsid w:val="6DB637EE"/>
    <w:rsid w:val="6DCE218E"/>
    <w:rsid w:val="6E093B3C"/>
    <w:rsid w:val="6EAB7A63"/>
    <w:rsid w:val="6EDF4119"/>
    <w:rsid w:val="6EE41A8E"/>
    <w:rsid w:val="6F010B48"/>
    <w:rsid w:val="6F260C18"/>
    <w:rsid w:val="6F2639D2"/>
    <w:rsid w:val="6F397B48"/>
    <w:rsid w:val="6F6C5626"/>
    <w:rsid w:val="6FDB3CC5"/>
    <w:rsid w:val="703812C9"/>
    <w:rsid w:val="70591D40"/>
    <w:rsid w:val="707B787F"/>
    <w:rsid w:val="709C65E1"/>
    <w:rsid w:val="71582D58"/>
    <w:rsid w:val="71A4221D"/>
    <w:rsid w:val="71AE5703"/>
    <w:rsid w:val="71BE296B"/>
    <w:rsid w:val="720F4A07"/>
    <w:rsid w:val="72162F50"/>
    <w:rsid w:val="725A2621"/>
    <w:rsid w:val="726F7DE9"/>
    <w:rsid w:val="73293839"/>
    <w:rsid w:val="732D3DEA"/>
    <w:rsid w:val="732E7FA1"/>
    <w:rsid w:val="73485357"/>
    <w:rsid w:val="735545BB"/>
    <w:rsid w:val="736D016E"/>
    <w:rsid w:val="739C632F"/>
    <w:rsid w:val="73A813D2"/>
    <w:rsid w:val="73BA710A"/>
    <w:rsid w:val="73C7244F"/>
    <w:rsid w:val="73CF6762"/>
    <w:rsid w:val="74323973"/>
    <w:rsid w:val="74F70ADD"/>
    <w:rsid w:val="756A2177"/>
    <w:rsid w:val="75924631"/>
    <w:rsid w:val="75B71395"/>
    <w:rsid w:val="75D033B7"/>
    <w:rsid w:val="75E069AF"/>
    <w:rsid w:val="7653066D"/>
    <w:rsid w:val="7670576A"/>
    <w:rsid w:val="76A20060"/>
    <w:rsid w:val="773D58E8"/>
    <w:rsid w:val="774B72FE"/>
    <w:rsid w:val="77D94349"/>
    <w:rsid w:val="77DF2108"/>
    <w:rsid w:val="7877033A"/>
    <w:rsid w:val="78CB7F4E"/>
    <w:rsid w:val="79133F94"/>
    <w:rsid w:val="794D03CD"/>
    <w:rsid w:val="79AC5626"/>
    <w:rsid w:val="79E92B7A"/>
    <w:rsid w:val="7A173E85"/>
    <w:rsid w:val="7A7C7B53"/>
    <w:rsid w:val="7B0114AD"/>
    <w:rsid w:val="7B6F247A"/>
    <w:rsid w:val="7BD4446B"/>
    <w:rsid w:val="7C3A00B8"/>
    <w:rsid w:val="7C3C7F0A"/>
    <w:rsid w:val="7C3F6536"/>
    <w:rsid w:val="7C640D00"/>
    <w:rsid w:val="7C85394A"/>
    <w:rsid w:val="7CEF3EC6"/>
    <w:rsid w:val="7D0132B1"/>
    <w:rsid w:val="7D7461D5"/>
    <w:rsid w:val="7D911336"/>
    <w:rsid w:val="7D9643FA"/>
    <w:rsid w:val="7DF9715F"/>
    <w:rsid w:val="7E1F6B48"/>
    <w:rsid w:val="7E257540"/>
    <w:rsid w:val="7E312BBC"/>
    <w:rsid w:val="7E7F3ABB"/>
    <w:rsid w:val="7E895D58"/>
    <w:rsid w:val="7EAE4323"/>
    <w:rsid w:val="7EB93C11"/>
    <w:rsid w:val="7EBE0F9C"/>
    <w:rsid w:val="7ECB764A"/>
    <w:rsid w:val="7ED722B5"/>
    <w:rsid w:val="7EE7349E"/>
    <w:rsid w:val="7F2D1FCB"/>
    <w:rsid w:val="7F440A9B"/>
    <w:rsid w:val="7FF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qFormat="1" w:unhideWhenUsed="0" w:uiPriority="99" w:name="HTML Cite"/>
    <w:lsdException w:qFormat="1" w:unhideWhenUsed="0" w:uiPriority="99" w:name="HTML Code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FFFFFF"/>
      <w:u w:val="none"/>
    </w:rPr>
  </w:style>
  <w:style w:type="character" w:styleId="10">
    <w:name w:val="Emphasis"/>
    <w:basedOn w:val="7"/>
    <w:qFormat/>
    <w:locked/>
    <w:uiPriority w:val="99"/>
    <w:rPr>
      <w:rFonts w:cs="Times New Roman"/>
    </w:rPr>
  </w:style>
  <w:style w:type="character" w:styleId="11">
    <w:name w:val="Hyperlink"/>
    <w:basedOn w:val="7"/>
    <w:semiHidden/>
    <w:qFormat/>
    <w:uiPriority w:val="99"/>
    <w:rPr>
      <w:rFonts w:cs="Times New Roman"/>
      <w:color w:val="FFFFFF"/>
      <w:u w:val="none"/>
    </w:rPr>
  </w:style>
  <w:style w:type="character" w:styleId="12">
    <w:name w:val="HTML Code"/>
    <w:basedOn w:val="7"/>
    <w:semiHidden/>
    <w:qFormat/>
    <w:uiPriority w:val="99"/>
    <w:rPr>
      <w:rFonts w:ascii="Courier New" w:hAnsi="Courier New" w:cs="Times New Roman"/>
      <w:sz w:val="20"/>
    </w:rPr>
  </w:style>
  <w:style w:type="character" w:styleId="13">
    <w:name w:val="HTML Cite"/>
    <w:basedOn w:val="7"/>
    <w:semiHidden/>
    <w:qFormat/>
    <w:uiPriority w:val="99"/>
    <w:rPr>
      <w:rFonts w:cs="Times New Roman"/>
    </w:rPr>
  </w:style>
  <w:style w:type="character" w:customStyle="1" w:styleId="14">
    <w:name w:val="Balloon Text Char"/>
    <w:basedOn w:val="7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15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371</Words>
  <Characters>2121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2021-03-03T00:54:00Z</dcterms:created>
  <dc:creator>程甲</dc:creator>
  <cp:lastModifiedBy>郑敏敏</cp:lastModifiedBy>
  <cp:lastPrinted>2021-03-03T01:14:00Z</cp:lastPrinted>
  <dcterms:modified xsi:type="dcterms:W3CDTF">2021-03-03T08:54:01Z</dcterms:modified>
  <dc:title>市委宣传部遴选公务员（或参照公务员）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