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97" w:tblpY="-56"/>
        <w:tblOverlap w:val="never"/>
        <w:tblW w:w="9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560"/>
        <w:gridCol w:w="1095"/>
        <w:gridCol w:w="1455"/>
        <w:gridCol w:w="1230"/>
        <w:gridCol w:w="1365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36"/>
                <w:szCs w:val="36"/>
              </w:rPr>
              <w:t>连城县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36"/>
                <w:szCs w:val="36"/>
                <w:lang w:eastAsia="zh-CN"/>
              </w:rPr>
              <w:t>农业农村局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36"/>
                <w:szCs w:val="36"/>
              </w:rPr>
              <w:t>下属事业单位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36"/>
                <w:szCs w:val="36"/>
              </w:rPr>
              <w:t>公开遴选工作人员报名表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出生年月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）岁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入党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健康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身份证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填写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公务员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;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参照公务员管理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;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事业单位工作人员。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职务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（职称）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现工作单位及单位性质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主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近三年年度考核情况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近三年奖惩情况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家庭成员主要情况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所在单位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主管部门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资格审查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Style w:val="15"/>
                <w:rFonts w:hint="eastAsia" w:ascii="Times New Roman" w:hAnsi="Times New Roman" w:cs="Times New Roman"/>
              </w:rPr>
              <w:t>组织人社部门意见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注：本表一式三份，双面打印。</w:t>
            </w:r>
          </w:p>
        </w:tc>
      </w:tr>
    </w:tbl>
    <w:p>
      <w:pPr>
        <w:pStyle w:val="2"/>
        <w:rPr>
          <w:rFonts w:ascii="Times New Roman" w:hAnsi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272" w:y="35"/>
      <w:ind w:right="231" w:rightChars="110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1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532" w:y="35"/>
      <w:ind w:right="231" w:rightChars="110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6ED0D9F"/>
    <w:rsid w:val="00005061"/>
    <w:rsid w:val="00047450"/>
    <w:rsid w:val="00087850"/>
    <w:rsid w:val="000C794E"/>
    <w:rsid w:val="001025DD"/>
    <w:rsid w:val="00173805"/>
    <w:rsid w:val="00182901"/>
    <w:rsid w:val="001A6DD4"/>
    <w:rsid w:val="001E59BB"/>
    <w:rsid w:val="0032536B"/>
    <w:rsid w:val="00331418"/>
    <w:rsid w:val="003D1A90"/>
    <w:rsid w:val="004269DD"/>
    <w:rsid w:val="00455CED"/>
    <w:rsid w:val="00612158"/>
    <w:rsid w:val="006F0FE9"/>
    <w:rsid w:val="00802017"/>
    <w:rsid w:val="00802CBE"/>
    <w:rsid w:val="00827B31"/>
    <w:rsid w:val="00925139"/>
    <w:rsid w:val="009974DA"/>
    <w:rsid w:val="009E7BD1"/>
    <w:rsid w:val="00A04DA9"/>
    <w:rsid w:val="00AA7791"/>
    <w:rsid w:val="00AD2CAD"/>
    <w:rsid w:val="00AE5AA6"/>
    <w:rsid w:val="00B81D26"/>
    <w:rsid w:val="00CD5E18"/>
    <w:rsid w:val="00DA7080"/>
    <w:rsid w:val="00E0420E"/>
    <w:rsid w:val="00E32CFD"/>
    <w:rsid w:val="00E54717"/>
    <w:rsid w:val="00EA2A8E"/>
    <w:rsid w:val="00F9245B"/>
    <w:rsid w:val="01D826F1"/>
    <w:rsid w:val="0431127A"/>
    <w:rsid w:val="07BD1564"/>
    <w:rsid w:val="07C9291A"/>
    <w:rsid w:val="081C2378"/>
    <w:rsid w:val="08B40C65"/>
    <w:rsid w:val="0A573320"/>
    <w:rsid w:val="0A9F1353"/>
    <w:rsid w:val="0E007338"/>
    <w:rsid w:val="11234496"/>
    <w:rsid w:val="12D9279B"/>
    <w:rsid w:val="13216494"/>
    <w:rsid w:val="13B64B0B"/>
    <w:rsid w:val="14B643BB"/>
    <w:rsid w:val="16512260"/>
    <w:rsid w:val="187C3A1A"/>
    <w:rsid w:val="19CD0867"/>
    <w:rsid w:val="1A0470A6"/>
    <w:rsid w:val="1A6418EE"/>
    <w:rsid w:val="1D500524"/>
    <w:rsid w:val="1D882340"/>
    <w:rsid w:val="23F31C8A"/>
    <w:rsid w:val="242071AC"/>
    <w:rsid w:val="2488235C"/>
    <w:rsid w:val="25B55DAA"/>
    <w:rsid w:val="25F80015"/>
    <w:rsid w:val="279E03C5"/>
    <w:rsid w:val="28353986"/>
    <w:rsid w:val="288308B8"/>
    <w:rsid w:val="29CC7226"/>
    <w:rsid w:val="2AE26B3F"/>
    <w:rsid w:val="2D0E672B"/>
    <w:rsid w:val="2E0A5EB5"/>
    <w:rsid w:val="2E9573F3"/>
    <w:rsid w:val="30E17AB8"/>
    <w:rsid w:val="314A573C"/>
    <w:rsid w:val="327C2B22"/>
    <w:rsid w:val="33655BEB"/>
    <w:rsid w:val="34310532"/>
    <w:rsid w:val="356535F0"/>
    <w:rsid w:val="36264E8D"/>
    <w:rsid w:val="375535D6"/>
    <w:rsid w:val="377E3666"/>
    <w:rsid w:val="381F6DBD"/>
    <w:rsid w:val="393A202D"/>
    <w:rsid w:val="3BF066EC"/>
    <w:rsid w:val="3CAF1D92"/>
    <w:rsid w:val="3CB73F07"/>
    <w:rsid w:val="3CD06790"/>
    <w:rsid w:val="3CF07E80"/>
    <w:rsid w:val="3D891CF7"/>
    <w:rsid w:val="3E16599B"/>
    <w:rsid w:val="3EEE1C07"/>
    <w:rsid w:val="3F451FF8"/>
    <w:rsid w:val="3FCD1BBA"/>
    <w:rsid w:val="40F81CE0"/>
    <w:rsid w:val="458D04B2"/>
    <w:rsid w:val="4666087A"/>
    <w:rsid w:val="48483959"/>
    <w:rsid w:val="49FD61FE"/>
    <w:rsid w:val="4DC21D1C"/>
    <w:rsid w:val="4F1C5C51"/>
    <w:rsid w:val="4F6F2E7D"/>
    <w:rsid w:val="4F805F27"/>
    <w:rsid w:val="5213362A"/>
    <w:rsid w:val="52A66F21"/>
    <w:rsid w:val="563B292A"/>
    <w:rsid w:val="58161F18"/>
    <w:rsid w:val="58494C88"/>
    <w:rsid w:val="597A5C64"/>
    <w:rsid w:val="5D420E41"/>
    <w:rsid w:val="5DE455C4"/>
    <w:rsid w:val="5F5315A4"/>
    <w:rsid w:val="601903B1"/>
    <w:rsid w:val="618571B7"/>
    <w:rsid w:val="621F7C49"/>
    <w:rsid w:val="64BE2AA1"/>
    <w:rsid w:val="655F208B"/>
    <w:rsid w:val="65C07E3C"/>
    <w:rsid w:val="67177D5A"/>
    <w:rsid w:val="693641FF"/>
    <w:rsid w:val="6AD67947"/>
    <w:rsid w:val="6C877C9D"/>
    <w:rsid w:val="6C9909A0"/>
    <w:rsid w:val="6DE67EB8"/>
    <w:rsid w:val="71022FE0"/>
    <w:rsid w:val="71BC75F6"/>
    <w:rsid w:val="73FA45C8"/>
    <w:rsid w:val="74DC04B7"/>
    <w:rsid w:val="74EF31D0"/>
    <w:rsid w:val="751A63DF"/>
    <w:rsid w:val="758E0282"/>
    <w:rsid w:val="76ED0D9F"/>
    <w:rsid w:val="76F1528C"/>
    <w:rsid w:val="77A12A5F"/>
    <w:rsid w:val="79A95BEB"/>
    <w:rsid w:val="7D6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</w:rPr>
  </w:style>
  <w:style w:type="paragraph" w:styleId="3">
    <w:name w:val="Body Text Indent"/>
    <w:basedOn w:val="1"/>
    <w:link w:val="12"/>
    <w:qFormat/>
    <w:uiPriority w:val="99"/>
    <w:pPr>
      <w:spacing w:line="520" w:lineRule="exact"/>
      <w:ind w:left="960" w:hanging="960" w:hangingChars="300"/>
    </w:pPr>
    <w:rPr>
      <w:rFonts w:eastAsia="仿宋_GB2312"/>
      <w:sz w:val="32"/>
    </w:rPr>
  </w:style>
  <w:style w:type="paragraph" w:styleId="4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2">
    <w:name w:val="Body Text Indent Char"/>
    <w:basedOn w:val="8"/>
    <w:link w:val="3"/>
    <w:semiHidden/>
    <w:qFormat/>
    <w:uiPriority w:val="99"/>
    <w:rPr>
      <w:szCs w:val="24"/>
    </w:rPr>
  </w:style>
  <w:style w:type="character" w:customStyle="1" w:styleId="13">
    <w:name w:val="Footer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font11"/>
    <w:basedOn w:val="8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20"/>
    <w:basedOn w:val="8"/>
    <w:qFormat/>
    <w:uiPriority w:val="99"/>
    <w:rPr>
      <w:rFonts w:ascii="Times New Roman" w:eastAsia="楷体_GB2312" w:cs="楷体_GB2312"/>
      <w:sz w:val="28"/>
      <w:szCs w:val="28"/>
    </w:rPr>
  </w:style>
  <w:style w:type="paragraph" w:customStyle="1" w:styleId="17">
    <w:name w:val="Char"/>
    <w:basedOn w:val="1"/>
    <w:qFormat/>
    <w:uiPriority w:val="99"/>
    <w:pPr>
      <w:widowControl/>
      <w:spacing w:after="160" w:line="240" w:lineRule="exact"/>
      <w:ind w:firstLine="848" w:firstLineChars="367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8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616</Words>
  <Characters>3513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2020-08-18T08:23:00Z</dcterms:created>
  <dc:creator>Administrator</dc:creator>
  <cp:lastModifiedBy>Administrator</cp:lastModifiedBy>
  <cp:lastPrinted>2021-02-19T08:35:00Z</cp:lastPrinted>
  <dcterms:modified xsi:type="dcterms:W3CDTF">2021-03-08T00:14:14Z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