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A3" w:rsidRPr="00405428" w:rsidRDefault="00405428">
      <w:pPr>
        <w:pStyle w:val="a3"/>
        <w:spacing w:before="40" w:after="45"/>
        <w:jc w:val="center"/>
        <w:rPr>
          <w:rFonts w:ascii="方正小标宋_GBK" w:eastAsia="方正小标宋_GBK"/>
        </w:rPr>
      </w:pPr>
      <w:r w:rsidRPr="00405428">
        <w:rPr>
          <w:rFonts w:ascii="方正小标宋_GBK" w:eastAsia="方正小标宋_GBK" w:hint="eastAsia"/>
        </w:rPr>
        <w:t>2021年乌审旗无定河镇人民政府招聘事业编制人员考试</w:t>
      </w:r>
      <w:r w:rsidR="0045005B" w:rsidRPr="00405428">
        <w:rPr>
          <w:rFonts w:ascii="方正小标宋_GBK" w:eastAsia="方正小标宋_GBK" w:hint="eastAsia"/>
        </w:rPr>
        <w:t>考生体温监测表及安全承诺书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D953A3">
        <w:trPr>
          <w:trHeight w:val="385"/>
        </w:trPr>
        <w:tc>
          <w:tcPr>
            <w:tcW w:w="531" w:type="dxa"/>
            <w:vMerge w:val="restart"/>
          </w:tcPr>
          <w:p w:rsidR="00D953A3" w:rsidRDefault="00D953A3">
            <w:pPr>
              <w:pStyle w:val="TableParagraph"/>
              <w:spacing w:before="11"/>
              <w:rPr>
                <w:sz w:val="25"/>
              </w:rPr>
            </w:pPr>
          </w:p>
          <w:p w:rsidR="00D953A3" w:rsidRDefault="0045005B">
            <w:pPr>
              <w:pStyle w:val="TableParagraph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53A3" w:rsidRDefault="00D953A3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65" w:line="300" w:lineRule="exact"/>
              <w:ind w:left="149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D953A3" w:rsidRDefault="00D953A3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3A3" w:rsidRDefault="0045005B">
            <w:pPr>
              <w:pStyle w:val="TableParagraph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953A3" w:rsidRDefault="0045005B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53A3">
        <w:trPr>
          <w:trHeight w:val="385"/>
        </w:trPr>
        <w:tc>
          <w:tcPr>
            <w:tcW w:w="531" w:type="dxa"/>
            <w:vMerge/>
            <w:tcBorders>
              <w:top w:val="nil"/>
            </w:tcBorders>
          </w:tcPr>
          <w:p w:rsidR="00D953A3" w:rsidRDefault="00D953A3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 w:rsidR="00D953A3" w:rsidRDefault="0045005B">
            <w:pPr>
              <w:pStyle w:val="TableParagraph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53A3">
        <w:trPr>
          <w:trHeight w:val="790"/>
        </w:trPr>
        <w:tc>
          <w:tcPr>
            <w:tcW w:w="531" w:type="dxa"/>
            <w:vMerge/>
            <w:tcBorders>
              <w:top w:val="nil"/>
            </w:tcBorders>
          </w:tcPr>
          <w:p w:rsidR="00D953A3" w:rsidRDefault="00D953A3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 w:rsidR="00D953A3" w:rsidRDefault="0045005B">
            <w:pPr>
              <w:pStyle w:val="TableParagraph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  <w:tc>
          <w:tcPr>
            <w:tcW w:w="2125" w:type="dxa"/>
            <w:gridSpan w:val="2"/>
            <w:vAlign w:val="center"/>
          </w:tcPr>
          <w:p w:rsidR="00D953A3" w:rsidRDefault="0045005B">
            <w:pPr>
              <w:pStyle w:val="TableParagraph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报考岗位</w:t>
            </w:r>
          </w:p>
        </w:tc>
        <w:tc>
          <w:tcPr>
            <w:tcW w:w="4255" w:type="dxa"/>
            <w:gridSpan w:val="6"/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53A3">
        <w:trPr>
          <w:trHeight w:val="1148"/>
        </w:trPr>
        <w:tc>
          <w:tcPr>
            <w:tcW w:w="531" w:type="dxa"/>
            <w:vMerge w:val="restart"/>
          </w:tcPr>
          <w:p w:rsidR="00D953A3" w:rsidRDefault="0045005B">
            <w:pPr>
              <w:pStyle w:val="TableParagraph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>
              <w:rPr>
                <w:sz w:val="26"/>
              </w:rPr>
              <w:t>前14</w:t>
            </w:r>
          </w:p>
          <w:p w:rsidR="00D953A3" w:rsidRDefault="0045005B">
            <w:pPr>
              <w:pStyle w:val="TableParagraph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22"/>
              <w:ind w:right="68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18"/>
              <w:ind w:right="85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10"/>
              <w:ind w:right="79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14"/>
              <w:ind w:left="8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8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>日</w:t>
            </w:r>
          </w:p>
        </w:tc>
        <w:tc>
          <w:tcPr>
            <w:tcW w:w="1064" w:type="dxa"/>
          </w:tcPr>
          <w:p w:rsidR="00D953A3" w:rsidRDefault="0045005B">
            <w:pPr>
              <w:pStyle w:val="TableParagraph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sz w:val="26"/>
              </w:rPr>
              <w:t>6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5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34"/>
              <w:ind w:left="80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D953A3" w:rsidRDefault="0045005B">
            <w:pPr>
              <w:pStyle w:val="TableParagraph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3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45005B">
            <w:pPr>
              <w:pStyle w:val="TableParagraph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2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D953A3" w:rsidRDefault="0045005B">
            <w:pPr>
              <w:pStyle w:val="TableParagraph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 w:rsidR="00D953A3">
        <w:trPr>
          <w:trHeight w:val="1562"/>
        </w:trPr>
        <w:tc>
          <w:tcPr>
            <w:tcW w:w="531" w:type="dxa"/>
            <w:vMerge/>
            <w:tcBorders>
              <w:top w:val="nil"/>
            </w:tcBorders>
          </w:tcPr>
          <w:p w:rsidR="00D953A3" w:rsidRDefault="00D953A3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before="2"/>
              <w:jc w:val="center"/>
              <w:rPr>
                <w:sz w:val="26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401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401" w:right="388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7" w:right="389"/>
              <w:jc w:val="center"/>
              <w:rPr>
                <w:sz w:val="26"/>
              </w:rPr>
            </w:pPr>
          </w:p>
        </w:tc>
        <w:tc>
          <w:tcPr>
            <w:tcW w:w="1064" w:type="dxa"/>
          </w:tcPr>
          <w:p w:rsidR="00D953A3" w:rsidRDefault="00D953A3">
            <w:pPr>
              <w:pStyle w:val="TableParagraph"/>
              <w:spacing w:line="520" w:lineRule="atLeast"/>
              <w:ind w:left="400" w:right="391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7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7" w:right="391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8" w:right="389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5" w:right="390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spacing w:line="520" w:lineRule="atLeast"/>
              <w:ind w:left="394" w:right="391"/>
              <w:jc w:val="center"/>
              <w:rPr>
                <w:sz w:val="26"/>
              </w:rPr>
            </w:pPr>
          </w:p>
        </w:tc>
      </w:tr>
      <w:tr w:rsidR="00D953A3">
        <w:trPr>
          <w:trHeight w:val="790"/>
        </w:trPr>
        <w:tc>
          <w:tcPr>
            <w:tcW w:w="531" w:type="dxa"/>
          </w:tcPr>
          <w:p w:rsidR="00D953A3" w:rsidRDefault="0045005B">
            <w:pPr>
              <w:pStyle w:val="TableParagraph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D953A3" w:rsidRDefault="00D953A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53A3">
        <w:trPr>
          <w:trHeight w:val="3964"/>
        </w:trPr>
        <w:tc>
          <w:tcPr>
            <w:tcW w:w="15408" w:type="dxa"/>
            <w:gridSpan w:val="17"/>
          </w:tcPr>
          <w:p w:rsidR="00D953A3" w:rsidRDefault="0045005B">
            <w:pPr>
              <w:pStyle w:val="TableParagraph"/>
              <w:spacing w:before="230" w:line="374" w:lineRule="auto"/>
              <w:ind w:left="40" w:right="235" w:firstLineChars="200" w:firstLine="437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本人郑重承诺：</w:t>
            </w:r>
            <w:r>
              <w:rPr>
                <w:b/>
                <w:bCs/>
                <w:w w:val="90"/>
                <w:sz w:val="24"/>
                <w:szCs w:val="24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24"/>
                <w:szCs w:val="24"/>
              </w:rPr>
              <w:t>身体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健康</w:t>
            </w:r>
            <w:r>
              <w:rPr>
                <w:b/>
                <w:bCs/>
                <w:w w:val="90"/>
                <w:sz w:val="24"/>
                <w:szCs w:val="24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考试前</w:t>
            </w:r>
            <w:r>
              <w:rPr>
                <w:b/>
                <w:bCs/>
                <w:w w:val="90"/>
                <w:sz w:val="24"/>
                <w:szCs w:val="24"/>
              </w:rPr>
              <w:t>14天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体温</w:t>
            </w:r>
            <w:r>
              <w:rPr>
                <w:b/>
                <w:bCs/>
                <w:w w:val="90"/>
                <w:sz w:val="24"/>
                <w:szCs w:val="24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真实、完整。</w:t>
            </w:r>
            <w:r>
              <w:rPr>
                <w:b/>
                <w:bCs/>
                <w:sz w:val="24"/>
                <w:szCs w:val="24"/>
              </w:rPr>
              <w:t>如有虚假，本人愿意承担由此造成的一切后果。</w:t>
            </w:r>
          </w:p>
          <w:p w:rsidR="00D953A3" w:rsidRDefault="0045005B" w:rsidP="00425DF8">
            <w:pPr>
              <w:pStyle w:val="TableParagraph"/>
              <w:spacing w:before="281"/>
              <w:ind w:left="8075" w:hangingChars="4250" w:hanging="8075"/>
              <w:rPr>
                <w:sz w:val="32"/>
              </w:rPr>
            </w:pPr>
            <w:r>
              <w:rPr>
                <w:w w:val="60"/>
                <w:sz w:val="32"/>
              </w:rPr>
              <w:t>本人签字：</w:t>
            </w:r>
            <w:r>
              <w:rPr>
                <w:w w:val="55"/>
                <w:sz w:val="32"/>
              </w:rPr>
              <w:t>202</w:t>
            </w:r>
            <w:r>
              <w:rPr>
                <w:rFonts w:hint="eastAsia"/>
                <w:w w:val="55"/>
                <w:sz w:val="32"/>
                <w:lang w:val="en-US"/>
              </w:rPr>
              <w:t>1</w:t>
            </w:r>
            <w:r>
              <w:rPr>
                <w:w w:val="55"/>
                <w:sz w:val="32"/>
              </w:rPr>
              <w:t>年月日</w:t>
            </w:r>
          </w:p>
        </w:tc>
      </w:tr>
    </w:tbl>
    <w:p w:rsidR="00D953A3" w:rsidRDefault="0045005B">
      <w:pPr>
        <w:pStyle w:val="a3"/>
        <w:rPr>
          <w:sz w:val="18"/>
          <w:szCs w:val="18"/>
        </w:rPr>
      </w:pPr>
      <w:r>
        <w:rPr>
          <w:sz w:val="18"/>
          <w:szCs w:val="18"/>
        </w:rPr>
        <w:t>注：</w:t>
      </w:r>
      <w:r>
        <w:rPr>
          <w:rFonts w:hint="eastAsia"/>
          <w:sz w:val="18"/>
          <w:szCs w:val="18"/>
          <w:lang w:val="en-US"/>
        </w:rPr>
        <w:t>笔试入场</w:t>
      </w:r>
      <w:r>
        <w:rPr>
          <w:rFonts w:hint="eastAsia"/>
          <w:sz w:val="18"/>
          <w:szCs w:val="18"/>
        </w:rPr>
        <w:t>时</w:t>
      </w:r>
      <w:r>
        <w:rPr>
          <w:sz w:val="18"/>
          <w:szCs w:val="18"/>
        </w:rPr>
        <w:t>将此表上交</w:t>
      </w:r>
      <w:r>
        <w:rPr>
          <w:rFonts w:hint="eastAsia"/>
          <w:sz w:val="18"/>
          <w:szCs w:val="18"/>
        </w:rPr>
        <w:t>。</w:t>
      </w:r>
    </w:p>
    <w:sectPr w:rsidR="00D953A3" w:rsidSect="00014C20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5B" w:rsidRDefault="0045005B" w:rsidP="00405428">
      <w:r>
        <w:separator/>
      </w:r>
    </w:p>
  </w:endnote>
  <w:endnote w:type="continuationSeparator" w:id="1">
    <w:p w:rsidR="0045005B" w:rsidRDefault="0045005B" w:rsidP="0040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5B" w:rsidRDefault="0045005B" w:rsidP="00405428">
      <w:r>
        <w:separator/>
      </w:r>
    </w:p>
  </w:footnote>
  <w:footnote w:type="continuationSeparator" w:id="1">
    <w:p w:rsidR="0045005B" w:rsidRDefault="0045005B" w:rsidP="00405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50000" w:hash="nWNYKWoaZImmmsGSOIjoQMBfues=" w:salt="OZLNQI+rehqP+H6qnm1Ft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34E61"/>
    <w:rsid w:val="00014C20"/>
    <w:rsid w:val="00034E61"/>
    <w:rsid w:val="000409D2"/>
    <w:rsid w:val="0007376D"/>
    <w:rsid w:val="00155444"/>
    <w:rsid w:val="00275B72"/>
    <w:rsid w:val="002A42F5"/>
    <w:rsid w:val="003E333B"/>
    <w:rsid w:val="00405428"/>
    <w:rsid w:val="004059AB"/>
    <w:rsid w:val="00425DF8"/>
    <w:rsid w:val="0045005B"/>
    <w:rsid w:val="004D65AB"/>
    <w:rsid w:val="00574CE9"/>
    <w:rsid w:val="00985204"/>
    <w:rsid w:val="00A238DD"/>
    <w:rsid w:val="00C86591"/>
    <w:rsid w:val="00D953A3"/>
    <w:rsid w:val="00EE3F37"/>
    <w:rsid w:val="00F22CF5"/>
    <w:rsid w:val="00F51787"/>
    <w:rsid w:val="024751A8"/>
    <w:rsid w:val="18F71533"/>
    <w:rsid w:val="1B4329C5"/>
    <w:rsid w:val="1E1570D2"/>
    <w:rsid w:val="2696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C2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14C20"/>
    <w:pPr>
      <w:spacing w:before="35"/>
      <w:ind w:left="160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014C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014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14C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14C20"/>
  </w:style>
  <w:style w:type="paragraph" w:customStyle="1" w:styleId="TableParagraph">
    <w:name w:val="Table Paragraph"/>
    <w:basedOn w:val="a"/>
    <w:uiPriority w:val="1"/>
    <w:qFormat/>
    <w:rsid w:val="00014C20"/>
  </w:style>
  <w:style w:type="character" w:customStyle="1" w:styleId="Char0">
    <w:name w:val="页眉 Char"/>
    <w:basedOn w:val="a0"/>
    <w:link w:val="a5"/>
    <w:uiPriority w:val="99"/>
    <w:qFormat/>
    <w:rsid w:val="00014C20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014C20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349</Words>
  <Characters>101</Characters>
  <Application>Microsoft Office Word</Application>
  <DocSecurity>8</DocSecurity>
  <Lines>1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市人力资源和社会保障局(拟稿)</cp:lastModifiedBy>
  <cp:revision>2</cp:revision>
  <cp:lastPrinted>2020-06-28T08:47:00Z</cp:lastPrinted>
  <dcterms:created xsi:type="dcterms:W3CDTF">2021-03-01T02:21:00Z</dcterms:created>
  <dcterms:modified xsi:type="dcterms:W3CDTF">2021-03-01T02:21:00Z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2052-11.1.0.10314</vt:lpwstr>
  </property>
</Properties>
</file>