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spacing w:before="240" w:beforeLines="100" w:after="240" w:afterLines="100" w:line="480" w:lineRule="exact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山西焦煤集团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公开招聘毕业生</w:t>
      </w:r>
      <w:r>
        <w:rPr>
          <w:rFonts w:hint="eastAsia" w:ascii="方正小标宋简体" w:hAnsi="方正小标宋简体" w:eastAsia="方正小标宋简体" w:cs="方正小标宋简体"/>
        </w:rPr>
        <w:t>报名表</w:t>
      </w:r>
    </w:p>
    <w:tbl>
      <w:tblPr>
        <w:tblStyle w:val="4"/>
        <w:tblW w:w="97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5"/>
        <w:gridCol w:w="703"/>
        <w:gridCol w:w="203"/>
        <w:gridCol w:w="262"/>
        <w:gridCol w:w="413"/>
        <w:gridCol w:w="392"/>
        <w:gridCol w:w="291"/>
        <w:gridCol w:w="1035"/>
        <w:gridCol w:w="24"/>
        <w:gridCol w:w="1358"/>
        <w:gridCol w:w="129"/>
        <w:gridCol w:w="1285"/>
        <w:gridCol w:w="2067"/>
        <w:gridCol w:w="1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586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475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粘贴照片处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557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686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参加工</w:t>
            </w:r>
          </w:p>
          <w:p>
            <w:pPr>
              <w:pStyle w:val="11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659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23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781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317" w:lineRule="exact"/>
              <w:ind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专业技术职称/执业资格</w:t>
            </w: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317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有何专长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492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  历</w:t>
            </w:r>
          </w:p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9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pStyle w:val="11"/>
              <w:spacing w:line="40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毕业时间、</w:t>
            </w:r>
          </w:p>
          <w:p>
            <w:pPr>
              <w:pStyle w:val="11"/>
              <w:spacing w:line="40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3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49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494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毕业时间、</w:t>
            </w:r>
          </w:p>
          <w:p>
            <w:pPr>
              <w:pStyle w:val="11"/>
              <w:spacing w:line="40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3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494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662" w:hRule="exact"/>
          <w:jc w:val="center"/>
        </w:trPr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725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658" w:hRule="exact"/>
          <w:jc w:val="center"/>
        </w:trPr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 w:bidi="zh-CN"/>
              </w:rPr>
              <w:t>手机</w:t>
            </w:r>
          </w:p>
        </w:tc>
        <w:tc>
          <w:tcPr>
            <w:tcW w:w="241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before="120"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658" w:hRule="exact"/>
          <w:jc w:val="center"/>
        </w:trPr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eastAsia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 w:bidi="zh-CN"/>
              </w:rPr>
              <w:t>应聘岗位</w:t>
            </w:r>
          </w:p>
          <w:p>
            <w:pPr>
              <w:pStyle w:val="11"/>
              <w:spacing w:line="240" w:lineRule="auto"/>
              <w:ind w:firstLine="0"/>
              <w:jc w:val="center"/>
              <w:rPr>
                <w:rFonts w:hint="default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 w:bidi="zh-CN"/>
              </w:rPr>
              <w:t>（只能选一个岗位）</w:t>
            </w:r>
          </w:p>
        </w:tc>
        <w:tc>
          <w:tcPr>
            <w:tcW w:w="725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before="120" w:line="240" w:lineRule="auto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16" w:type="dxa"/>
          <w:trHeight w:val="5947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</w:t>
            </w:r>
          </w:p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要</w:t>
            </w:r>
          </w:p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</w:t>
            </w:r>
          </w:p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习</w:t>
            </w:r>
          </w:p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</w:t>
            </w:r>
          </w:p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</w:t>
            </w:r>
          </w:p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</w:t>
            </w:r>
          </w:p>
          <w:p>
            <w:pPr>
              <w:pStyle w:val="8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tabs>
                <w:tab w:val="left" w:pos="3636"/>
              </w:tabs>
              <w:spacing w:line="40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0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对报名岗位认识及工作设想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2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自我评价及</w:t>
            </w:r>
          </w:p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主要业绩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240" w:lineRule="auto"/>
              <w:ind w:left="234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6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</w:t>
            </w:r>
          </w:p>
          <w:p>
            <w:pPr>
              <w:pStyle w:val="11"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</w:t>
            </w:r>
          </w:p>
          <w:p>
            <w:pPr>
              <w:pStyle w:val="11"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成员</w:t>
            </w:r>
          </w:p>
          <w:p>
            <w:pPr>
              <w:pStyle w:val="11"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</w:t>
            </w:r>
          </w:p>
          <w:p>
            <w:pPr>
              <w:pStyle w:val="11"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社会</w:t>
            </w:r>
          </w:p>
          <w:p>
            <w:pPr>
              <w:pStyle w:val="11"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1" w:hRule="exact"/>
          <w:jc w:val="center"/>
        </w:trPr>
        <w:tc>
          <w:tcPr>
            <w:tcW w:w="976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以上所填内容属实，如有不实，本人承担一切后果。</w:t>
            </w:r>
          </w:p>
          <w:p>
            <w:pPr>
              <w:ind w:firstLine="6000" w:firstLineChars="2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5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pStyle w:val="8"/>
              <w:spacing w:before="160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资格审查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2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1"/>
              <w:spacing w:line="331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1"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1"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1"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1"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1"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1"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pStyle w:val="8"/>
              <w:spacing w:line="360" w:lineRule="exact"/>
              <w:ind w:right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</w:tbl>
    <w:p>
      <w:pPr>
        <w:spacing w:after="133" w:line="1" w:lineRule="exact"/>
      </w:pPr>
    </w:p>
    <w:p>
      <w:pPr>
        <w:widowControl/>
        <w:spacing w:before="120" w:beforeLines="50"/>
        <w:rPr>
          <w:rFonts w:ascii="宋体" w:cs="Helvetica"/>
          <w:szCs w:val="21"/>
          <w:lang w:eastAsia="zh-CN"/>
        </w:rPr>
      </w:pPr>
      <w:r>
        <w:rPr>
          <w:rFonts w:hint="eastAsia" w:ascii="宋体" w:hAnsi="宋体" w:cs="Helvetica"/>
          <w:szCs w:val="21"/>
          <w:lang w:eastAsia="zh-CN"/>
        </w:rPr>
        <w:t>备注：</w:t>
      </w:r>
      <w:r>
        <w:rPr>
          <w:rFonts w:ascii="宋体" w:hAnsi="宋体" w:cs="Helvetica"/>
          <w:szCs w:val="21"/>
          <w:lang w:eastAsia="zh-CN"/>
        </w:rPr>
        <w:t>1.</w:t>
      </w:r>
      <w:r>
        <w:rPr>
          <w:rFonts w:hint="eastAsia" w:ascii="宋体" w:hAnsi="宋体" w:cs="Helvetica"/>
          <w:szCs w:val="21"/>
          <w:lang w:val="en-US" w:eastAsia="zh-CN"/>
        </w:rPr>
        <w:t>学习工作经历</w:t>
      </w:r>
      <w:r>
        <w:rPr>
          <w:rFonts w:hint="eastAsia" w:ascii="宋体" w:hAnsi="宋体" w:cs="Helvetica"/>
          <w:szCs w:val="21"/>
          <w:lang w:eastAsia="zh-CN"/>
        </w:rPr>
        <w:t>起止时间按年月六位数填写，如</w:t>
      </w:r>
      <w:r>
        <w:rPr>
          <w:rFonts w:ascii="宋体" w:hAnsi="宋体" w:cs="Helvetica"/>
          <w:szCs w:val="21"/>
          <w:lang w:eastAsia="zh-CN"/>
        </w:rPr>
        <w:t>2000.01-2003.10</w:t>
      </w:r>
      <w:r>
        <w:rPr>
          <w:rFonts w:hint="eastAsia" w:ascii="宋体" w:hAnsi="宋体" w:cs="Helvetica"/>
          <w:szCs w:val="21"/>
          <w:lang w:eastAsia="zh-CN"/>
        </w:rPr>
        <w:t>。</w:t>
      </w:r>
    </w:p>
    <w:p>
      <w:pPr>
        <w:tabs>
          <w:tab w:val="left" w:pos="555"/>
        </w:tabs>
        <w:ind w:firstLine="720" w:firstLineChars="300"/>
        <w:rPr>
          <w:rFonts w:hint="eastAsia" w:eastAsia="宋体"/>
          <w:lang w:eastAsia="zh-CN"/>
        </w:rPr>
      </w:pPr>
      <w:r>
        <w:rPr>
          <w:rFonts w:ascii="宋体" w:hAnsi="宋体" w:cs="Helvetica"/>
          <w:szCs w:val="21"/>
          <w:lang w:eastAsia="zh-CN"/>
        </w:rPr>
        <w:t>2.</w:t>
      </w:r>
      <w:r>
        <w:rPr>
          <w:rFonts w:hint="eastAsia" w:ascii="宋体" w:hAnsi="宋体" w:cs="Helvetica"/>
          <w:szCs w:val="21"/>
          <w:lang w:eastAsia="zh-CN"/>
        </w:rPr>
        <w:t>此表填好后</w:t>
      </w:r>
      <w:r>
        <w:rPr>
          <w:rFonts w:hint="eastAsia" w:ascii="宋体" w:hAnsi="宋体" w:eastAsia="宋体" w:cs="Helvetica"/>
          <w:szCs w:val="21"/>
          <w:lang w:eastAsia="zh-CN"/>
        </w:rPr>
        <w:t>请</w:t>
      </w:r>
      <w:r>
        <w:rPr>
          <w:rFonts w:hint="eastAsia" w:ascii="宋体" w:hAnsi="宋体" w:cs="Helvetica"/>
          <w:szCs w:val="21"/>
          <w:lang w:eastAsia="zh-CN"/>
        </w:rPr>
        <w:t>在</w:t>
      </w:r>
      <w:r>
        <w:rPr>
          <w:rFonts w:hint="eastAsia" w:ascii="宋体" w:hAnsi="宋体" w:eastAsia="宋体" w:cs="Helvetica"/>
          <w:szCs w:val="21"/>
          <w:lang w:eastAsia="zh-CN"/>
        </w:rPr>
        <w:t>粘贴</w:t>
      </w:r>
      <w:r>
        <w:rPr>
          <w:rFonts w:hint="eastAsia" w:ascii="宋体" w:hAnsi="宋体" w:cs="Helvetica"/>
          <w:szCs w:val="21"/>
          <w:lang w:eastAsia="zh-CN"/>
        </w:rPr>
        <w:t>照片</w:t>
      </w:r>
      <w:r>
        <w:rPr>
          <w:rFonts w:hint="eastAsia" w:ascii="宋体" w:hAnsi="宋体" w:eastAsia="宋体" w:cs="Helvetica"/>
          <w:szCs w:val="21"/>
          <w:lang w:eastAsia="zh-CN"/>
        </w:rPr>
        <w:t>处</w:t>
      </w:r>
      <w:r>
        <w:rPr>
          <w:rFonts w:hint="eastAsia" w:ascii="宋体" w:hAnsi="宋体" w:cs="Helvetica"/>
          <w:szCs w:val="21"/>
          <w:lang w:eastAsia="zh-CN"/>
        </w:rPr>
        <w:t>附上电子照片。</w:t>
      </w:r>
    </w:p>
    <w:sectPr>
      <w:pgSz w:w="11900" w:h="16840"/>
      <w:pgMar w:top="1242" w:right="964" w:bottom="1208" w:left="964" w:header="643" w:footer="643" w:gutter="0"/>
      <w:pgNumType w:start="55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6D"/>
    <w:rsid w:val="00122611"/>
    <w:rsid w:val="00176B52"/>
    <w:rsid w:val="00180A53"/>
    <w:rsid w:val="00190C29"/>
    <w:rsid w:val="001E5AE1"/>
    <w:rsid w:val="002112AD"/>
    <w:rsid w:val="00252D6E"/>
    <w:rsid w:val="00267B67"/>
    <w:rsid w:val="002B5191"/>
    <w:rsid w:val="002D383E"/>
    <w:rsid w:val="002D6154"/>
    <w:rsid w:val="00354653"/>
    <w:rsid w:val="003666F9"/>
    <w:rsid w:val="0037241D"/>
    <w:rsid w:val="00497908"/>
    <w:rsid w:val="004B169E"/>
    <w:rsid w:val="004C5B27"/>
    <w:rsid w:val="004E1091"/>
    <w:rsid w:val="00507D27"/>
    <w:rsid w:val="00531FCC"/>
    <w:rsid w:val="005507BE"/>
    <w:rsid w:val="0057398D"/>
    <w:rsid w:val="00582234"/>
    <w:rsid w:val="00602C51"/>
    <w:rsid w:val="006961AB"/>
    <w:rsid w:val="00696849"/>
    <w:rsid w:val="006C2BEC"/>
    <w:rsid w:val="006E7338"/>
    <w:rsid w:val="00740ECC"/>
    <w:rsid w:val="00746C79"/>
    <w:rsid w:val="007C7906"/>
    <w:rsid w:val="00804B91"/>
    <w:rsid w:val="00805A9F"/>
    <w:rsid w:val="00807455"/>
    <w:rsid w:val="00857087"/>
    <w:rsid w:val="00863F92"/>
    <w:rsid w:val="0086719F"/>
    <w:rsid w:val="008B2AC1"/>
    <w:rsid w:val="00925481"/>
    <w:rsid w:val="0095070D"/>
    <w:rsid w:val="00981B13"/>
    <w:rsid w:val="00A82058"/>
    <w:rsid w:val="00B93801"/>
    <w:rsid w:val="00C15C77"/>
    <w:rsid w:val="00C335C7"/>
    <w:rsid w:val="00C4582C"/>
    <w:rsid w:val="00C91772"/>
    <w:rsid w:val="00CF3D43"/>
    <w:rsid w:val="00CF4B66"/>
    <w:rsid w:val="00D236A9"/>
    <w:rsid w:val="00D61F7F"/>
    <w:rsid w:val="00D874DB"/>
    <w:rsid w:val="00DA73AC"/>
    <w:rsid w:val="00DF4FB2"/>
    <w:rsid w:val="00E115EA"/>
    <w:rsid w:val="00E4782A"/>
    <w:rsid w:val="00E87E3A"/>
    <w:rsid w:val="00ED7141"/>
    <w:rsid w:val="00EE5FD6"/>
    <w:rsid w:val="00EF728C"/>
    <w:rsid w:val="00F3686D"/>
    <w:rsid w:val="034E69BE"/>
    <w:rsid w:val="05042AE9"/>
    <w:rsid w:val="05A357E5"/>
    <w:rsid w:val="087258C3"/>
    <w:rsid w:val="087B6488"/>
    <w:rsid w:val="09A87F70"/>
    <w:rsid w:val="0C7F3D65"/>
    <w:rsid w:val="107D36E5"/>
    <w:rsid w:val="10DF5DFD"/>
    <w:rsid w:val="10FF7C11"/>
    <w:rsid w:val="125B6198"/>
    <w:rsid w:val="145973B3"/>
    <w:rsid w:val="16522FD4"/>
    <w:rsid w:val="16DD38EB"/>
    <w:rsid w:val="17571348"/>
    <w:rsid w:val="18CE4054"/>
    <w:rsid w:val="1AF96BEB"/>
    <w:rsid w:val="1D244262"/>
    <w:rsid w:val="1F34229B"/>
    <w:rsid w:val="23695241"/>
    <w:rsid w:val="269E0E7D"/>
    <w:rsid w:val="28B53D80"/>
    <w:rsid w:val="2B134938"/>
    <w:rsid w:val="2B196A79"/>
    <w:rsid w:val="2D7149CF"/>
    <w:rsid w:val="2EDF78F8"/>
    <w:rsid w:val="2F32338F"/>
    <w:rsid w:val="350272BF"/>
    <w:rsid w:val="35400A54"/>
    <w:rsid w:val="37091ACC"/>
    <w:rsid w:val="394E337D"/>
    <w:rsid w:val="41BF3AEF"/>
    <w:rsid w:val="437F168E"/>
    <w:rsid w:val="450D502C"/>
    <w:rsid w:val="46F878AA"/>
    <w:rsid w:val="4AAB37E9"/>
    <w:rsid w:val="4C02460B"/>
    <w:rsid w:val="4E923E56"/>
    <w:rsid w:val="54A706A6"/>
    <w:rsid w:val="5654150D"/>
    <w:rsid w:val="569A2B3B"/>
    <w:rsid w:val="57D83F32"/>
    <w:rsid w:val="57FB286A"/>
    <w:rsid w:val="592D2999"/>
    <w:rsid w:val="5B056A39"/>
    <w:rsid w:val="5CE45600"/>
    <w:rsid w:val="5D196168"/>
    <w:rsid w:val="5DF016A6"/>
    <w:rsid w:val="5E562EA3"/>
    <w:rsid w:val="5F8B5B51"/>
    <w:rsid w:val="60B03E76"/>
    <w:rsid w:val="62361C67"/>
    <w:rsid w:val="64667125"/>
    <w:rsid w:val="66E95A7C"/>
    <w:rsid w:val="6B281B65"/>
    <w:rsid w:val="70626351"/>
    <w:rsid w:val="71D93605"/>
    <w:rsid w:val="75320103"/>
    <w:rsid w:val="75F34523"/>
    <w:rsid w:val="768048D9"/>
    <w:rsid w:val="76A552FC"/>
    <w:rsid w:val="76FB045A"/>
    <w:rsid w:val="77A454A7"/>
    <w:rsid w:val="782128FA"/>
    <w:rsid w:val="7AE85CDF"/>
    <w:rsid w:val="7CE60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link w:val="25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Other|2"/>
    <w:basedOn w:val="1"/>
    <w:link w:val="22"/>
    <w:qFormat/>
    <w:uiPriority w:val="0"/>
    <w:pPr>
      <w:widowControl w:val="0"/>
      <w:shd w:val="clear" w:color="auto" w:fill="auto"/>
      <w:spacing w:line="365" w:lineRule="exact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2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2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23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26"/>
    <w:qFormat/>
    <w:uiPriority w:val="0"/>
    <w:pPr>
      <w:widowControl w:val="0"/>
      <w:shd w:val="clear" w:color="auto" w:fill="auto"/>
      <w:spacing w:before="100" w:after="580" w:line="612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Body text|5"/>
    <w:basedOn w:val="1"/>
    <w:link w:val="27"/>
    <w:qFormat/>
    <w:uiPriority w:val="0"/>
    <w:pPr>
      <w:widowControl w:val="0"/>
      <w:shd w:val="clear" w:color="auto" w:fill="auto"/>
      <w:jc w:val="center"/>
    </w:pPr>
    <w:rPr>
      <w:sz w:val="11"/>
      <w:szCs w:val="11"/>
      <w:u w:val="none"/>
      <w:shd w:val="clear" w:color="auto" w:fill="auto"/>
    </w:rPr>
  </w:style>
  <w:style w:type="paragraph" w:customStyle="1" w:styleId="14">
    <w:name w:val="Body text|3"/>
    <w:basedOn w:val="1"/>
    <w:link w:val="18"/>
    <w:qFormat/>
    <w:uiPriority w:val="0"/>
    <w:pPr>
      <w:widowControl w:val="0"/>
      <w:shd w:val="clear" w:color="auto" w:fill="auto"/>
      <w:ind w:right="280" w:firstLine="420"/>
    </w:pPr>
    <w:rPr>
      <w:sz w:val="8"/>
      <w:szCs w:val="8"/>
      <w:u w:val="none"/>
      <w:shd w:val="clear" w:color="auto" w:fill="auto"/>
    </w:rPr>
  </w:style>
  <w:style w:type="paragraph" w:customStyle="1" w:styleId="15">
    <w:name w:val="Body text|2"/>
    <w:basedOn w:val="1"/>
    <w:link w:val="19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i/>
      <w:iCs/>
      <w:strike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Body text|4"/>
    <w:basedOn w:val="1"/>
    <w:link w:val="28"/>
    <w:qFormat/>
    <w:uiPriority w:val="0"/>
    <w:pPr>
      <w:widowControl w:val="0"/>
      <w:shd w:val="clear" w:color="auto" w:fill="auto"/>
      <w:spacing w:line="194" w:lineRule="auto"/>
      <w:jc w:val="right"/>
    </w:pPr>
    <w:rPr>
      <w:i/>
      <w:i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link w:val="20"/>
    <w:qFormat/>
    <w:uiPriority w:val="0"/>
    <w:pPr>
      <w:widowControl w:val="0"/>
      <w:shd w:val="clear" w:color="auto" w:fill="auto"/>
    </w:pPr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8">
    <w:name w:val="Body text|3_"/>
    <w:link w:val="14"/>
    <w:qFormat/>
    <w:uiPriority w:val="0"/>
    <w:rPr>
      <w:sz w:val="8"/>
      <w:szCs w:val="8"/>
      <w:u w:val="none"/>
      <w:shd w:val="clear" w:color="auto" w:fill="auto"/>
    </w:rPr>
  </w:style>
  <w:style w:type="character" w:customStyle="1" w:styleId="19">
    <w:name w:val="Body text|2_"/>
    <w:link w:val="15"/>
    <w:qFormat/>
    <w:uiPriority w:val="0"/>
    <w:rPr>
      <w:rFonts w:ascii="宋体" w:hAnsi="宋体" w:eastAsia="宋体" w:cs="宋体"/>
      <w:i/>
      <w:iCs/>
      <w:strike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0">
    <w:name w:val="Header or footer|1_"/>
    <w:link w:val="17"/>
    <w:qFormat/>
    <w:uiPriority w:val="0"/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21">
    <w:name w:val="Header or footer|2_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2">
    <w:name w:val="Other|2_"/>
    <w:link w:val="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3">
    <w:name w:val="Other|1_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4">
    <w:name w:val="Table caption|1_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5">
    <w:name w:val="Body text|1_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6">
    <w:name w:val="Heading #1|1_"/>
    <w:link w:val="12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27">
    <w:name w:val="Body text|5_"/>
    <w:link w:val="13"/>
    <w:qFormat/>
    <w:uiPriority w:val="0"/>
    <w:rPr>
      <w:sz w:val="11"/>
      <w:szCs w:val="11"/>
      <w:u w:val="none"/>
      <w:shd w:val="clear" w:color="auto" w:fill="auto"/>
    </w:rPr>
  </w:style>
  <w:style w:type="character" w:customStyle="1" w:styleId="28">
    <w:name w:val="Body text|4_"/>
    <w:link w:val="16"/>
    <w:qFormat/>
    <w:uiPriority w:val="0"/>
    <w:rPr>
      <w:i/>
      <w:iCs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700;&#38754;&#25991;&#20214;\&#26700;&#38754;\&#38468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附表</Template>
  <Company>Micorosoft</Company>
  <Pages>1</Pages>
  <Words>79</Words>
  <Characters>453</Characters>
  <Lines>3</Lines>
  <Paragraphs>1</Paragraphs>
  <TotalTime>14</TotalTime>
  <ScaleCrop>false</ScaleCrop>
  <LinksUpToDate>false</LinksUpToDate>
  <CharactersWithSpaces>531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2020-12-13T08:35:00Z</dcterms:created>
  <dc:creator>User</dc:creator>
  <cp:lastModifiedBy>@@@</cp:lastModifiedBy>
  <cp:lastPrinted>2021-02-22T07:56:52Z</cp:lastPrinted>
  <dcterms:modified xsi:type="dcterms:W3CDTF">2021-02-22T07:59:52Z</dcterms:modified>
  <dc:title>附件1：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