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30"/>
        </w:tabs>
        <w:spacing w:line="640" w:lineRule="exact"/>
        <w:jc w:val="both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  <w:t>附件2：</w:t>
      </w:r>
    </w:p>
    <w:p>
      <w:pPr>
        <w:tabs>
          <w:tab w:val="left" w:pos="1530"/>
        </w:tabs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val="en-US" w:eastAsia="zh-CN"/>
        </w:rPr>
      </w:pPr>
    </w:p>
    <w:p>
      <w:pPr>
        <w:tabs>
          <w:tab w:val="left" w:pos="1530"/>
        </w:tabs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val="en-US" w:eastAsia="zh-CN"/>
        </w:rPr>
        <w:t>2021年乐清市考试录用公务员资格复审和体能测评安排表</w:t>
      </w:r>
    </w:p>
    <w:p>
      <w:pPr>
        <w:tabs>
          <w:tab w:val="left" w:pos="1530"/>
        </w:tabs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val="en-US" w:eastAsia="zh-CN"/>
        </w:rPr>
      </w:pPr>
    </w:p>
    <w:tbl>
      <w:tblPr>
        <w:tblStyle w:val="2"/>
        <w:tblW w:w="140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4"/>
        <w:gridCol w:w="3180"/>
        <w:gridCol w:w="3240"/>
        <w:gridCol w:w="2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5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考生类别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eastAsia="zh-CN"/>
              </w:rPr>
              <w:t>资格复审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时间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地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点</w:t>
            </w:r>
          </w:p>
        </w:tc>
        <w:tc>
          <w:tcPr>
            <w:tcW w:w="2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5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outlineLvl w:val="9"/>
              <w:rPr>
                <w:rFonts w:hint="default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eastAsia="仿宋_GB2312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报考乐清市公安局人民警察职位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的考生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outlineLvl w:val="9"/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3月9日（周二）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outlineLvl w:val="9"/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eastAsia="zh-CN"/>
              </w:rPr>
              <w:t>上午</w:t>
            </w: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8：30前</w:t>
            </w: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eastAsia="zh-CN"/>
              </w:rPr>
              <w:t>报到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乐清市新体育中心（乐清市城南街道旭阳路，中驰湖滨花园对面南门进入）</w:t>
            </w:r>
          </w:p>
        </w:tc>
        <w:tc>
          <w:tcPr>
            <w:tcW w:w="2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outlineLvl w:val="9"/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资格复审合格后，进行体能测评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  <w:jc w:val="center"/>
        </w:trPr>
        <w:tc>
          <w:tcPr>
            <w:tcW w:w="5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outlineLvl w:val="9"/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报考乡镇机关专职人民武装干部职位的考生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outlineLvl w:val="9"/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3月1日（周一）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outlineLvl w:val="9"/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eastAsia="zh-CN"/>
              </w:rPr>
              <w:t>上午</w:t>
            </w: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9：00</w:t>
            </w: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</w:rPr>
              <w:t>-1</w:t>
            </w: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</w:rPr>
              <w:t>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outlineLvl w:val="9"/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eastAsia="zh-CN"/>
              </w:rPr>
              <w:t>下午</w:t>
            </w: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14:30-17:00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乐清市人民武装部一楼会议室（乐清市乐成街道北大街247号）</w:t>
            </w:r>
          </w:p>
        </w:tc>
        <w:tc>
          <w:tcPr>
            <w:tcW w:w="2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outlineLvl w:val="9"/>
              <w:rPr>
                <w:rFonts w:hint="default" w:ascii="仿宋_GB2312" w:hAnsi="宋体" w:eastAsia="仿宋_GB2312" w:cs="Arial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资格复审合格后，由省军区统一组织</w:t>
            </w:r>
            <w:bookmarkStart w:id="0" w:name="_GoBack"/>
            <w:bookmarkEnd w:id="0"/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军事技能测评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</w:trPr>
        <w:tc>
          <w:tcPr>
            <w:tcW w:w="5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报考乐清市人民检察院、乐清市司法局、乐清市档案馆、乐清市就业管理处、乐清市人才管理服务中心、乐清市农机发展中心、乐清市畜牧兽医发展中心、乐清市农业综合行政执法队等职位的考生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outlineLvl w:val="9"/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3月8日（周一）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outlineLvl w:val="9"/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eastAsia="zh-CN"/>
              </w:rPr>
              <w:t>上午</w:t>
            </w: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9：00</w:t>
            </w: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</w:rPr>
              <w:t>-1</w:t>
            </w: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</w:rPr>
              <w:t>0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  <w:t>乐清市行政管理中心</w:t>
            </w: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  <w:t>六楼1号会议室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  <w:t>（乐清市城东街道伯乐东路888号）</w:t>
            </w:r>
          </w:p>
        </w:tc>
        <w:tc>
          <w:tcPr>
            <w:tcW w:w="2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资格复审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  <w:jc w:val="center"/>
        </w:trPr>
        <w:tc>
          <w:tcPr>
            <w:tcW w:w="5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报考中共乐清市纪委市监委（派驻&lt;出&gt;机构）、乐清市人民法院、乐清市机关效能监察投诉中心、乐清市乡镇机关一级科员2、一级科员3、一级科员4、一级科员5等职位的考生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outlineLvl w:val="9"/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3月8日（周一）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eastAsia="zh-CN"/>
              </w:rPr>
              <w:t>上午</w:t>
            </w: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9：00</w:t>
            </w: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</w:rPr>
              <w:t>-1</w:t>
            </w: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</w:rPr>
              <w:t>0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  <w:t>乐清市行政管理中心</w:t>
            </w: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  <w:t>八楼2号会议室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  <w:t>（乐清市城东街道伯乐东路888号）</w:t>
            </w:r>
          </w:p>
        </w:tc>
        <w:tc>
          <w:tcPr>
            <w:tcW w:w="2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资格复审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  <w:jc w:val="center"/>
        </w:trPr>
        <w:tc>
          <w:tcPr>
            <w:tcW w:w="5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报考乐清市市政公用工程建设中心、乐清市政务服务中心、乐清市金融工作服务中心、乐清市财政支付中心、乐清市自然资源和规划局基层派出机构、乐清市文化市场综合行政执法队等职位的考生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outlineLvl w:val="9"/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3月8日（周一）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eastAsia="zh-CN"/>
              </w:rPr>
              <w:t>下午</w:t>
            </w: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14:00-17:00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  <w:t>乐清市行政管理中心</w:t>
            </w: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  <w:t>六楼1号会议室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  <w:t>（乐清市城东街道伯乐东路888号）</w:t>
            </w:r>
          </w:p>
        </w:tc>
        <w:tc>
          <w:tcPr>
            <w:tcW w:w="2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资格复审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  <w:jc w:val="center"/>
        </w:trPr>
        <w:tc>
          <w:tcPr>
            <w:tcW w:w="5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报考乐清市供销合作社联合社、乐清市社会经济调查队、乐清市市场监督管理局基层所、乐清市乡镇机关一级科员1、一级科员6、一级科员7、一级科员8等职位的考生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outlineLvl w:val="9"/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3月8日（周一）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eastAsia="zh-CN"/>
              </w:rPr>
              <w:t>下午</w:t>
            </w: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14:00-17:00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  <w:t>乐清市行政管理中心</w:t>
            </w: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  <w:t>八楼2号会议室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  <w:t>（乐清市城东街道伯乐东路888号）</w:t>
            </w:r>
          </w:p>
        </w:tc>
        <w:tc>
          <w:tcPr>
            <w:tcW w:w="2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资格复审</w:t>
            </w:r>
          </w:p>
        </w:tc>
      </w:tr>
    </w:tbl>
    <w:p/>
    <w:sectPr>
      <w:pgSz w:w="16838" w:h="11906" w:orient="landscape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52723"/>
    <w:rsid w:val="066E6AD9"/>
    <w:rsid w:val="08F83FCE"/>
    <w:rsid w:val="0E052723"/>
    <w:rsid w:val="296550FD"/>
    <w:rsid w:val="2F122E2A"/>
    <w:rsid w:val="41D71B80"/>
    <w:rsid w:val="51AE788A"/>
    <w:rsid w:val="61531327"/>
    <w:rsid w:val="620B5B3B"/>
    <w:rsid w:val="721A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2\Desktop\2021&#20844;&#21153;&#21592;&#24405;&#29992;\&#36164;&#26684;&#22797;&#23457;\&#24066;&#30452;&#26426;&#20851;&#36164;&#26684;&#22797;&#23457;\&#38468;&#20214;2&#65306;2021&#24180;&#28201;&#24030;&#24066;&#32423;&#26426;&#20851;&#21333;&#20301;&#32771;&#35797;&#24405;&#29992;&#20844;&#21153;&#21592;&#36164;&#26684;&#22797;&#23457;&#21644;&#20307;&#33021;&#27979;&#35780;&#23433;&#25490;&#3492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附件2：2021年温州市级机关单位考试录用公务员资格复审和体能测评安排表.docx</Template>
  <Pages>1</Pages>
  <Words>211</Words>
  <Characters>235</Characters>
  <Lines>0</Lines>
  <Paragraphs>0</Paragraphs>
  <TotalTime>0</TotalTime>
  <ScaleCrop>false</ScaleCrop>
  <LinksUpToDate>false</LinksUpToDate>
  <CharactersWithSpaces>238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2021-02-25T03:30:00Z</dcterms:created>
  <dc:creator>132</dc:creator>
  <cp:lastModifiedBy>132</cp:lastModifiedBy>
  <cp:lastPrinted>2021-02-25T07:21:00Z</cp:lastPrinted>
  <dcterms:modified xsi:type="dcterms:W3CDTF">2021-02-25T08:41:22Z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