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本人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（姓名），身份证号码：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×××××××××××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，准考证号码：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确定为初步面试人选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，现本人自愿放弃参加面试。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手机号: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签名（手写并按手印）：</w:t>
      </w:r>
    </w:p>
    <w:p>
      <w:pPr>
        <w:wordWrap w:val="0"/>
        <w:ind w:firstLine="4320" w:firstLineChars="135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 期：      年   月   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请考生将本人签字后的《放弃面试资格声明》拍照后发送至邮箱：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bdhhjbjb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@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163.com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，届时将根据本人提供的手机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号码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联系本人进行确认。为保障本人权益，请考生注意接听。</w:t>
      </w:r>
    </w:p>
    <w:p>
      <w:pPr>
        <w:rPr>
          <w:rFonts w:cs="Times New Roman"/>
        </w:rPr>
      </w:pPr>
    </w:p>
    <w:sectPr>
      <w:headerReference r:id="rId3" w:type="first"/>
      <w:pgSz w:w="11906" w:h="16838"/>
      <w:pgMar w:top="1984" w:right="1587" w:bottom="1701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张心启欧楷_13683017127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27A6267"/>
    <w:rsid w:val="028E76EB"/>
    <w:rsid w:val="0BAC285A"/>
    <w:rsid w:val="0D2E2E3C"/>
    <w:rsid w:val="0F795482"/>
    <w:rsid w:val="23D87FE3"/>
    <w:rsid w:val="2D1337EF"/>
    <w:rsid w:val="358F7138"/>
    <w:rsid w:val="385336CA"/>
    <w:rsid w:val="3C9754E0"/>
    <w:rsid w:val="3D4F68D6"/>
    <w:rsid w:val="40763C7E"/>
    <w:rsid w:val="44BD04C7"/>
    <w:rsid w:val="49832000"/>
    <w:rsid w:val="4AD57CBD"/>
    <w:rsid w:val="55B24C7B"/>
    <w:rsid w:val="59E66713"/>
    <w:rsid w:val="6916326F"/>
    <w:rsid w:val="6A381DD1"/>
    <w:rsid w:val="6CB42D1F"/>
    <w:rsid w:val="6F4121E0"/>
    <w:rsid w:val="74435896"/>
    <w:rsid w:val="784D5BAE"/>
    <w:rsid w:val="79A9519D"/>
    <w:rsid w:val="7F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43</Words>
  <Characters>247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司马呆呆</cp:lastModifiedBy>
  <cp:lastPrinted>2021-01-25T03:45:00Z</cp:lastPrinted>
  <dcterms:modified xsi:type="dcterms:W3CDTF">2021-02-20T07:50:58Z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KSOSaveFontToCloudKey">
    <vt:lpwstr>0_btnclosed</vt:lpwstr>
  </property>
</Properties>
</file>