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4" w:rsidRDefault="006F5074" w:rsidP="007E2ABE">
      <w:pPr>
        <w:pStyle w:val="p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附件：</w:t>
      </w:r>
    </w:p>
    <w:p w:rsidR="006F5074" w:rsidRDefault="006F5074" w:rsidP="001C0E10">
      <w:pPr>
        <w:pStyle w:val="p0"/>
        <w:jc w:val="center"/>
        <w:rPr>
          <w:rFonts w:ascii="方正小标宋简体" w:eastAsia="方正小标宋简体" w:hAnsi="仿宋"/>
          <w:sz w:val="44"/>
          <w:szCs w:val="44"/>
        </w:rPr>
      </w:pPr>
      <w:r w:rsidRPr="001C0E10">
        <w:rPr>
          <w:rFonts w:ascii="方正小标宋简体" w:eastAsia="方正小标宋简体" w:hAnsi="仿宋"/>
          <w:sz w:val="44"/>
          <w:szCs w:val="44"/>
        </w:rPr>
        <w:t>202</w:t>
      </w:r>
      <w:r>
        <w:rPr>
          <w:rFonts w:ascii="方正小标宋简体" w:eastAsia="方正小标宋简体" w:hAnsi="仿宋"/>
          <w:sz w:val="44"/>
          <w:szCs w:val="44"/>
        </w:rPr>
        <w:t>1</w:t>
      </w:r>
      <w:r w:rsidRPr="001C0E10">
        <w:rPr>
          <w:rFonts w:ascii="方正小标宋简体" w:eastAsia="方正小标宋简体" w:hAnsi="仿宋" w:hint="eastAsia"/>
          <w:sz w:val="44"/>
          <w:szCs w:val="44"/>
        </w:rPr>
        <w:t>年前郭县事业单位</w:t>
      </w:r>
      <w:r>
        <w:rPr>
          <w:rFonts w:ascii="方正小标宋简体" w:eastAsia="方正小标宋简体" w:hAnsi="仿宋" w:hint="eastAsia"/>
          <w:sz w:val="44"/>
          <w:szCs w:val="44"/>
        </w:rPr>
        <w:t>公开</w:t>
      </w:r>
      <w:r w:rsidRPr="001C0E10">
        <w:rPr>
          <w:rFonts w:ascii="方正小标宋简体" w:eastAsia="方正小标宋简体" w:hAnsi="仿宋" w:hint="eastAsia"/>
          <w:sz w:val="44"/>
          <w:szCs w:val="44"/>
        </w:rPr>
        <w:t>招聘</w:t>
      </w:r>
    </w:p>
    <w:p w:rsidR="006F5074" w:rsidRPr="001C0E10" w:rsidRDefault="006F5074" w:rsidP="001C0E10">
      <w:pPr>
        <w:pStyle w:val="p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高校毕业生带编入伍</w:t>
      </w:r>
      <w:r w:rsidRPr="001C0E10">
        <w:rPr>
          <w:rFonts w:ascii="方正小标宋简体" w:eastAsia="方正小标宋简体" w:hAnsi="仿宋" w:hint="eastAsia"/>
          <w:sz w:val="44"/>
          <w:szCs w:val="44"/>
        </w:rPr>
        <w:t>考生承诺书</w:t>
      </w:r>
    </w:p>
    <w:p w:rsidR="006F5074" w:rsidRDefault="006F5074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6F5074" w:rsidRDefault="006F5074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本人参加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年前郭县事业单位公开招聘高校毕业生带编入伍考试，现承诺：</w:t>
      </w:r>
    </w:p>
    <w:p w:rsidR="006F5074" w:rsidRDefault="006F5074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本人及共同生活家庭成员考试前</w:t>
      </w:r>
      <w:r>
        <w:rPr>
          <w:rFonts w:ascii="仿宋" w:eastAsia="仿宋" w:hAnsi="仿宋"/>
          <w:color w:val="333333"/>
          <w:sz w:val="32"/>
          <w:szCs w:val="32"/>
        </w:rPr>
        <w:t>14</w:t>
      </w:r>
      <w:r>
        <w:rPr>
          <w:rFonts w:ascii="仿宋" w:eastAsia="仿宋" w:hAnsi="仿宋" w:hint="eastAsia"/>
          <w:color w:val="333333"/>
          <w:sz w:val="32"/>
          <w:szCs w:val="32"/>
        </w:rPr>
        <w:t>天内均无出入境、高风险、中风险地区旅居史；</w:t>
      </w:r>
    </w:p>
    <w:p w:rsidR="006F5074" w:rsidRDefault="006F5074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无与疑似或确诊新冠肺炎病例接触史；</w:t>
      </w:r>
    </w:p>
    <w:p w:rsidR="006F5074" w:rsidRDefault="006F5074" w:rsidP="001C0E10">
      <w:pPr>
        <w:pStyle w:val="p0"/>
        <w:numPr>
          <w:ilvl w:val="0"/>
          <w:numId w:val="1"/>
        </w:num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无发热、乏力、干咳等异常症状。</w:t>
      </w:r>
    </w:p>
    <w:p w:rsidR="006F5074" w:rsidRDefault="006F5074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333333"/>
          <w:sz w:val="32"/>
          <w:szCs w:val="32"/>
        </w:rPr>
        <w:t>以上如有隐瞒，自愿取消本人的考试成绩或聘用资格；对疫情防控造成影响的，愿承担相关法律责任。</w:t>
      </w:r>
    </w:p>
    <w:p w:rsidR="006F5074" w:rsidRDefault="006F5074" w:rsidP="001C0E10">
      <w:pPr>
        <w:pStyle w:val="p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</w:p>
    <w:p w:rsidR="006F5074" w:rsidRDefault="006F5074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承诺人（考生）签字：</w:t>
      </w:r>
    </w:p>
    <w:p w:rsidR="006F5074" w:rsidRDefault="006F5074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6F5074" w:rsidRDefault="006F5074" w:rsidP="001C0E10">
      <w:pPr>
        <w:pStyle w:val="p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6F5074" w:rsidRDefault="006F5074" w:rsidP="001C0E10">
      <w:pPr>
        <w:pStyle w:val="p0"/>
        <w:ind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6F5074" w:rsidRDefault="006F5074" w:rsidP="001C0E10">
      <w:pPr>
        <w:pStyle w:val="p0"/>
        <w:ind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6F5074" w:rsidRDefault="006F5074" w:rsidP="001C0E10">
      <w:pPr>
        <w:pStyle w:val="p0"/>
        <w:ind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21"/>
        </w:smartTagPr>
        <w:r>
          <w:rPr>
            <w:rFonts w:ascii="仿宋" w:eastAsia="仿宋" w:hAnsi="仿宋"/>
            <w:sz w:val="32"/>
            <w:szCs w:val="32"/>
          </w:rPr>
          <w:t>2021</w:t>
        </w:r>
        <w:r>
          <w:rPr>
            <w:rFonts w:ascii="仿宋" w:eastAsia="仿宋" w:hAnsi="仿宋" w:hint="eastAsia"/>
            <w:sz w:val="32"/>
            <w:szCs w:val="32"/>
          </w:rPr>
          <w:t>年</w:t>
        </w:r>
        <w:r>
          <w:rPr>
            <w:rFonts w:ascii="仿宋" w:eastAsia="仿宋" w:hAnsi="仿宋"/>
            <w:sz w:val="32"/>
            <w:szCs w:val="32"/>
          </w:rPr>
          <w:t>2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27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6F5074" w:rsidRDefault="006F5074"/>
    <w:sectPr w:rsidR="006F5074" w:rsidSect="001C0E10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74" w:rsidRDefault="006F5074" w:rsidP="008D3522">
      <w:r>
        <w:separator/>
      </w:r>
    </w:p>
  </w:endnote>
  <w:endnote w:type="continuationSeparator" w:id="0">
    <w:p w:rsidR="006F5074" w:rsidRDefault="006F5074" w:rsidP="008D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74" w:rsidRDefault="006F5074" w:rsidP="008D3522">
      <w:r>
        <w:separator/>
      </w:r>
    </w:p>
  </w:footnote>
  <w:footnote w:type="continuationSeparator" w:id="0">
    <w:p w:rsidR="006F5074" w:rsidRDefault="006F5074" w:rsidP="008D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52F"/>
    <w:multiLevelType w:val="multilevel"/>
    <w:tmpl w:val="AA0E79E4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10"/>
    <w:rsid w:val="00007FCE"/>
    <w:rsid w:val="00151F11"/>
    <w:rsid w:val="001C0E10"/>
    <w:rsid w:val="00355236"/>
    <w:rsid w:val="006F5074"/>
    <w:rsid w:val="007E2ABE"/>
    <w:rsid w:val="008876CC"/>
    <w:rsid w:val="008D3522"/>
    <w:rsid w:val="00A75410"/>
    <w:rsid w:val="00B62EAB"/>
    <w:rsid w:val="00D047C0"/>
    <w:rsid w:val="00D17B81"/>
    <w:rsid w:val="00D650AE"/>
    <w:rsid w:val="00F30305"/>
    <w:rsid w:val="00FD0693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1C0E10"/>
    <w:pPr>
      <w:widowControl/>
    </w:pPr>
    <w:rPr>
      <w:rFonts w:cs="宋体"/>
      <w:kern w:val="0"/>
      <w:szCs w:val="21"/>
    </w:rPr>
  </w:style>
  <w:style w:type="paragraph" w:styleId="Header">
    <w:name w:val="header"/>
    <w:basedOn w:val="Normal"/>
    <w:link w:val="HeaderChar"/>
    <w:uiPriority w:val="99"/>
    <w:semiHidden/>
    <w:rsid w:val="008D3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52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3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352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4</cp:revision>
  <cp:lastPrinted>2021-02-18T06:38:00Z</cp:lastPrinted>
  <dcterms:created xsi:type="dcterms:W3CDTF">2020-08-15T12:53:00Z</dcterms:created>
  <dcterms:modified xsi:type="dcterms:W3CDTF">2021-02-18T06:39:00Z</dcterms:modified>
</cp:coreProperties>
</file>