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97" w:tblpY="-56"/>
        <w:tblOverlap w:val="never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560"/>
        <w:gridCol w:w="1095"/>
        <w:gridCol w:w="1455"/>
        <w:gridCol w:w="1230"/>
        <w:gridCol w:w="1365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中共连城县委机构编制委员会办公室下属事业单位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公开遴选工作人员报名表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入党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健康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填写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公务员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;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参照公务员管理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;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事业单位工作人员。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职务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现工作单位及单位性质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近三年奖惩情况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家庭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成员主要情况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所在单位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主管部门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资格审查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Style w:val="15"/>
                <w:rFonts w:hint="eastAsia" w:ascii="Times New Roman" w:hAnsi="Times New Roman" w:cs="Times New Roman"/>
              </w:rPr>
              <w:t>组织人社部门意见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注：本表一式三份，双面打印。</w:t>
            </w:r>
          </w:p>
        </w:tc>
      </w:tr>
    </w:tbl>
    <w:p>
      <w:pPr>
        <w:pStyle w:val="2"/>
        <w:rPr>
          <w:rFonts w:ascii="Times New Roman" w:hAnsi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272" w:y="35"/>
      <w:ind w:right="231" w:rightChars="11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532" w:y="35"/>
      <w:ind w:right="231" w:rightChars="11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6ED0D9F"/>
    <w:rsid w:val="00005061"/>
    <w:rsid w:val="00047450"/>
    <w:rsid w:val="00087850"/>
    <w:rsid w:val="000C794E"/>
    <w:rsid w:val="001025DD"/>
    <w:rsid w:val="00173805"/>
    <w:rsid w:val="00182901"/>
    <w:rsid w:val="001A6DD4"/>
    <w:rsid w:val="001E59BB"/>
    <w:rsid w:val="0032536B"/>
    <w:rsid w:val="00331418"/>
    <w:rsid w:val="003D1A90"/>
    <w:rsid w:val="004269DD"/>
    <w:rsid w:val="00455CED"/>
    <w:rsid w:val="00612158"/>
    <w:rsid w:val="006F0FE9"/>
    <w:rsid w:val="00802017"/>
    <w:rsid w:val="00802CBE"/>
    <w:rsid w:val="00827B31"/>
    <w:rsid w:val="00925139"/>
    <w:rsid w:val="009974DA"/>
    <w:rsid w:val="009E7BD1"/>
    <w:rsid w:val="00A04DA9"/>
    <w:rsid w:val="00AA7791"/>
    <w:rsid w:val="00AD2CAD"/>
    <w:rsid w:val="00AE5AA6"/>
    <w:rsid w:val="00B81D26"/>
    <w:rsid w:val="00CD5E18"/>
    <w:rsid w:val="00DA7080"/>
    <w:rsid w:val="00E0420E"/>
    <w:rsid w:val="00E32CFD"/>
    <w:rsid w:val="00E54717"/>
    <w:rsid w:val="00EA2A8E"/>
    <w:rsid w:val="00F9245B"/>
    <w:rsid w:val="01D826F1"/>
    <w:rsid w:val="0431127A"/>
    <w:rsid w:val="07BD1564"/>
    <w:rsid w:val="07C9291A"/>
    <w:rsid w:val="081C2378"/>
    <w:rsid w:val="08B40C65"/>
    <w:rsid w:val="0A573320"/>
    <w:rsid w:val="0A9F1353"/>
    <w:rsid w:val="0E007338"/>
    <w:rsid w:val="11234496"/>
    <w:rsid w:val="12D9279B"/>
    <w:rsid w:val="13216494"/>
    <w:rsid w:val="13B64B0B"/>
    <w:rsid w:val="14B643BB"/>
    <w:rsid w:val="16512260"/>
    <w:rsid w:val="187C3A1A"/>
    <w:rsid w:val="19CD0867"/>
    <w:rsid w:val="1A0470A6"/>
    <w:rsid w:val="1A6418EE"/>
    <w:rsid w:val="1D500524"/>
    <w:rsid w:val="1D882340"/>
    <w:rsid w:val="23F31C8A"/>
    <w:rsid w:val="242071AC"/>
    <w:rsid w:val="2488235C"/>
    <w:rsid w:val="25B55DAA"/>
    <w:rsid w:val="279E03C5"/>
    <w:rsid w:val="28353986"/>
    <w:rsid w:val="288308B8"/>
    <w:rsid w:val="29CC7226"/>
    <w:rsid w:val="2AE26B3F"/>
    <w:rsid w:val="2D0E672B"/>
    <w:rsid w:val="2E0A5EB5"/>
    <w:rsid w:val="2E9573F3"/>
    <w:rsid w:val="30E17AB8"/>
    <w:rsid w:val="314A573C"/>
    <w:rsid w:val="327C2B22"/>
    <w:rsid w:val="33655BEB"/>
    <w:rsid w:val="356535F0"/>
    <w:rsid w:val="36264E8D"/>
    <w:rsid w:val="375535D6"/>
    <w:rsid w:val="377E3666"/>
    <w:rsid w:val="381F6DBD"/>
    <w:rsid w:val="393A202D"/>
    <w:rsid w:val="3BF066EC"/>
    <w:rsid w:val="3CAF1D92"/>
    <w:rsid w:val="3CB73F07"/>
    <w:rsid w:val="3CD06790"/>
    <w:rsid w:val="3CF07E80"/>
    <w:rsid w:val="3D891CF7"/>
    <w:rsid w:val="3E16599B"/>
    <w:rsid w:val="3EEE1C07"/>
    <w:rsid w:val="3F451FF8"/>
    <w:rsid w:val="3FCD1BBA"/>
    <w:rsid w:val="40F81CE0"/>
    <w:rsid w:val="458D04B2"/>
    <w:rsid w:val="4666087A"/>
    <w:rsid w:val="48483959"/>
    <w:rsid w:val="49FD61FE"/>
    <w:rsid w:val="4DC21D1C"/>
    <w:rsid w:val="4F1C5C51"/>
    <w:rsid w:val="4F6F2E7D"/>
    <w:rsid w:val="4F805F27"/>
    <w:rsid w:val="5213362A"/>
    <w:rsid w:val="52A66F21"/>
    <w:rsid w:val="563B292A"/>
    <w:rsid w:val="58161F18"/>
    <w:rsid w:val="58494C88"/>
    <w:rsid w:val="597A5C64"/>
    <w:rsid w:val="5D420E41"/>
    <w:rsid w:val="5DE455C4"/>
    <w:rsid w:val="5F5315A4"/>
    <w:rsid w:val="601903B1"/>
    <w:rsid w:val="618571B7"/>
    <w:rsid w:val="621F7C49"/>
    <w:rsid w:val="64BE2AA1"/>
    <w:rsid w:val="655F208B"/>
    <w:rsid w:val="65C07E3C"/>
    <w:rsid w:val="67177D5A"/>
    <w:rsid w:val="693641FF"/>
    <w:rsid w:val="6AD67947"/>
    <w:rsid w:val="6C877C9D"/>
    <w:rsid w:val="6C9909A0"/>
    <w:rsid w:val="6DE67EB8"/>
    <w:rsid w:val="71022FE0"/>
    <w:rsid w:val="71BC75F6"/>
    <w:rsid w:val="73FA45C8"/>
    <w:rsid w:val="74DC04B7"/>
    <w:rsid w:val="74EF31D0"/>
    <w:rsid w:val="751A63DF"/>
    <w:rsid w:val="758E0282"/>
    <w:rsid w:val="76ED0D9F"/>
    <w:rsid w:val="76F1528C"/>
    <w:rsid w:val="77A12A5F"/>
    <w:rsid w:val="79A95BEB"/>
    <w:rsid w:val="7D6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</w:rPr>
  </w:style>
  <w:style w:type="paragraph" w:styleId="3">
    <w:name w:val="Body Text Indent"/>
    <w:basedOn w:val="1"/>
    <w:link w:val="12"/>
    <w:qFormat/>
    <w:uiPriority w:val="99"/>
    <w:pPr>
      <w:spacing w:line="520" w:lineRule="exact"/>
      <w:ind w:left="960" w:hanging="960" w:hangingChars="300"/>
    </w:pPr>
    <w:rPr>
      <w:rFonts w:eastAsia="仿宋_GB2312"/>
      <w:sz w:val="32"/>
    </w:r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2">
    <w:name w:val="Body Text Indent Char"/>
    <w:basedOn w:val="8"/>
    <w:link w:val="3"/>
    <w:semiHidden/>
    <w:qFormat/>
    <w:uiPriority w:val="99"/>
    <w:rPr>
      <w:szCs w:val="24"/>
    </w:rPr>
  </w:style>
  <w:style w:type="character" w:customStyle="1" w:styleId="13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font11"/>
    <w:basedOn w:val="8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20"/>
    <w:basedOn w:val="8"/>
    <w:qFormat/>
    <w:uiPriority w:val="99"/>
    <w:rPr>
      <w:rFonts w:ascii="Times New Roman" w:eastAsia="楷体_GB2312" w:cs="楷体_GB2312"/>
      <w:sz w:val="28"/>
      <w:szCs w:val="28"/>
    </w:rPr>
  </w:style>
  <w:style w:type="paragraph" w:customStyle="1" w:styleId="17">
    <w:name w:val="Char"/>
    <w:basedOn w:val="1"/>
    <w:qFormat/>
    <w:uiPriority w:val="99"/>
    <w:pPr>
      <w:widowControl/>
      <w:spacing w:after="160" w:line="240" w:lineRule="exact"/>
      <w:ind w:firstLine="848" w:firstLineChars="367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p0"/>
    <w:basedOn w:val="1"/>
    <w:uiPriority w:val="99"/>
    <w:pPr>
      <w:widowControl/>
    </w:pPr>
    <w:rPr>
      <w:rFonts w:ascii="Times New Roman" w:hAnsi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616</Words>
  <Characters>3513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2020-08-18T08:23:00Z</dcterms:created>
  <dc:creator>Administrator</dc:creator>
  <cp:lastModifiedBy>Administrator</cp:lastModifiedBy>
  <cp:lastPrinted>2021-02-19T08:35:00Z</cp:lastPrinted>
  <dcterms:modified xsi:type="dcterms:W3CDTF">2021-02-20T01:15:40Z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