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2：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日照市中心医院</w:t>
      </w:r>
    </w:p>
    <w:p>
      <w:pPr>
        <w:jc w:val="center"/>
        <w:rPr>
          <w:rFonts w:hint="eastAsia" w:asci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急需工作人员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报名登记表</w:t>
      </w:r>
    </w:p>
    <w:tbl>
      <w:tblPr>
        <w:tblStyle w:val="4"/>
        <w:tblpPr w:leftFromText="180" w:rightFromText="180" w:vertAnchor="page" w:horzAnchor="page" w:tblpX="1605" w:tblpY="2748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464"/>
        <w:gridCol w:w="915"/>
        <w:gridCol w:w="355"/>
        <w:gridCol w:w="194"/>
        <w:gridCol w:w="1281"/>
        <w:gridCol w:w="1098"/>
        <w:gridCol w:w="183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19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寸免冠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9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19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</w:trPr>
        <w:tc>
          <w:tcPr>
            <w:tcW w:w="19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64" w:type="dxa"/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92" w:type="dxa"/>
            <w:gridSpan w:val="4"/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9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家庭电话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9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从事所学专业工作年限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证书取得时间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9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报考招聘单位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9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320" w:type="dxa"/>
            <w:gridSpan w:val="8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94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主要社会关系</w:t>
            </w:r>
          </w:p>
        </w:tc>
        <w:tc>
          <w:tcPr>
            <w:tcW w:w="7320" w:type="dxa"/>
            <w:gridSpan w:val="8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信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承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32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我已仔细阅读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日照市中心医院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年公开招聘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急需工作人员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简章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60" w:lineRule="exact"/>
              <w:jc w:val="left"/>
              <w:textAlignment w:val="auto"/>
              <w:outlineLvl w:val="9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被委托人签名：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60" w:lineRule="exact"/>
              <w:jc w:val="left"/>
              <w:textAlignment w:val="auto"/>
              <w:outlineLvl w:val="9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被委托人身份证号：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60" w:lineRule="exact"/>
              <w:jc w:val="left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 w:ascii="宋体" w:cs="宋体"/>
                <w:color w:val="000000"/>
                <w:sz w:val="24"/>
                <w:szCs w:val="24"/>
                <w:lang w:val="en-US" w:eastAsia="zh-CN"/>
              </w:rPr>
              <w:t xml:space="preserve">    年     月    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         </w:t>
            </w:r>
          </w:p>
        </w:tc>
      </w:tr>
    </w:tbl>
    <w:p>
      <w:pPr>
        <w:rPr>
          <w:color w:val="000000"/>
          <w:sz w:val="28"/>
          <w:szCs w:val="28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 w:cs="宋体"/>
          <w:color w:val="000000"/>
          <w:sz w:val="28"/>
          <w:szCs w:val="28"/>
        </w:rPr>
        <w:t>审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 w:cs="宋体"/>
          <w:color w:val="000000"/>
          <w:sz w:val="28"/>
          <w:szCs w:val="28"/>
        </w:rPr>
        <w:t>核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 w:cs="宋体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hint="eastAsia" w:cs="宋体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  <w:u w:val="single"/>
        </w:rPr>
        <w:t xml:space="preserve">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</w:t>
      </w:r>
    </w:p>
    <w:sectPr>
      <w:footerReference r:id="rId3" w:type="default"/>
      <w:pgSz w:w="11907" w:h="16840"/>
      <w:pgMar w:top="1304" w:right="1134" w:bottom="1304" w:left="1134" w:header="851" w:footer="992" w:gutter="567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right" w:pos="8307"/>
        <w:tab w:val="clear" w:pos="8306"/>
      </w:tabs>
      <w:rPr>
        <w:rFonts w:cs="Times New Roman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- 1 -</w:t>
    </w:r>
    <w:r>
      <w:rPr>
        <w:rStyle w:val="6"/>
        <w:sz w:val="28"/>
        <w:szCs w:val="28"/>
      </w:rPr>
      <w:fldChar w:fldCharType="end"/>
    </w:r>
  </w:p>
  <w:p>
    <w:pPr>
      <w:pStyle w:val="2"/>
      <w:tabs>
        <w:tab w:val="right" w:pos="8307"/>
        <w:tab w:val="clear" w:pos="8306"/>
      </w:tabs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F8A"/>
    <w:rsid w:val="001D44A5"/>
    <w:rsid w:val="00216BD3"/>
    <w:rsid w:val="0027783A"/>
    <w:rsid w:val="002B4C68"/>
    <w:rsid w:val="00344258"/>
    <w:rsid w:val="00363132"/>
    <w:rsid w:val="00390C4D"/>
    <w:rsid w:val="00514C1A"/>
    <w:rsid w:val="0062752F"/>
    <w:rsid w:val="007872A9"/>
    <w:rsid w:val="00845E8E"/>
    <w:rsid w:val="00864638"/>
    <w:rsid w:val="00901406"/>
    <w:rsid w:val="00917BBB"/>
    <w:rsid w:val="00992F70"/>
    <w:rsid w:val="00B872E3"/>
    <w:rsid w:val="00C72CED"/>
    <w:rsid w:val="00DC3DCA"/>
    <w:rsid w:val="00DD2336"/>
    <w:rsid w:val="00EE28FE"/>
    <w:rsid w:val="00FB2F8A"/>
    <w:rsid w:val="1D307B88"/>
    <w:rsid w:val="2396550E"/>
    <w:rsid w:val="299C56E1"/>
    <w:rsid w:val="571C1FAD"/>
    <w:rsid w:val="5F5A5746"/>
    <w:rsid w:val="751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Windows</Company>
  <Pages>1</Pages>
  <Words>82</Words>
  <Characters>469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2017-01-04T10:45:00Z</dcterms:created>
  <dc:creator>Windows User</dc:creator>
  <cp:lastModifiedBy>Administrator</cp:lastModifiedBy>
  <dcterms:modified xsi:type="dcterms:W3CDTF">2021-01-27T02:38:34Z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