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D8" w:rsidRDefault="002666B4">
      <w:pPr>
        <w:rPr>
          <w:rFonts w:eastAsia="黑体"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</w:p>
    <w:p w:rsidR="008140D8" w:rsidRDefault="002666B4">
      <w:pPr>
        <w:jc w:val="center"/>
        <w:rPr>
          <w:rFonts w:ascii="新宋体" w:eastAsia="新宋体" w:hAnsi="新宋体" w:cs="新宋体"/>
          <w:bCs/>
          <w:sz w:val="36"/>
          <w:szCs w:val="36"/>
        </w:rPr>
      </w:pPr>
      <w:r>
        <w:rPr>
          <w:rFonts w:ascii="新宋体" w:eastAsia="新宋体" w:hAnsi="新宋体" w:cs="新宋体" w:hint="eastAsia"/>
          <w:bCs/>
          <w:sz w:val="36"/>
          <w:szCs w:val="36"/>
        </w:rPr>
        <w:t>汶上</w:t>
      </w:r>
      <w:r>
        <w:rPr>
          <w:rFonts w:ascii="新宋体" w:eastAsia="新宋体" w:hAnsi="新宋体" w:cs="新宋体" w:hint="eastAsia"/>
          <w:bCs/>
          <w:sz w:val="36"/>
          <w:szCs w:val="36"/>
        </w:rPr>
        <w:t>开元控股集团</w:t>
      </w:r>
      <w:r>
        <w:rPr>
          <w:rFonts w:ascii="新宋体" w:eastAsia="新宋体" w:hAnsi="新宋体" w:cs="新宋体" w:hint="eastAsia"/>
          <w:bCs/>
          <w:sz w:val="36"/>
          <w:szCs w:val="36"/>
        </w:rPr>
        <w:t>招</w:t>
      </w:r>
      <w:r>
        <w:rPr>
          <w:rFonts w:ascii="新宋体" w:eastAsia="新宋体" w:hAnsi="新宋体" w:cs="新宋体" w:hint="eastAsia"/>
          <w:bCs/>
          <w:sz w:val="36"/>
          <w:szCs w:val="36"/>
        </w:rPr>
        <w:t>聘</w:t>
      </w:r>
      <w:r>
        <w:rPr>
          <w:rFonts w:ascii="新宋体" w:eastAsia="新宋体" w:hAnsi="新宋体" w:cs="新宋体" w:hint="eastAsia"/>
          <w:bCs/>
          <w:sz w:val="36"/>
          <w:szCs w:val="36"/>
        </w:rPr>
        <w:t>人员报名表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96"/>
        <w:gridCol w:w="1675"/>
        <w:gridCol w:w="535"/>
        <w:gridCol w:w="1234"/>
        <w:gridCol w:w="719"/>
        <w:gridCol w:w="473"/>
        <w:gridCol w:w="525"/>
        <w:gridCol w:w="826"/>
        <w:gridCol w:w="365"/>
        <w:gridCol w:w="1716"/>
      </w:tblGrid>
      <w:tr w:rsidR="008140D8">
        <w:trPr>
          <w:cantSplit/>
          <w:trHeight w:hRule="exact" w:val="804"/>
          <w:jc w:val="center"/>
        </w:trPr>
        <w:tc>
          <w:tcPr>
            <w:tcW w:w="1196" w:type="dxa"/>
            <w:vAlign w:val="center"/>
          </w:tcPr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8140D8" w:rsidRDefault="008140D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34" w:type="dxa"/>
            <w:vAlign w:val="center"/>
          </w:tcPr>
          <w:p w:rsidR="008140D8" w:rsidRDefault="008140D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8140D8" w:rsidRDefault="002666B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8140D8" w:rsidRDefault="002666B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日期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</w:tcBorders>
            <w:vAlign w:val="center"/>
          </w:tcPr>
          <w:p w:rsidR="008140D8" w:rsidRDefault="008140D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 w:rsidR="008140D8" w:rsidRDefault="002666B4">
            <w:pPr>
              <w:rPr>
                <w:bCs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近期免冠</w:t>
            </w:r>
            <w:r>
              <w:rPr>
                <w:rFonts w:eastAsia="仿宋_GB2312" w:hint="eastAsia"/>
                <w:bCs/>
                <w:sz w:val="24"/>
                <w:szCs w:val="32"/>
              </w:rPr>
              <w:t>2</w:t>
            </w:r>
            <w:r>
              <w:rPr>
                <w:rFonts w:eastAsia="仿宋_GB2312" w:hint="eastAsia"/>
                <w:bCs/>
                <w:sz w:val="24"/>
                <w:szCs w:val="32"/>
              </w:rPr>
              <w:t>寸照</w:t>
            </w:r>
          </w:p>
        </w:tc>
      </w:tr>
      <w:tr w:rsidR="008140D8">
        <w:trPr>
          <w:cantSplit/>
          <w:trHeight w:hRule="exact" w:val="763"/>
          <w:jc w:val="center"/>
        </w:trPr>
        <w:tc>
          <w:tcPr>
            <w:tcW w:w="1196" w:type="dxa"/>
            <w:vAlign w:val="center"/>
          </w:tcPr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贯</w:t>
            </w:r>
          </w:p>
        </w:tc>
        <w:tc>
          <w:tcPr>
            <w:tcW w:w="2210" w:type="dxa"/>
            <w:gridSpan w:val="2"/>
            <w:tcBorders>
              <w:right w:val="single" w:sz="4" w:space="0" w:color="auto"/>
            </w:tcBorders>
            <w:vAlign w:val="center"/>
          </w:tcPr>
          <w:p w:rsidR="008140D8" w:rsidRDefault="008140D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现户口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2543" w:type="dxa"/>
            <w:gridSpan w:val="4"/>
            <w:tcBorders>
              <w:left w:val="single" w:sz="4" w:space="0" w:color="auto"/>
            </w:tcBorders>
            <w:vAlign w:val="center"/>
          </w:tcPr>
          <w:p w:rsidR="008140D8" w:rsidRDefault="008140D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8140D8" w:rsidRDefault="008140D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140D8">
        <w:trPr>
          <w:cantSplit/>
          <w:trHeight w:val="742"/>
          <w:jc w:val="center"/>
        </w:trPr>
        <w:tc>
          <w:tcPr>
            <w:tcW w:w="1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治</w:t>
            </w:r>
          </w:p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貌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0D8" w:rsidRDefault="008140D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54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0D8" w:rsidRDefault="008140D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0D8" w:rsidRDefault="008140D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140D8">
        <w:trPr>
          <w:cantSplit/>
          <w:trHeight w:hRule="exact" w:val="996"/>
          <w:jc w:val="center"/>
        </w:trPr>
        <w:tc>
          <w:tcPr>
            <w:tcW w:w="1196" w:type="dxa"/>
            <w:tcBorders>
              <w:top w:val="single" w:sz="6" w:space="0" w:color="auto"/>
            </w:tcBorders>
            <w:vAlign w:val="center"/>
          </w:tcPr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0D8" w:rsidRDefault="008140D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0D8" w:rsidRDefault="002666B4">
            <w:pPr>
              <w:widowControl/>
              <w:spacing w:line="24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 w:hint="eastAsia"/>
                <w:bCs/>
                <w:spacing w:val="-10"/>
                <w:sz w:val="24"/>
              </w:rPr>
              <w:t>毕业院校、</w:t>
            </w:r>
            <w:r>
              <w:rPr>
                <w:rFonts w:eastAsia="仿宋_GB2312" w:hint="eastAsia"/>
                <w:bCs/>
                <w:spacing w:val="-10"/>
                <w:sz w:val="24"/>
              </w:rPr>
              <w:t>所学</w:t>
            </w:r>
            <w:r>
              <w:rPr>
                <w:rFonts w:eastAsia="仿宋_GB2312" w:hint="eastAsia"/>
                <w:bCs/>
                <w:spacing w:val="-10"/>
                <w:sz w:val="24"/>
              </w:rPr>
              <w:t>专业</w:t>
            </w:r>
            <w:r>
              <w:rPr>
                <w:rFonts w:eastAsia="仿宋_GB2312" w:hint="eastAsia"/>
                <w:bCs/>
                <w:spacing w:val="-10"/>
                <w:sz w:val="24"/>
              </w:rPr>
              <w:t>、</w:t>
            </w:r>
            <w:r>
              <w:rPr>
                <w:rFonts w:eastAsia="仿宋_GB2312" w:hint="eastAsia"/>
                <w:bCs/>
                <w:spacing w:val="-10"/>
                <w:sz w:val="24"/>
              </w:rPr>
              <w:t>毕业时间</w:t>
            </w:r>
          </w:p>
        </w:tc>
        <w:tc>
          <w:tcPr>
            <w:tcW w:w="46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140D8" w:rsidRDefault="008140D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8140D8">
        <w:trPr>
          <w:cantSplit/>
          <w:trHeight w:val="895"/>
          <w:jc w:val="center"/>
        </w:trPr>
        <w:tc>
          <w:tcPr>
            <w:tcW w:w="1196" w:type="dxa"/>
            <w:vAlign w:val="center"/>
          </w:tcPr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家庭</w:t>
            </w:r>
          </w:p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5161" w:type="dxa"/>
            <w:gridSpan w:val="6"/>
            <w:tcBorders>
              <w:top w:val="single" w:sz="6" w:space="0" w:color="auto"/>
            </w:tcBorders>
            <w:vAlign w:val="center"/>
          </w:tcPr>
          <w:p w:rsidR="008140D8" w:rsidRDefault="008140D8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140D8" w:rsidRDefault="002666B4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</w:t>
            </w:r>
          </w:p>
          <w:p w:rsidR="008140D8" w:rsidRDefault="002666B4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  <w:cs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</w:t>
            </w: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  <w:r>
              <w:rPr>
                <w:rFonts w:eastAsia="仿宋_GB2312" w:hint="eastAsia"/>
                <w:bCs/>
                <w:sz w:val="24"/>
                <w:szCs w:val="30"/>
              </w:rPr>
              <w:t>编号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140D8" w:rsidRDefault="008140D8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  <w:cs/>
              </w:rPr>
            </w:pPr>
          </w:p>
        </w:tc>
      </w:tr>
      <w:tr w:rsidR="008140D8">
        <w:trPr>
          <w:cantSplit/>
          <w:trHeight w:val="791"/>
          <w:jc w:val="center"/>
        </w:trPr>
        <w:tc>
          <w:tcPr>
            <w:tcW w:w="1196" w:type="dxa"/>
            <w:tcBorders>
              <w:top w:val="single" w:sz="6" w:space="0" w:color="auto"/>
            </w:tcBorders>
            <w:vAlign w:val="center"/>
          </w:tcPr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现工作单位及地址</w:t>
            </w:r>
          </w:p>
        </w:tc>
        <w:tc>
          <w:tcPr>
            <w:tcW w:w="8068" w:type="dxa"/>
            <w:gridSpan w:val="9"/>
            <w:tcBorders>
              <w:top w:val="single" w:sz="6" w:space="0" w:color="auto"/>
            </w:tcBorders>
            <w:vAlign w:val="center"/>
          </w:tcPr>
          <w:p w:rsidR="008140D8" w:rsidRDefault="008140D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8140D8">
        <w:trPr>
          <w:cantSplit/>
          <w:trHeight w:val="1155"/>
          <w:jc w:val="center"/>
        </w:trPr>
        <w:tc>
          <w:tcPr>
            <w:tcW w:w="1196" w:type="dxa"/>
            <w:tcBorders>
              <w:top w:val="single" w:sz="6" w:space="0" w:color="auto"/>
            </w:tcBorders>
            <w:vAlign w:val="center"/>
          </w:tcPr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职业（执业）资格证书、专业技术资格证书</w:t>
            </w:r>
          </w:p>
        </w:tc>
        <w:tc>
          <w:tcPr>
            <w:tcW w:w="3444" w:type="dxa"/>
            <w:gridSpan w:val="3"/>
            <w:tcBorders>
              <w:top w:val="single" w:sz="6" w:space="0" w:color="auto"/>
            </w:tcBorders>
            <w:vAlign w:val="center"/>
          </w:tcPr>
          <w:p w:rsidR="008140D8" w:rsidRDefault="002666B4">
            <w:pPr>
              <w:widowControl/>
              <w:tabs>
                <w:tab w:val="center" w:pos="890"/>
              </w:tabs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ab/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</w:tcBorders>
            <w:vAlign w:val="center"/>
          </w:tcPr>
          <w:p w:rsidR="008140D8" w:rsidRDefault="002666B4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3432" w:type="dxa"/>
            <w:gridSpan w:val="4"/>
            <w:tcBorders>
              <w:top w:val="single" w:sz="6" w:space="0" w:color="auto"/>
            </w:tcBorders>
            <w:vAlign w:val="center"/>
          </w:tcPr>
          <w:p w:rsidR="008140D8" w:rsidRDefault="008140D8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140D8">
        <w:trPr>
          <w:cantSplit/>
          <w:trHeight w:val="783"/>
          <w:jc w:val="center"/>
        </w:trPr>
        <w:tc>
          <w:tcPr>
            <w:tcW w:w="1196" w:type="dxa"/>
            <w:vAlign w:val="center"/>
          </w:tcPr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</w:t>
            </w:r>
          </w:p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号码</w:t>
            </w:r>
          </w:p>
        </w:tc>
        <w:tc>
          <w:tcPr>
            <w:tcW w:w="3444" w:type="dxa"/>
            <w:gridSpan w:val="3"/>
            <w:vAlign w:val="center"/>
          </w:tcPr>
          <w:p w:rsidR="008140D8" w:rsidRDefault="008140D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140D8" w:rsidRDefault="002666B4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pacing w:val="-10"/>
                <w:sz w:val="24"/>
              </w:rPr>
              <w:t>联系电话</w:t>
            </w:r>
          </w:p>
        </w:tc>
        <w:tc>
          <w:tcPr>
            <w:tcW w:w="3432" w:type="dxa"/>
            <w:gridSpan w:val="4"/>
            <w:vAlign w:val="center"/>
          </w:tcPr>
          <w:p w:rsidR="008140D8" w:rsidRDefault="008140D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8140D8">
        <w:trPr>
          <w:cantSplit/>
          <w:trHeight w:hRule="exact" w:val="2864"/>
          <w:jc w:val="center"/>
        </w:trPr>
        <w:tc>
          <w:tcPr>
            <w:tcW w:w="1196" w:type="dxa"/>
            <w:vAlign w:val="center"/>
          </w:tcPr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主要</w:t>
            </w:r>
          </w:p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工作</w:t>
            </w:r>
          </w:p>
          <w:p w:rsidR="008140D8" w:rsidRDefault="002666B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和实践</w:t>
            </w:r>
          </w:p>
          <w:p w:rsidR="008140D8" w:rsidRDefault="002666B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经历</w:t>
            </w:r>
          </w:p>
        </w:tc>
        <w:tc>
          <w:tcPr>
            <w:tcW w:w="8068" w:type="dxa"/>
            <w:gridSpan w:val="9"/>
          </w:tcPr>
          <w:p w:rsidR="008140D8" w:rsidRDefault="008140D8"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 w:rsidR="008140D8" w:rsidRDefault="008140D8"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 w:rsidR="008140D8" w:rsidRDefault="008140D8"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 w:rsidR="008140D8" w:rsidRDefault="008140D8"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 w:rsidR="008140D8" w:rsidRDefault="008140D8"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 w:rsidR="008140D8" w:rsidRDefault="008140D8"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 w:rsidR="008140D8" w:rsidRDefault="008140D8"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 w:rsidR="008140D8" w:rsidRDefault="008140D8"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 w:rsidR="008140D8" w:rsidRDefault="008140D8"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 w:rsidR="008140D8" w:rsidRDefault="008140D8"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 w:rsidR="008140D8" w:rsidRDefault="008140D8"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 w:rsidR="008140D8" w:rsidRDefault="008140D8"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 w:rsidR="008140D8" w:rsidRDefault="008140D8">
            <w:pPr>
              <w:spacing w:line="3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140D8">
        <w:trPr>
          <w:cantSplit/>
          <w:trHeight w:val="1074"/>
          <w:jc w:val="center"/>
        </w:trPr>
        <w:tc>
          <w:tcPr>
            <w:tcW w:w="9264" w:type="dxa"/>
            <w:gridSpan w:val="10"/>
            <w:vAlign w:val="center"/>
          </w:tcPr>
          <w:p w:rsidR="008140D8" w:rsidRDefault="002666B4">
            <w:pPr>
              <w:snapToGrid w:val="0"/>
              <w:spacing w:line="440" w:lineRule="exact"/>
              <w:ind w:firstLineChars="200" w:firstLine="4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本人承诺：上述填写内容和提供的相关</w:t>
            </w:r>
            <w:r>
              <w:rPr>
                <w:rFonts w:eastAsia="仿宋_GB2312" w:hint="eastAsia"/>
                <w:bCs/>
                <w:sz w:val="24"/>
                <w:szCs w:val="32"/>
              </w:rPr>
              <w:t>证明材料、证件</w:t>
            </w:r>
            <w:r>
              <w:rPr>
                <w:rFonts w:eastAsia="仿宋_GB2312" w:hint="eastAsia"/>
                <w:bCs/>
                <w:sz w:val="24"/>
                <w:szCs w:val="32"/>
              </w:rPr>
              <w:t>真实</w:t>
            </w:r>
            <w:r>
              <w:rPr>
                <w:rFonts w:eastAsia="仿宋_GB2312" w:hint="eastAsia"/>
                <w:bCs/>
                <w:sz w:val="24"/>
                <w:szCs w:val="32"/>
              </w:rPr>
              <w:t>、准确</w:t>
            </w:r>
            <w:r>
              <w:rPr>
                <w:rFonts w:eastAsia="仿宋_GB2312" w:hint="eastAsia"/>
                <w:bCs/>
                <w:sz w:val="24"/>
                <w:szCs w:val="32"/>
              </w:rPr>
              <w:t>，符合报考条件。如有不实，弄虚作假，本人自愿放弃</w:t>
            </w:r>
            <w:r>
              <w:rPr>
                <w:rFonts w:eastAsia="仿宋_GB2312" w:hint="eastAsia"/>
                <w:bCs/>
                <w:sz w:val="24"/>
                <w:szCs w:val="32"/>
              </w:rPr>
              <w:t>考核或聘</w:t>
            </w:r>
            <w:r>
              <w:rPr>
                <w:rFonts w:eastAsia="仿宋_GB2312" w:hint="eastAsia"/>
                <w:bCs/>
                <w:sz w:val="24"/>
                <w:szCs w:val="32"/>
              </w:rPr>
              <w:t>用资格并承担相应责任。</w:t>
            </w:r>
          </w:p>
          <w:p w:rsidR="008140D8" w:rsidRDefault="002666B4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报考承诺人</w:t>
            </w:r>
            <w:r>
              <w:rPr>
                <w:rFonts w:eastAsia="仿宋_GB2312" w:hint="eastAsia"/>
                <w:bCs/>
                <w:sz w:val="24"/>
                <w:szCs w:val="32"/>
              </w:rPr>
              <w:t>（签名摁手印）</w:t>
            </w:r>
            <w:r>
              <w:rPr>
                <w:rFonts w:eastAsia="仿宋_GB2312" w:hint="eastAsia"/>
                <w:bCs/>
                <w:sz w:val="24"/>
                <w:szCs w:val="32"/>
              </w:rPr>
              <w:t>：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8140D8">
        <w:trPr>
          <w:cantSplit/>
          <w:trHeight w:val="764"/>
          <w:jc w:val="center"/>
        </w:trPr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8140D8" w:rsidRDefault="002666B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初审意见</w:t>
            </w:r>
          </w:p>
        </w:tc>
        <w:tc>
          <w:tcPr>
            <w:tcW w:w="8068" w:type="dxa"/>
            <w:gridSpan w:val="9"/>
            <w:tcBorders>
              <w:top w:val="single" w:sz="4" w:space="0" w:color="auto"/>
            </w:tcBorders>
          </w:tcPr>
          <w:p w:rsidR="008140D8" w:rsidRDefault="008140D8">
            <w:pPr>
              <w:snapToGrid w:val="0"/>
              <w:spacing w:line="440" w:lineRule="exact"/>
              <w:ind w:firstLineChars="200" w:firstLine="480"/>
              <w:rPr>
                <w:rFonts w:eastAsia="仿宋_GB2312"/>
                <w:bCs/>
                <w:sz w:val="24"/>
                <w:szCs w:val="32"/>
              </w:rPr>
            </w:pPr>
          </w:p>
          <w:p w:rsidR="008140D8" w:rsidRDefault="002666B4">
            <w:pPr>
              <w:snapToGrid w:val="0"/>
              <w:spacing w:line="440" w:lineRule="exact"/>
              <w:ind w:firstLineChars="200" w:firstLine="480"/>
              <w:rPr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审核人：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8140D8" w:rsidRDefault="002666B4">
      <w:pPr>
        <w:spacing w:line="240" w:lineRule="exact"/>
        <w:rPr>
          <w:rFonts w:eastAsia="仿宋_GB2312"/>
          <w:bCs/>
          <w:sz w:val="24"/>
          <w:szCs w:val="32"/>
        </w:rPr>
      </w:pPr>
      <w:r>
        <w:rPr>
          <w:rFonts w:eastAsia="仿宋_GB2312" w:hint="eastAsia"/>
          <w:bCs/>
          <w:sz w:val="24"/>
          <w:szCs w:val="32"/>
        </w:rPr>
        <w:t>本表在电脑上填写后打印或手书正楷字填写，字迹不清楚的无效。</w:t>
      </w:r>
    </w:p>
    <w:sectPr w:rsidR="008140D8" w:rsidSect="008140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B4" w:rsidRDefault="002666B4" w:rsidP="008140D8">
      <w:r>
        <w:separator/>
      </w:r>
    </w:p>
  </w:endnote>
  <w:endnote w:type="continuationSeparator" w:id="1">
    <w:p w:rsidR="002666B4" w:rsidRDefault="002666B4" w:rsidP="0081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D8" w:rsidRDefault="008140D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140D8" w:rsidRDefault="008140D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666B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E527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B4" w:rsidRDefault="002666B4" w:rsidP="008140D8">
      <w:r>
        <w:separator/>
      </w:r>
    </w:p>
  </w:footnote>
  <w:footnote w:type="continuationSeparator" w:id="1">
    <w:p w:rsidR="002666B4" w:rsidRDefault="002666B4" w:rsidP="00814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633ABB"/>
    <w:rsid w:val="002666B4"/>
    <w:rsid w:val="004F4FB6"/>
    <w:rsid w:val="006E04F2"/>
    <w:rsid w:val="008140D8"/>
    <w:rsid w:val="008820B7"/>
    <w:rsid w:val="00AE5278"/>
    <w:rsid w:val="00DA074F"/>
    <w:rsid w:val="012A3A51"/>
    <w:rsid w:val="01452427"/>
    <w:rsid w:val="01B0577D"/>
    <w:rsid w:val="01C14CED"/>
    <w:rsid w:val="01C814FB"/>
    <w:rsid w:val="020F3C89"/>
    <w:rsid w:val="024B2A3B"/>
    <w:rsid w:val="02542131"/>
    <w:rsid w:val="026830C9"/>
    <w:rsid w:val="02807D5C"/>
    <w:rsid w:val="028D1095"/>
    <w:rsid w:val="02D07EDB"/>
    <w:rsid w:val="02E80F88"/>
    <w:rsid w:val="03305AEA"/>
    <w:rsid w:val="03470803"/>
    <w:rsid w:val="03814D6A"/>
    <w:rsid w:val="03996C7D"/>
    <w:rsid w:val="03C44561"/>
    <w:rsid w:val="03CB7D06"/>
    <w:rsid w:val="03D95392"/>
    <w:rsid w:val="03F36DCB"/>
    <w:rsid w:val="03F63FD6"/>
    <w:rsid w:val="041110BA"/>
    <w:rsid w:val="04864950"/>
    <w:rsid w:val="04DA07AB"/>
    <w:rsid w:val="05450A32"/>
    <w:rsid w:val="05630FB0"/>
    <w:rsid w:val="05823B71"/>
    <w:rsid w:val="05B25772"/>
    <w:rsid w:val="060169D0"/>
    <w:rsid w:val="06303430"/>
    <w:rsid w:val="064127E7"/>
    <w:rsid w:val="06427E2E"/>
    <w:rsid w:val="065E5855"/>
    <w:rsid w:val="066D66BA"/>
    <w:rsid w:val="066F7AA2"/>
    <w:rsid w:val="067A35F7"/>
    <w:rsid w:val="067C5BEE"/>
    <w:rsid w:val="06A927EE"/>
    <w:rsid w:val="06B25AB6"/>
    <w:rsid w:val="06FB4448"/>
    <w:rsid w:val="072476A3"/>
    <w:rsid w:val="073D101F"/>
    <w:rsid w:val="077868FA"/>
    <w:rsid w:val="07922063"/>
    <w:rsid w:val="08822EC7"/>
    <w:rsid w:val="08D16A0E"/>
    <w:rsid w:val="0939092F"/>
    <w:rsid w:val="093D6D36"/>
    <w:rsid w:val="0970184A"/>
    <w:rsid w:val="097525D2"/>
    <w:rsid w:val="09EC0D4D"/>
    <w:rsid w:val="0A0D77F8"/>
    <w:rsid w:val="0A1B4478"/>
    <w:rsid w:val="0A4448D1"/>
    <w:rsid w:val="0A6D7B7F"/>
    <w:rsid w:val="0AC33172"/>
    <w:rsid w:val="0B056545"/>
    <w:rsid w:val="0B0D5A4E"/>
    <w:rsid w:val="0B1F01BF"/>
    <w:rsid w:val="0B283E4A"/>
    <w:rsid w:val="0B7C00E2"/>
    <w:rsid w:val="0BA1021A"/>
    <w:rsid w:val="0BBD0201"/>
    <w:rsid w:val="0C1C3632"/>
    <w:rsid w:val="0C297385"/>
    <w:rsid w:val="0C4967A2"/>
    <w:rsid w:val="0C66253A"/>
    <w:rsid w:val="0CC039F8"/>
    <w:rsid w:val="0D2075A2"/>
    <w:rsid w:val="0D5741D7"/>
    <w:rsid w:val="0D877409"/>
    <w:rsid w:val="0D8D530F"/>
    <w:rsid w:val="0DA743A8"/>
    <w:rsid w:val="0DAD01CA"/>
    <w:rsid w:val="0DAF5CF7"/>
    <w:rsid w:val="0E586016"/>
    <w:rsid w:val="0E7F2B4F"/>
    <w:rsid w:val="0E872806"/>
    <w:rsid w:val="0EAB6405"/>
    <w:rsid w:val="0F073BD2"/>
    <w:rsid w:val="0F30052E"/>
    <w:rsid w:val="0F897B7C"/>
    <w:rsid w:val="0FF9184A"/>
    <w:rsid w:val="100D268E"/>
    <w:rsid w:val="10444D54"/>
    <w:rsid w:val="10877DBB"/>
    <w:rsid w:val="108D677F"/>
    <w:rsid w:val="110D3969"/>
    <w:rsid w:val="11944FDC"/>
    <w:rsid w:val="11F55F87"/>
    <w:rsid w:val="11FC418E"/>
    <w:rsid w:val="122C1639"/>
    <w:rsid w:val="12424FE9"/>
    <w:rsid w:val="126C7351"/>
    <w:rsid w:val="127E3ABB"/>
    <w:rsid w:val="12834BFB"/>
    <w:rsid w:val="12CC559F"/>
    <w:rsid w:val="12E45EB3"/>
    <w:rsid w:val="132D1C1F"/>
    <w:rsid w:val="132D3705"/>
    <w:rsid w:val="133D1E02"/>
    <w:rsid w:val="13690969"/>
    <w:rsid w:val="136C4CB4"/>
    <w:rsid w:val="13713DEC"/>
    <w:rsid w:val="13762BF1"/>
    <w:rsid w:val="13766F1F"/>
    <w:rsid w:val="13D5085E"/>
    <w:rsid w:val="13FA18A0"/>
    <w:rsid w:val="141E27CA"/>
    <w:rsid w:val="143F504E"/>
    <w:rsid w:val="146A3A73"/>
    <w:rsid w:val="146F3EBD"/>
    <w:rsid w:val="14BE5BA9"/>
    <w:rsid w:val="14CE6B45"/>
    <w:rsid w:val="15357779"/>
    <w:rsid w:val="154416E3"/>
    <w:rsid w:val="1580330C"/>
    <w:rsid w:val="15CA19E5"/>
    <w:rsid w:val="15D77B3D"/>
    <w:rsid w:val="15DA5088"/>
    <w:rsid w:val="1631224B"/>
    <w:rsid w:val="163E6C20"/>
    <w:rsid w:val="164E25F5"/>
    <w:rsid w:val="165010C3"/>
    <w:rsid w:val="16A302B4"/>
    <w:rsid w:val="16A63363"/>
    <w:rsid w:val="16B34102"/>
    <w:rsid w:val="16EA72DA"/>
    <w:rsid w:val="170A63B2"/>
    <w:rsid w:val="176566F4"/>
    <w:rsid w:val="178C4966"/>
    <w:rsid w:val="17A05870"/>
    <w:rsid w:val="17A20B51"/>
    <w:rsid w:val="17A77D7B"/>
    <w:rsid w:val="17FF652A"/>
    <w:rsid w:val="1828539F"/>
    <w:rsid w:val="185C51CD"/>
    <w:rsid w:val="187A7FDF"/>
    <w:rsid w:val="189E76B1"/>
    <w:rsid w:val="18B664CA"/>
    <w:rsid w:val="18B76357"/>
    <w:rsid w:val="18C07DA8"/>
    <w:rsid w:val="18EB26BB"/>
    <w:rsid w:val="191D18BC"/>
    <w:rsid w:val="19882B2F"/>
    <w:rsid w:val="19D63428"/>
    <w:rsid w:val="19F40AA9"/>
    <w:rsid w:val="1A1F3279"/>
    <w:rsid w:val="1A446808"/>
    <w:rsid w:val="1AF806E2"/>
    <w:rsid w:val="1B005F32"/>
    <w:rsid w:val="1B176395"/>
    <w:rsid w:val="1B1C4803"/>
    <w:rsid w:val="1B8859B1"/>
    <w:rsid w:val="1BF55808"/>
    <w:rsid w:val="1C030A60"/>
    <w:rsid w:val="1C47439E"/>
    <w:rsid w:val="1C90643E"/>
    <w:rsid w:val="1CD83FE6"/>
    <w:rsid w:val="1CDF0BB2"/>
    <w:rsid w:val="1D023214"/>
    <w:rsid w:val="1D0D0DAC"/>
    <w:rsid w:val="1D244343"/>
    <w:rsid w:val="1D5205C9"/>
    <w:rsid w:val="1D6C3CD6"/>
    <w:rsid w:val="1E06300A"/>
    <w:rsid w:val="1E2D2AD5"/>
    <w:rsid w:val="1E4C2A59"/>
    <w:rsid w:val="1E531B49"/>
    <w:rsid w:val="1E6E1B30"/>
    <w:rsid w:val="1EE62FB5"/>
    <w:rsid w:val="1EF16332"/>
    <w:rsid w:val="1FF2100A"/>
    <w:rsid w:val="204361DC"/>
    <w:rsid w:val="205A2FC7"/>
    <w:rsid w:val="205E6423"/>
    <w:rsid w:val="207947B4"/>
    <w:rsid w:val="209667BB"/>
    <w:rsid w:val="20C9119E"/>
    <w:rsid w:val="20E71217"/>
    <w:rsid w:val="21005C6C"/>
    <w:rsid w:val="21447698"/>
    <w:rsid w:val="21815B36"/>
    <w:rsid w:val="21FC1F15"/>
    <w:rsid w:val="224425C9"/>
    <w:rsid w:val="225B33A7"/>
    <w:rsid w:val="229C7D17"/>
    <w:rsid w:val="22B91E44"/>
    <w:rsid w:val="22C822D0"/>
    <w:rsid w:val="22D8675C"/>
    <w:rsid w:val="23405D41"/>
    <w:rsid w:val="234D1FC0"/>
    <w:rsid w:val="237010AE"/>
    <w:rsid w:val="23836467"/>
    <w:rsid w:val="238C564F"/>
    <w:rsid w:val="23D02055"/>
    <w:rsid w:val="23DE714B"/>
    <w:rsid w:val="23F855DB"/>
    <w:rsid w:val="240349D0"/>
    <w:rsid w:val="242D6BEF"/>
    <w:rsid w:val="243B3608"/>
    <w:rsid w:val="243D46DA"/>
    <w:rsid w:val="24461158"/>
    <w:rsid w:val="25177271"/>
    <w:rsid w:val="253A63C5"/>
    <w:rsid w:val="25637E56"/>
    <w:rsid w:val="25D9621E"/>
    <w:rsid w:val="262D220A"/>
    <w:rsid w:val="266A0891"/>
    <w:rsid w:val="26973A70"/>
    <w:rsid w:val="26B62FD7"/>
    <w:rsid w:val="26BD6547"/>
    <w:rsid w:val="26C01A16"/>
    <w:rsid w:val="26D030DB"/>
    <w:rsid w:val="2702406B"/>
    <w:rsid w:val="27187957"/>
    <w:rsid w:val="27192F0B"/>
    <w:rsid w:val="2743474B"/>
    <w:rsid w:val="27647CC0"/>
    <w:rsid w:val="278F0E5E"/>
    <w:rsid w:val="27B079DC"/>
    <w:rsid w:val="27C02EB8"/>
    <w:rsid w:val="27D74163"/>
    <w:rsid w:val="27D96235"/>
    <w:rsid w:val="27FD2B10"/>
    <w:rsid w:val="283B6F14"/>
    <w:rsid w:val="28B32131"/>
    <w:rsid w:val="28C32122"/>
    <w:rsid w:val="28EC4D4D"/>
    <w:rsid w:val="291F4EAD"/>
    <w:rsid w:val="291F554E"/>
    <w:rsid w:val="29243C3A"/>
    <w:rsid w:val="29345FBF"/>
    <w:rsid w:val="295812A3"/>
    <w:rsid w:val="296366BD"/>
    <w:rsid w:val="299B2327"/>
    <w:rsid w:val="29BA1823"/>
    <w:rsid w:val="29F859CD"/>
    <w:rsid w:val="2A471163"/>
    <w:rsid w:val="2A5E451A"/>
    <w:rsid w:val="2B402EFB"/>
    <w:rsid w:val="2B907B37"/>
    <w:rsid w:val="2BAB4C04"/>
    <w:rsid w:val="2BAE2FBA"/>
    <w:rsid w:val="2BE81A2F"/>
    <w:rsid w:val="2C0974FF"/>
    <w:rsid w:val="2C227A70"/>
    <w:rsid w:val="2C3C0C3E"/>
    <w:rsid w:val="2C423D53"/>
    <w:rsid w:val="2D1654D6"/>
    <w:rsid w:val="2D455C58"/>
    <w:rsid w:val="2D5E341D"/>
    <w:rsid w:val="2D8174CD"/>
    <w:rsid w:val="2D9B2887"/>
    <w:rsid w:val="2E804274"/>
    <w:rsid w:val="2EB2037A"/>
    <w:rsid w:val="2F446C61"/>
    <w:rsid w:val="2F53141C"/>
    <w:rsid w:val="2F7C74B3"/>
    <w:rsid w:val="2FFD62B3"/>
    <w:rsid w:val="303E325A"/>
    <w:rsid w:val="306E7D80"/>
    <w:rsid w:val="30863731"/>
    <w:rsid w:val="30931275"/>
    <w:rsid w:val="30966EAB"/>
    <w:rsid w:val="30D64E98"/>
    <w:rsid w:val="311C5F6A"/>
    <w:rsid w:val="31915DC2"/>
    <w:rsid w:val="31CA2116"/>
    <w:rsid w:val="31D23161"/>
    <w:rsid w:val="31E77911"/>
    <w:rsid w:val="31FF53A4"/>
    <w:rsid w:val="32074804"/>
    <w:rsid w:val="3231046A"/>
    <w:rsid w:val="326C54AC"/>
    <w:rsid w:val="328A5C73"/>
    <w:rsid w:val="32905658"/>
    <w:rsid w:val="32E63410"/>
    <w:rsid w:val="330A1915"/>
    <w:rsid w:val="331920A4"/>
    <w:rsid w:val="331B3C94"/>
    <w:rsid w:val="33951459"/>
    <w:rsid w:val="33AD030A"/>
    <w:rsid w:val="33B8342F"/>
    <w:rsid w:val="33C64F49"/>
    <w:rsid w:val="33DC3D33"/>
    <w:rsid w:val="34773C98"/>
    <w:rsid w:val="34F35ACE"/>
    <w:rsid w:val="35BB2224"/>
    <w:rsid w:val="35D02E28"/>
    <w:rsid w:val="35DD445B"/>
    <w:rsid w:val="36636D0D"/>
    <w:rsid w:val="36A21038"/>
    <w:rsid w:val="36F42F3B"/>
    <w:rsid w:val="37425FC2"/>
    <w:rsid w:val="375F4B86"/>
    <w:rsid w:val="378F041B"/>
    <w:rsid w:val="37AB12C1"/>
    <w:rsid w:val="37FA2893"/>
    <w:rsid w:val="381F1C94"/>
    <w:rsid w:val="38201738"/>
    <w:rsid w:val="382762AE"/>
    <w:rsid w:val="383A2263"/>
    <w:rsid w:val="389A167A"/>
    <w:rsid w:val="38EE1FDF"/>
    <w:rsid w:val="39231575"/>
    <w:rsid w:val="392F65E5"/>
    <w:rsid w:val="39494052"/>
    <w:rsid w:val="3A360509"/>
    <w:rsid w:val="3A8F3CA3"/>
    <w:rsid w:val="3A997667"/>
    <w:rsid w:val="3A9C5E74"/>
    <w:rsid w:val="3AE82CA7"/>
    <w:rsid w:val="3AEC474F"/>
    <w:rsid w:val="3B2E6998"/>
    <w:rsid w:val="3B65096C"/>
    <w:rsid w:val="3B7677DB"/>
    <w:rsid w:val="3B78735F"/>
    <w:rsid w:val="3BE429DD"/>
    <w:rsid w:val="3BEC03E5"/>
    <w:rsid w:val="3C0109AD"/>
    <w:rsid w:val="3C015699"/>
    <w:rsid w:val="3C1C2746"/>
    <w:rsid w:val="3C48361B"/>
    <w:rsid w:val="3C6B1E8F"/>
    <w:rsid w:val="3D1C7880"/>
    <w:rsid w:val="3D644821"/>
    <w:rsid w:val="3D6B0B38"/>
    <w:rsid w:val="3D763D41"/>
    <w:rsid w:val="3D924170"/>
    <w:rsid w:val="3D9543D8"/>
    <w:rsid w:val="3DBD385D"/>
    <w:rsid w:val="3DBD4FE6"/>
    <w:rsid w:val="3DCA1B00"/>
    <w:rsid w:val="3DCC38FD"/>
    <w:rsid w:val="3DEF45EC"/>
    <w:rsid w:val="3E164D32"/>
    <w:rsid w:val="3E3E0421"/>
    <w:rsid w:val="3EA173C8"/>
    <w:rsid w:val="3F0F7707"/>
    <w:rsid w:val="3F183766"/>
    <w:rsid w:val="3F402E99"/>
    <w:rsid w:val="3F4D0312"/>
    <w:rsid w:val="3F581519"/>
    <w:rsid w:val="3F7E76B1"/>
    <w:rsid w:val="3F935FB6"/>
    <w:rsid w:val="3FA43DC2"/>
    <w:rsid w:val="401B7E34"/>
    <w:rsid w:val="409B5513"/>
    <w:rsid w:val="40B47D20"/>
    <w:rsid w:val="41434F5B"/>
    <w:rsid w:val="41A05EA5"/>
    <w:rsid w:val="41D633E9"/>
    <w:rsid w:val="42007B91"/>
    <w:rsid w:val="43860739"/>
    <w:rsid w:val="43893A6A"/>
    <w:rsid w:val="43C14A35"/>
    <w:rsid w:val="43CB7EE7"/>
    <w:rsid w:val="43D845A9"/>
    <w:rsid w:val="4413214D"/>
    <w:rsid w:val="4444262C"/>
    <w:rsid w:val="447B43F1"/>
    <w:rsid w:val="448919A7"/>
    <w:rsid w:val="44917614"/>
    <w:rsid w:val="44982C72"/>
    <w:rsid w:val="44A218F6"/>
    <w:rsid w:val="450F6D33"/>
    <w:rsid w:val="45197922"/>
    <w:rsid w:val="452A7170"/>
    <w:rsid w:val="453C34F4"/>
    <w:rsid w:val="45431B89"/>
    <w:rsid w:val="454803DD"/>
    <w:rsid w:val="45646B5B"/>
    <w:rsid w:val="45655837"/>
    <w:rsid w:val="456740CA"/>
    <w:rsid w:val="458D4A77"/>
    <w:rsid w:val="45E13F33"/>
    <w:rsid w:val="45E60570"/>
    <w:rsid w:val="45F61413"/>
    <w:rsid w:val="461A1E24"/>
    <w:rsid w:val="467D032C"/>
    <w:rsid w:val="46D51DFA"/>
    <w:rsid w:val="46D97E66"/>
    <w:rsid w:val="47CB7AE7"/>
    <w:rsid w:val="47E733FC"/>
    <w:rsid w:val="48035747"/>
    <w:rsid w:val="486645CE"/>
    <w:rsid w:val="489B55D2"/>
    <w:rsid w:val="48B64BED"/>
    <w:rsid w:val="49037C34"/>
    <w:rsid w:val="494C2727"/>
    <w:rsid w:val="495932DE"/>
    <w:rsid w:val="496A1090"/>
    <w:rsid w:val="49A46BC9"/>
    <w:rsid w:val="49B11619"/>
    <w:rsid w:val="49F52855"/>
    <w:rsid w:val="49F72754"/>
    <w:rsid w:val="4A157C2D"/>
    <w:rsid w:val="4A7509D8"/>
    <w:rsid w:val="4A7E3ACE"/>
    <w:rsid w:val="4A827CCD"/>
    <w:rsid w:val="4B2F67A0"/>
    <w:rsid w:val="4B733848"/>
    <w:rsid w:val="4BAA0EC3"/>
    <w:rsid w:val="4BB42ACA"/>
    <w:rsid w:val="4C7670C5"/>
    <w:rsid w:val="4CC53AE1"/>
    <w:rsid w:val="4CC8016C"/>
    <w:rsid w:val="4CE66DB0"/>
    <w:rsid w:val="4CED26CA"/>
    <w:rsid w:val="4D045096"/>
    <w:rsid w:val="4D7D40E4"/>
    <w:rsid w:val="4D7F6946"/>
    <w:rsid w:val="4DCE7335"/>
    <w:rsid w:val="4DE53CB9"/>
    <w:rsid w:val="4DF66B09"/>
    <w:rsid w:val="4E295FE1"/>
    <w:rsid w:val="4E2C6251"/>
    <w:rsid w:val="4E4C4386"/>
    <w:rsid w:val="4E5F6A78"/>
    <w:rsid w:val="4F161223"/>
    <w:rsid w:val="4F263962"/>
    <w:rsid w:val="4F6335EE"/>
    <w:rsid w:val="4F663A14"/>
    <w:rsid w:val="4FAC7B61"/>
    <w:rsid w:val="4FB448F2"/>
    <w:rsid w:val="4FFB37F0"/>
    <w:rsid w:val="50183C3C"/>
    <w:rsid w:val="501D0036"/>
    <w:rsid w:val="5029082D"/>
    <w:rsid w:val="50683897"/>
    <w:rsid w:val="506E2870"/>
    <w:rsid w:val="509C1217"/>
    <w:rsid w:val="50DB44BA"/>
    <w:rsid w:val="5150130A"/>
    <w:rsid w:val="515F794F"/>
    <w:rsid w:val="516748AE"/>
    <w:rsid w:val="51687182"/>
    <w:rsid w:val="517676BC"/>
    <w:rsid w:val="51833858"/>
    <w:rsid w:val="51B14416"/>
    <w:rsid w:val="51C3603F"/>
    <w:rsid w:val="51C3663C"/>
    <w:rsid w:val="520743A9"/>
    <w:rsid w:val="521B5928"/>
    <w:rsid w:val="523107F2"/>
    <w:rsid w:val="523B63CD"/>
    <w:rsid w:val="5249798C"/>
    <w:rsid w:val="524A45F6"/>
    <w:rsid w:val="52546868"/>
    <w:rsid w:val="526B6363"/>
    <w:rsid w:val="52887EC2"/>
    <w:rsid w:val="530C0FB9"/>
    <w:rsid w:val="53842503"/>
    <w:rsid w:val="53AF6F77"/>
    <w:rsid w:val="545F23ED"/>
    <w:rsid w:val="54800A8C"/>
    <w:rsid w:val="54F64A3D"/>
    <w:rsid w:val="5502161F"/>
    <w:rsid w:val="554B10B8"/>
    <w:rsid w:val="557076C5"/>
    <w:rsid w:val="55827342"/>
    <w:rsid w:val="55B05386"/>
    <w:rsid w:val="560F5D90"/>
    <w:rsid w:val="561F1B8E"/>
    <w:rsid w:val="566D298F"/>
    <w:rsid w:val="566F55A4"/>
    <w:rsid w:val="56931C33"/>
    <w:rsid w:val="57117344"/>
    <w:rsid w:val="57491FCB"/>
    <w:rsid w:val="574E3226"/>
    <w:rsid w:val="577C5412"/>
    <w:rsid w:val="57BC5EEB"/>
    <w:rsid w:val="57C96D30"/>
    <w:rsid w:val="57D0434C"/>
    <w:rsid w:val="57DA1EFD"/>
    <w:rsid w:val="589159C7"/>
    <w:rsid w:val="58CD1934"/>
    <w:rsid w:val="58CD28E4"/>
    <w:rsid w:val="58E478DC"/>
    <w:rsid w:val="59515DE6"/>
    <w:rsid w:val="596F2FE6"/>
    <w:rsid w:val="59AC3B70"/>
    <w:rsid w:val="59F35E3A"/>
    <w:rsid w:val="5A130C0A"/>
    <w:rsid w:val="5A166F67"/>
    <w:rsid w:val="5A295890"/>
    <w:rsid w:val="5A36216E"/>
    <w:rsid w:val="5A5C4D30"/>
    <w:rsid w:val="5A6D0E8B"/>
    <w:rsid w:val="5AB5487A"/>
    <w:rsid w:val="5AC91DD5"/>
    <w:rsid w:val="5B0B0ED3"/>
    <w:rsid w:val="5B2B6790"/>
    <w:rsid w:val="5B3C4A07"/>
    <w:rsid w:val="5BC1778E"/>
    <w:rsid w:val="5BF739E3"/>
    <w:rsid w:val="5C035FF7"/>
    <w:rsid w:val="5C375F79"/>
    <w:rsid w:val="5C427416"/>
    <w:rsid w:val="5C7F54B7"/>
    <w:rsid w:val="5C86572B"/>
    <w:rsid w:val="5CAD58C4"/>
    <w:rsid w:val="5CBB7794"/>
    <w:rsid w:val="5CCD44B4"/>
    <w:rsid w:val="5CF16EE6"/>
    <w:rsid w:val="5D3F589D"/>
    <w:rsid w:val="5D986084"/>
    <w:rsid w:val="5DB67A45"/>
    <w:rsid w:val="5DDB0E1C"/>
    <w:rsid w:val="5DDB4181"/>
    <w:rsid w:val="5DEE1E8C"/>
    <w:rsid w:val="5DF0743A"/>
    <w:rsid w:val="5DFA6313"/>
    <w:rsid w:val="5E2770FD"/>
    <w:rsid w:val="5E2C7B64"/>
    <w:rsid w:val="5E7B380C"/>
    <w:rsid w:val="5EA47673"/>
    <w:rsid w:val="5EB01966"/>
    <w:rsid w:val="5ECA4C2F"/>
    <w:rsid w:val="5F1748CA"/>
    <w:rsid w:val="5F9C492F"/>
    <w:rsid w:val="5FAE31C6"/>
    <w:rsid w:val="5FBF71C5"/>
    <w:rsid w:val="5FDC6EE1"/>
    <w:rsid w:val="5FE35A28"/>
    <w:rsid w:val="60322697"/>
    <w:rsid w:val="6039395B"/>
    <w:rsid w:val="604C3081"/>
    <w:rsid w:val="60C01D1F"/>
    <w:rsid w:val="60E51776"/>
    <w:rsid w:val="61257956"/>
    <w:rsid w:val="61A37B6F"/>
    <w:rsid w:val="6224761B"/>
    <w:rsid w:val="623947B8"/>
    <w:rsid w:val="629240DB"/>
    <w:rsid w:val="62CA15EE"/>
    <w:rsid w:val="630C4465"/>
    <w:rsid w:val="6364024A"/>
    <w:rsid w:val="636C458A"/>
    <w:rsid w:val="63827C78"/>
    <w:rsid w:val="6394375A"/>
    <w:rsid w:val="63B925C3"/>
    <w:rsid w:val="63E56592"/>
    <w:rsid w:val="64EB1F3A"/>
    <w:rsid w:val="64F71AD1"/>
    <w:rsid w:val="6592128A"/>
    <w:rsid w:val="662F4B41"/>
    <w:rsid w:val="662F6848"/>
    <w:rsid w:val="66C77E45"/>
    <w:rsid w:val="67190D29"/>
    <w:rsid w:val="674B23CF"/>
    <w:rsid w:val="68372D8E"/>
    <w:rsid w:val="684F4FF9"/>
    <w:rsid w:val="685A093E"/>
    <w:rsid w:val="68C37ABD"/>
    <w:rsid w:val="68CA40DE"/>
    <w:rsid w:val="68CF0550"/>
    <w:rsid w:val="69185B22"/>
    <w:rsid w:val="69F06F62"/>
    <w:rsid w:val="69F47313"/>
    <w:rsid w:val="6A1A66F6"/>
    <w:rsid w:val="6A4104D4"/>
    <w:rsid w:val="6A4F769F"/>
    <w:rsid w:val="6A6202DE"/>
    <w:rsid w:val="6A633ABB"/>
    <w:rsid w:val="6A9555F7"/>
    <w:rsid w:val="6AA1192C"/>
    <w:rsid w:val="6AA67ACB"/>
    <w:rsid w:val="6ACE1B2E"/>
    <w:rsid w:val="6B3A3F67"/>
    <w:rsid w:val="6B3A7F74"/>
    <w:rsid w:val="6B437DCE"/>
    <w:rsid w:val="6B545ED4"/>
    <w:rsid w:val="6B560B3F"/>
    <w:rsid w:val="6B5F1E2A"/>
    <w:rsid w:val="6B626E35"/>
    <w:rsid w:val="6BFB018B"/>
    <w:rsid w:val="6C126282"/>
    <w:rsid w:val="6C31034A"/>
    <w:rsid w:val="6C322CA7"/>
    <w:rsid w:val="6C3D2FE9"/>
    <w:rsid w:val="6CB06D5E"/>
    <w:rsid w:val="6CDE0DAB"/>
    <w:rsid w:val="6CEC0D6D"/>
    <w:rsid w:val="6CF910B4"/>
    <w:rsid w:val="6D0305D5"/>
    <w:rsid w:val="6D3D6661"/>
    <w:rsid w:val="6D535020"/>
    <w:rsid w:val="6D587C02"/>
    <w:rsid w:val="6D8F0685"/>
    <w:rsid w:val="6DAA4EA7"/>
    <w:rsid w:val="6DC117AC"/>
    <w:rsid w:val="6DF5038B"/>
    <w:rsid w:val="6E5A501A"/>
    <w:rsid w:val="6E7227F1"/>
    <w:rsid w:val="6EDE3930"/>
    <w:rsid w:val="6EFD430C"/>
    <w:rsid w:val="6F5B5028"/>
    <w:rsid w:val="6F8D53A2"/>
    <w:rsid w:val="6F9262E3"/>
    <w:rsid w:val="705C2D87"/>
    <w:rsid w:val="707F41CC"/>
    <w:rsid w:val="709D4B96"/>
    <w:rsid w:val="70A87486"/>
    <w:rsid w:val="70DD5B27"/>
    <w:rsid w:val="71032F1C"/>
    <w:rsid w:val="713B0E66"/>
    <w:rsid w:val="714D514A"/>
    <w:rsid w:val="71D30719"/>
    <w:rsid w:val="72234349"/>
    <w:rsid w:val="722C19CC"/>
    <w:rsid w:val="723D7823"/>
    <w:rsid w:val="723E5B13"/>
    <w:rsid w:val="72607E04"/>
    <w:rsid w:val="72791094"/>
    <w:rsid w:val="72974C3D"/>
    <w:rsid w:val="729900B0"/>
    <w:rsid w:val="72B50894"/>
    <w:rsid w:val="72BC17D1"/>
    <w:rsid w:val="72BE7FFE"/>
    <w:rsid w:val="73945353"/>
    <w:rsid w:val="73A23E0B"/>
    <w:rsid w:val="73E04F8A"/>
    <w:rsid w:val="74102F92"/>
    <w:rsid w:val="741F4394"/>
    <w:rsid w:val="743F0554"/>
    <w:rsid w:val="74543F94"/>
    <w:rsid w:val="745A64AA"/>
    <w:rsid w:val="746F3E86"/>
    <w:rsid w:val="749622AB"/>
    <w:rsid w:val="74F11DBD"/>
    <w:rsid w:val="74FB3FEF"/>
    <w:rsid w:val="751475F3"/>
    <w:rsid w:val="75171C5E"/>
    <w:rsid w:val="75757E01"/>
    <w:rsid w:val="757D0D7F"/>
    <w:rsid w:val="75826351"/>
    <w:rsid w:val="758512F6"/>
    <w:rsid w:val="75EB5ACC"/>
    <w:rsid w:val="762D780E"/>
    <w:rsid w:val="76894B2D"/>
    <w:rsid w:val="76C1475C"/>
    <w:rsid w:val="76C64CC3"/>
    <w:rsid w:val="777659EB"/>
    <w:rsid w:val="77964DAA"/>
    <w:rsid w:val="77A36D2A"/>
    <w:rsid w:val="77EF2C50"/>
    <w:rsid w:val="77F63194"/>
    <w:rsid w:val="783900A7"/>
    <w:rsid w:val="785B3C2C"/>
    <w:rsid w:val="78B45D95"/>
    <w:rsid w:val="78E83728"/>
    <w:rsid w:val="78F20775"/>
    <w:rsid w:val="791E327F"/>
    <w:rsid w:val="79472688"/>
    <w:rsid w:val="794A18E3"/>
    <w:rsid w:val="79C97BD4"/>
    <w:rsid w:val="79CF107F"/>
    <w:rsid w:val="79DE26C2"/>
    <w:rsid w:val="7A2D7D60"/>
    <w:rsid w:val="7A4E4A5C"/>
    <w:rsid w:val="7A8B3250"/>
    <w:rsid w:val="7ACB3919"/>
    <w:rsid w:val="7AD17E47"/>
    <w:rsid w:val="7B0932B5"/>
    <w:rsid w:val="7B142D0A"/>
    <w:rsid w:val="7B710BE0"/>
    <w:rsid w:val="7B7B4222"/>
    <w:rsid w:val="7BA36247"/>
    <w:rsid w:val="7BA76F2E"/>
    <w:rsid w:val="7BBD2C04"/>
    <w:rsid w:val="7C337E42"/>
    <w:rsid w:val="7C3E025C"/>
    <w:rsid w:val="7C8C65B8"/>
    <w:rsid w:val="7CCB5FC9"/>
    <w:rsid w:val="7D093C67"/>
    <w:rsid w:val="7D0B4D5A"/>
    <w:rsid w:val="7D9D567B"/>
    <w:rsid w:val="7DC750E9"/>
    <w:rsid w:val="7DCB55F8"/>
    <w:rsid w:val="7DEA6C09"/>
    <w:rsid w:val="7E201E8F"/>
    <w:rsid w:val="7E2514F0"/>
    <w:rsid w:val="7E864E54"/>
    <w:rsid w:val="7EA26064"/>
    <w:rsid w:val="7EC212BE"/>
    <w:rsid w:val="7EE72D12"/>
    <w:rsid w:val="7F140B48"/>
    <w:rsid w:val="7FD86A76"/>
    <w:rsid w:val="7FDF0003"/>
    <w:rsid w:val="7FE522D5"/>
    <w:rsid w:val="7FEA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0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14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140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8140D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8140D8"/>
  </w:style>
  <w:style w:type="character" w:styleId="a7">
    <w:name w:val="FollowedHyperlink"/>
    <w:basedOn w:val="a0"/>
    <w:qFormat/>
    <w:rsid w:val="008140D8"/>
    <w:rPr>
      <w:color w:val="2F5071"/>
      <w:u w:val="none"/>
    </w:rPr>
  </w:style>
  <w:style w:type="character" w:styleId="a8">
    <w:name w:val="Hyperlink"/>
    <w:basedOn w:val="a0"/>
    <w:qFormat/>
    <w:rsid w:val="008140D8"/>
    <w:rPr>
      <w:color w:val="2F5071"/>
      <w:u w:val="none"/>
    </w:rPr>
  </w:style>
  <w:style w:type="character" w:customStyle="1" w:styleId="on">
    <w:name w:val="on"/>
    <w:basedOn w:val="a0"/>
    <w:qFormat/>
    <w:rsid w:val="008140D8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2020-08-10T02:31:00Z</cp:lastPrinted>
  <dcterms:created xsi:type="dcterms:W3CDTF">2020-03-10T09:31:00Z</dcterms:created>
  <dcterms:modified xsi:type="dcterms:W3CDTF">2021-02-01T08:32:00Z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