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6" w:rsidRDefault="00CA0A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1</w:t>
      </w:r>
    </w:p>
    <w:p w:rsidR="00902F86" w:rsidRDefault="00CA0A4B">
      <w:pPr>
        <w:jc w:val="center"/>
        <w:rPr>
          <w:rFonts w:ascii="新宋体" w:eastAsia="新宋体" w:hAnsi="新宋体" w:cs="新宋体"/>
          <w:bCs/>
          <w:sz w:val="36"/>
          <w:szCs w:val="36"/>
        </w:rPr>
      </w:pPr>
      <w:r>
        <w:rPr>
          <w:rFonts w:ascii="新宋体" w:eastAsia="新宋体" w:hAnsi="新宋体" w:cs="新宋体" w:hint="eastAsia"/>
          <w:bCs/>
          <w:sz w:val="36"/>
          <w:szCs w:val="36"/>
        </w:rPr>
        <w:t>汶上</w:t>
      </w:r>
      <w:r>
        <w:rPr>
          <w:rFonts w:ascii="新宋体" w:eastAsia="新宋体" w:hAnsi="新宋体" w:cs="新宋体" w:hint="eastAsia"/>
          <w:bCs/>
          <w:sz w:val="36"/>
          <w:szCs w:val="36"/>
        </w:rPr>
        <w:t>开元控股集团</w:t>
      </w:r>
      <w:r>
        <w:rPr>
          <w:rFonts w:ascii="新宋体" w:eastAsia="新宋体" w:hAnsi="新宋体" w:cs="新宋体" w:hint="eastAsia"/>
          <w:bCs/>
          <w:sz w:val="36"/>
          <w:szCs w:val="36"/>
        </w:rPr>
        <w:t>招</w:t>
      </w:r>
      <w:r>
        <w:rPr>
          <w:rFonts w:ascii="新宋体" w:eastAsia="新宋体" w:hAnsi="新宋体" w:cs="新宋体" w:hint="eastAsia"/>
          <w:bCs/>
          <w:sz w:val="36"/>
          <w:szCs w:val="36"/>
        </w:rPr>
        <w:t>聘岗位</w:t>
      </w:r>
      <w:r>
        <w:rPr>
          <w:rFonts w:ascii="新宋体" w:eastAsia="新宋体" w:hAnsi="新宋体" w:cs="新宋体" w:hint="eastAsia"/>
          <w:bCs/>
          <w:sz w:val="36"/>
          <w:szCs w:val="36"/>
        </w:rPr>
        <w:t>表</w:t>
      </w:r>
    </w:p>
    <w:p w:rsidR="00902F86" w:rsidRDefault="00902F86">
      <w:pPr>
        <w:rPr>
          <w:rFonts w:ascii="仿宋_GB2312" w:eastAsia="仿宋_GB2312"/>
          <w:b/>
          <w:sz w:val="18"/>
          <w:szCs w:val="18"/>
        </w:rPr>
      </w:pPr>
    </w:p>
    <w:tbl>
      <w:tblPr>
        <w:tblW w:w="8744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690"/>
        <w:gridCol w:w="615"/>
        <w:gridCol w:w="1275"/>
        <w:gridCol w:w="660"/>
        <w:gridCol w:w="2985"/>
        <w:gridCol w:w="1831"/>
      </w:tblGrid>
      <w:tr w:rsidR="00902F86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招聘</w:t>
            </w:r>
          </w:p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聘岗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位</w:t>
            </w:r>
          </w:p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及编号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招聘人数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专业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条件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要求</w:t>
            </w:r>
          </w:p>
        </w:tc>
      </w:tr>
      <w:tr w:rsidR="00902F86">
        <w:trPr>
          <w:trHeight w:val="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汶上开元控股集团有限公司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审计助理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1-01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不超过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1986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全日制大学本科及以上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学、土木工程、工业与民用建筑、工程管理、建筑工程（管理）、工程监理、工程造价、建筑工程预决算、工业与民用建筑工程、房屋建筑工程、建筑设计（技术）、建筑工程技术、建筑施工技术、建设工程管理及符合条件的相近专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从事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建筑工程管理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相关工作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年以上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注册建筑师、造价工程师、一级建造师、监理工程师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职业（执业）资格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者之一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工程类中级及以上职称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优先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。</w:t>
            </w:r>
          </w:p>
        </w:tc>
      </w:tr>
      <w:tr w:rsidR="00902F86">
        <w:trPr>
          <w:trHeight w:val="19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汶上开元控股集团有限公司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财务管理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1-02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不超过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1986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全日制大学本科及以上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会计学、会计、财务管理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熟练使用财务及办公软件。具有会计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类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职称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年以上财会工作经验者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优先。</w:t>
            </w:r>
          </w:p>
        </w:tc>
      </w:tr>
      <w:tr w:rsidR="00902F86">
        <w:trPr>
          <w:trHeight w:val="19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汶上县润泽建设工程投资有限公司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工程管理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2-01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不超过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1986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全日制大学专科及以上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学、土木工程、工业与民用建筑、工程管理、建筑工程（管理）、工程监理、工程造价、建筑工程预决算、工业与民用建筑工程、房屋建筑工程、建筑设计（技术）、建筑工程技术、建筑施工技术、建设工程管理及符合条件的相近专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注册建筑师、造价工程师、一级建造师、监理工程师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职业（执业）资格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者之一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工程类中级及以上职称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者优先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。</w:t>
            </w:r>
          </w:p>
        </w:tc>
      </w:tr>
      <w:tr w:rsidR="00902F86">
        <w:trPr>
          <w:trHeight w:val="19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汶上县民泰新农村建设投资有限公司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工程管理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3-01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不超过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1986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全日制大学专科及以上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学、土木工程、工业与民用建筑、工程管理、建筑工程（管理）、工程监理、工程造价、建筑工程预决算、工业与民用建筑工程、房屋建筑工程、建筑设计（技术）、建筑工程技术、建筑施工技术、建设工程管理及符合条件的相近专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注册建筑师、造价工程师、一级建造师、监理工程师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职业（执业）资格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者之一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工程类中级及以上职称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者优先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。</w:t>
            </w:r>
          </w:p>
        </w:tc>
      </w:tr>
      <w:tr w:rsidR="00902F86">
        <w:trPr>
          <w:trHeight w:val="19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lastRenderedPageBreak/>
              <w:t>汶上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鑫磊矿业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highlight w:val="yellow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财务管理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4-01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不超过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1991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全日制大学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专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科及以上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会计学、会计、财务管理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86" w:rsidRDefault="00CA0A4B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熟练使用财务及办公软件。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从事财务工作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年及以上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。</w:t>
            </w:r>
          </w:p>
        </w:tc>
      </w:tr>
    </w:tbl>
    <w:p w:rsidR="00902F86" w:rsidRDefault="00902F86">
      <w:pPr>
        <w:rPr>
          <w:rFonts w:ascii="仿宋_GB2312" w:eastAsia="仿宋_GB2312"/>
          <w:bCs/>
          <w:sz w:val="32"/>
          <w:szCs w:val="32"/>
        </w:rPr>
      </w:pPr>
    </w:p>
    <w:sectPr w:rsidR="00902F86" w:rsidSect="00902F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4B" w:rsidRDefault="00CA0A4B" w:rsidP="00902F86">
      <w:r>
        <w:separator/>
      </w:r>
    </w:p>
  </w:endnote>
  <w:endnote w:type="continuationSeparator" w:id="1">
    <w:p w:rsidR="00CA0A4B" w:rsidRDefault="00CA0A4B" w:rsidP="0090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86" w:rsidRDefault="00902F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02F86" w:rsidRDefault="00902F8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A0A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78A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4B" w:rsidRDefault="00CA0A4B" w:rsidP="00902F86">
      <w:r>
        <w:separator/>
      </w:r>
    </w:p>
  </w:footnote>
  <w:footnote w:type="continuationSeparator" w:id="1">
    <w:p w:rsidR="00CA0A4B" w:rsidRDefault="00CA0A4B" w:rsidP="00902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633ABB"/>
    <w:rsid w:val="002A78AD"/>
    <w:rsid w:val="004F4FB6"/>
    <w:rsid w:val="006E04F2"/>
    <w:rsid w:val="008820B7"/>
    <w:rsid w:val="00902F86"/>
    <w:rsid w:val="00CA0A4B"/>
    <w:rsid w:val="00DA074F"/>
    <w:rsid w:val="012A3A51"/>
    <w:rsid w:val="01452427"/>
    <w:rsid w:val="01B0577D"/>
    <w:rsid w:val="01C14CED"/>
    <w:rsid w:val="01C814FB"/>
    <w:rsid w:val="020F3C89"/>
    <w:rsid w:val="024B2A3B"/>
    <w:rsid w:val="02542131"/>
    <w:rsid w:val="026830C9"/>
    <w:rsid w:val="02807D5C"/>
    <w:rsid w:val="028D1095"/>
    <w:rsid w:val="02D07EDB"/>
    <w:rsid w:val="02E80F88"/>
    <w:rsid w:val="03305AEA"/>
    <w:rsid w:val="03470803"/>
    <w:rsid w:val="03814D6A"/>
    <w:rsid w:val="03996C7D"/>
    <w:rsid w:val="03C44561"/>
    <w:rsid w:val="03CB7D06"/>
    <w:rsid w:val="03D95392"/>
    <w:rsid w:val="03F36DCB"/>
    <w:rsid w:val="03F63FD6"/>
    <w:rsid w:val="041110BA"/>
    <w:rsid w:val="04864950"/>
    <w:rsid w:val="04DA07AB"/>
    <w:rsid w:val="05450A32"/>
    <w:rsid w:val="05630FB0"/>
    <w:rsid w:val="05823B71"/>
    <w:rsid w:val="05B25772"/>
    <w:rsid w:val="060169D0"/>
    <w:rsid w:val="06303430"/>
    <w:rsid w:val="064127E7"/>
    <w:rsid w:val="06427E2E"/>
    <w:rsid w:val="065E5855"/>
    <w:rsid w:val="066D66BA"/>
    <w:rsid w:val="066F7AA2"/>
    <w:rsid w:val="067A35F7"/>
    <w:rsid w:val="067C5BEE"/>
    <w:rsid w:val="06A927EE"/>
    <w:rsid w:val="06B25AB6"/>
    <w:rsid w:val="06FB4448"/>
    <w:rsid w:val="072476A3"/>
    <w:rsid w:val="073D101F"/>
    <w:rsid w:val="077868FA"/>
    <w:rsid w:val="07922063"/>
    <w:rsid w:val="08822EC7"/>
    <w:rsid w:val="08D16A0E"/>
    <w:rsid w:val="0939092F"/>
    <w:rsid w:val="093D6D36"/>
    <w:rsid w:val="0970184A"/>
    <w:rsid w:val="097525D2"/>
    <w:rsid w:val="09EC0D4D"/>
    <w:rsid w:val="0A0D77F8"/>
    <w:rsid w:val="0A1B4478"/>
    <w:rsid w:val="0A4448D1"/>
    <w:rsid w:val="0A6D7B7F"/>
    <w:rsid w:val="0AC33172"/>
    <w:rsid w:val="0B056545"/>
    <w:rsid w:val="0B0D5A4E"/>
    <w:rsid w:val="0B1F01BF"/>
    <w:rsid w:val="0B283E4A"/>
    <w:rsid w:val="0B7C00E2"/>
    <w:rsid w:val="0BA1021A"/>
    <w:rsid w:val="0BBD0201"/>
    <w:rsid w:val="0C1C3632"/>
    <w:rsid w:val="0C297385"/>
    <w:rsid w:val="0C4967A2"/>
    <w:rsid w:val="0C66253A"/>
    <w:rsid w:val="0CC039F8"/>
    <w:rsid w:val="0D2075A2"/>
    <w:rsid w:val="0D5741D7"/>
    <w:rsid w:val="0D877409"/>
    <w:rsid w:val="0D8D530F"/>
    <w:rsid w:val="0DA743A8"/>
    <w:rsid w:val="0DAD01CA"/>
    <w:rsid w:val="0DAF5CF7"/>
    <w:rsid w:val="0E586016"/>
    <w:rsid w:val="0E7F2B4F"/>
    <w:rsid w:val="0E872806"/>
    <w:rsid w:val="0EAB6405"/>
    <w:rsid w:val="0F073BD2"/>
    <w:rsid w:val="0F30052E"/>
    <w:rsid w:val="0F897B7C"/>
    <w:rsid w:val="0FF9184A"/>
    <w:rsid w:val="100D268E"/>
    <w:rsid w:val="10444D54"/>
    <w:rsid w:val="10877DBB"/>
    <w:rsid w:val="108D677F"/>
    <w:rsid w:val="110D3969"/>
    <w:rsid w:val="11944FDC"/>
    <w:rsid w:val="11F55F87"/>
    <w:rsid w:val="11FC418E"/>
    <w:rsid w:val="122C1639"/>
    <w:rsid w:val="12424FE9"/>
    <w:rsid w:val="126C7351"/>
    <w:rsid w:val="127E3ABB"/>
    <w:rsid w:val="12834BFB"/>
    <w:rsid w:val="12CC559F"/>
    <w:rsid w:val="12E45EB3"/>
    <w:rsid w:val="132D1C1F"/>
    <w:rsid w:val="132D3705"/>
    <w:rsid w:val="133D1E02"/>
    <w:rsid w:val="13690969"/>
    <w:rsid w:val="136C4CB4"/>
    <w:rsid w:val="13713DEC"/>
    <w:rsid w:val="13762BF1"/>
    <w:rsid w:val="13766F1F"/>
    <w:rsid w:val="13D5085E"/>
    <w:rsid w:val="13FA18A0"/>
    <w:rsid w:val="141E27CA"/>
    <w:rsid w:val="143F504E"/>
    <w:rsid w:val="146A3A73"/>
    <w:rsid w:val="146F3EBD"/>
    <w:rsid w:val="14BE5BA9"/>
    <w:rsid w:val="14CE6B45"/>
    <w:rsid w:val="15357779"/>
    <w:rsid w:val="154416E3"/>
    <w:rsid w:val="1580330C"/>
    <w:rsid w:val="15CA19E5"/>
    <w:rsid w:val="15D77B3D"/>
    <w:rsid w:val="15DA5088"/>
    <w:rsid w:val="1631224B"/>
    <w:rsid w:val="163E6C20"/>
    <w:rsid w:val="164E25F5"/>
    <w:rsid w:val="165010C3"/>
    <w:rsid w:val="16A302B4"/>
    <w:rsid w:val="16A63363"/>
    <w:rsid w:val="16B34102"/>
    <w:rsid w:val="16EA72DA"/>
    <w:rsid w:val="170A63B2"/>
    <w:rsid w:val="176566F4"/>
    <w:rsid w:val="178C4966"/>
    <w:rsid w:val="17A05870"/>
    <w:rsid w:val="17A20B51"/>
    <w:rsid w:val="17A77D7B"/>
    <w:rsid w:val="17FF652A"/>
    <w:rsid w:val="1828539F"/>
    <w:rsid w:val="185C51CD"/>
    <w:rsid w:val="187A7FDF"/>
    <w:rsid w:val="189E76B1"/>
    <w:rsid w:val="18B664CA"/>
    <w:rsid w:val="18B76357"/>
    <w:rsid w:val="18C07DA8"/>
    <w:rsid w:val="18EB26BB"/>
    <w:rsid w:val="191D18BC"/>
    <w:rsid w:val="19882B2F"/>
    <w:rsid w:val="19D63428"/>
    <w:rsid w:val="19F40AA9"/>
    <w:rsid w:val="1A1F3279"/>
    <w:rsid w:val="1A446808"/>
    <w:rsid w:val="1AF806E2"/>
    <w:rsid w:val="1B005F32"/>
    <w:rsid w:val="1B176395"/>
    <w:rsid w:val="1B1C4803"/>
    <w:rsid w:val="1B8859B1"/>
    <w:rsid w:val="1BF55808"/>
    <w:rsid w:val="1C030A60"/>
    <w:rsid w:val="1C47439E"/>
    <w:rsid w:val="1C90643E"/>
    <w:rsid w:val="1CD83FE6"/>
    <w:rsid w:val="1CDF0BB2"/>
    <w:rsid w:val="1D023214"/>
    <w:rsid w:val="1D0D0DAC"/>
    <w:rsid w:val="1D244343"/>
    <w:rsid w:val="1D5205C9"/>
    <w:rsid w:val="1D6C3CD6"/>
    <w:rsid w:val="1E06300A"/>
    <w:rsid w:val="1E2D2AD5"/>
    <w:rsid w:val="1E4C2A59"/>
    <w:rsid w:val="1E531B49"/>
    <w:rsid w:val="1E6E1B30"/>
    <w:rsid w:val="1EE62FB5"/>
    <w:rsid w:val="1EF16332"/>
    <w:rsid w:val="1FF2100A"/>
    <w:rsid w:val="204361DC"/>
    <w:rsid w:val="205A2FC7"/>
    <w:rsid w:val="205E6423"/>
    <w:rsid w:val="207947B4"/>
    <w:rsid w:val="209667BB"/>
    <w:rsid w:val="20C9119E"/>
    <w:rsid w:val="20E71217"/>
    <w:rsid w:val="21005C6C"/>
    <w:rsid w:val="21447698"/>
    <w:rsid w:val="21815B36"/>
    <w:rsid w:val="21FC1F15"/>
    <w:rsid w:val="224425C9"/>
    <w:rsid w:val="225B33A7"/>
    <w:rsid w:val="229C7D17"/>
    <w:rsid w:val="22B91E44"/>
    <w:rsid w:val="22C822D0"/>
    <w:rsid w:val="22D8675C"/>
    <w:rsid w:val="23405D41"/>
    <w:rsid w:val="234D1FC0"/>
    <w:rsid w:val="237010AE"/>
    <w:rsid w:val="23836467"/>
    <w:rsid w:val="238C564F"/>
    <w:rsid w:val="23D02055"/>
    <w:rsid w:val="23DE714B"/>
    <w:rsid w:val="23F855DB"/>
    <w:rsid w:val="240349D0"/>
    <w:rsid w:val="242D6BEF"/>
    <w:rsid w:val="243B3608"/>
    <w:rsid w:val="243D46DA"/>
    <w:rsid w:val="24461158"/>
    <w:rsid w:val="25177271"/>
    <w:rsid w:val="253A63C5"/>
    <w:rsid w:val="25637E56"/>
    <w:rsid w:val="25D9621E"/>
    <w:rsid w:val="262D220A"/>
    <w:rsid w:val="266A0891"/>
    <w:rsid w:val="26973A70"/>
    <w:rsid w:val="26B62FD7"/>
    <w:rsid w:val="26BD6547"/>
    <w:rsid w:val="26C01A16"/>
    <w:rsid w:val="26D030DB"/>
    <w:rsid w:val="2702406B"/>
    <w:rsid w:val="27187957"/>
    <w:rsid w:val="27192F0B"/>
    <w:rsid w:val="2743474B"/>
    <w:rsid w:val="27647CC0"/>
    <w:rsid w:val="278F0E5E"/>
    <w:rsid w:val="27B079DC"/>
    <w:rsid w:val="27C02EB8"/>
    <w:rsid w:val="27D74163"/>
    <w:rsid w:val="27D96235"/>
    <w:rsid w:val="27FD2B10"/>
    <w:rsid w:val="283B6F14"/>
    <w:rsid w:val="28B32131"/>
    <w:rsid w:val="28C32122"/>
    <w:rsid w:val="28EC4D4D"/>
    <w:rsid w:val="291F4EAD"/>
    <w:rsid w:val="291F554E"/>
    <w:rsid w:val="29243C3A"/>
    <w:rsid w:val="29345FBF"/>
    <w:rsid w:val="295812A3"/>
    <w:rsid w:val="296366BD"/>
    <w:rsid w:val="299B2327"/>
    <w:rsid w:val="29BA1823"/>
    <w:rsid w:val="29F859CD"/>
    <w:rsid w:val="2A471163"/>
    <w:rsid w:val="2A5E451A"/>
    <w:rsid w:val="2B402EFB"/>
    <w:rsid w:val="2B907B37"/>
    <w:rsid w:val="2BAB4C04"/>
    <w:rsid w:val="2BAE2FBA"/>
    <w:rsid w:val="2BE81A2F"/>
    <w:rsid w:val="2C0974FF"/>
    <w:rsid w:val="2C227A70"/>
    <w:rsid w:val="2C3C0C3E"/>
    <w:rsid w:val="2C423D53"/>
    <w:rsid w:val="2D1654D6"/>
    <w:rsid w:val="2D455C58"/>
    <w:rsid w:val="2D5E341D"/>
    <w:rsid w:val="2D8174CD"/>
    <w:rsid w:val="2D9B2887"/>
    <w:rsid w:val="2E804274"/>
    <w:rsid w:val="2EB2037A"/>
    <w:rsid w:val="2F446C61"/>
    <w:rsid w:val="2F53141C"/>
    <w:rsid w:val="2F7C74B3"/>
    <w:rsid w:val="2FFD62B3"/>
    <w:rsid w:val="303E325A"/>
    <w:rsid w:val="306E7D80"/>
    <w:rsid w:val="30863731"/>
    <w:rsid w:val="30931275"/>
    <w:rsid w:val="30966EAB"/>
    <w:rsid w:val="30D64E98"/>
    <w:rsid w:val="311C5F6A"/>
    <w:rsid w:val="31915DC2"/>
    <w:rsid w:val="31CA2116"/>
    <w:rsid w:val="31D23161"/>
    <w:rsid w:val="31E77911"/>
    <w:rsid w:val="31FF53A4"/>
    <w:rsid w:val="32074804"/>
    <w:rsid w:val="3231046A"/>
    <w:rsid w:val="326C54AC"/>
    <w:rsid w:val="328A5C73"/>
    <w:rsid w:val="32905658"/>
    <w:rsid w:val="32E63410"/>
    <w:rsid w:val="330A1915"/>
    <w:rsid w:val="331920A4"/>
    <w:rsid w:val="331B3C94"/>
    <w:rsid w:val="33951459"/>
    <w:rsid w:val="33AD030A"/>
    <w:rsid w:val="33B8342F"/>
    <w:rsid w:val="33C64F49"/>
    <w:rsid w:val="33DC3D33"/>
    <w:rsid w:val="34773C98"/>
    <w:rsid w:val="34F35ACE"/>
    <w:rsid w:val="35BB2224"/>
    <w:rsid w:val="35D02E28"/>
    <w:rsid w:val="35DD445B"/>
    <w:rsid w:val="36636D0D"/>
    <w:rsid w:val="36A21038"/>
    <w:rsid w:val="36F42F3B"/>
    <w:rsid w:val="37425FC2"/>
    <w:rsid w:val="375F4B86"/>
    <w:rsid w:val="378F041B"/>
    <w:rsid w:val="37AB12C1"/>
    <w:rsid w:val="37FA2893"/>
    <w:rsid w:val="381F1C94"/>
    <w:rsid w:val="38201738"/>
    <w:rsid w:val="382762AE"/>
    <w:rsid w:val="383A2263"/>
    <w:rsid w:val="389A167A"/>
    <w:rsid w:val="38EE1FDF"/>
    <w:rsid w:val="39231575"/>
    <w:rsid w:val="392F65E5"/>
    <w:rsid w:val="39494052"/>
    <w:rsid w:val="3A360509"/>
    <w:rsid w:val="3A8F3CA3"/>
    <w:rsid w:val="3A997667"/>
    <w:rsid w:val="3A9C5E74"/>
    <w:rsid w:val="3AE82CA7"/>
    <w:rsid w:val="3AEC474F"/>
    <w:rsid w:val="3B2E6998"/>
    <w:rsid w:val="3B65096C"/>
    <w:rsid w:val="3B7677DB"/>
    <w:rsid w:val="3B78735F"/>
    <w:rsid w:val="3BE429DD"/>
    <w:rsid w:val="3BEC03E5"/>
    <w:rsid w:val="3C0109AD"/>
    <w:rsid w:val="3C015699"/>
    <w:rsid w:val="3C1C2746"/>
    <w:rsid w:val="3C48361B"/>
    <w:rsid w:val="3C6B1E8F"/>
    <w:rsid w:val="3D1C7880"/>
    <w:rsid w:val="3D644821"/>
    <w:rsid w:val="3D6B0B38"/>
    <w:rsid w:val="3D763D41"/>
    <w:rsid w:val="3D924170"/>
    <w:rsid w:val="3D9543D8"/>
    <w:rsid w:val="3DBD385D"/>
    <w:rsid w:val="3DBD4FE6"/>
    <w:rsid w:val="3DCA1B00"/>
    <w:rsid w:val="3DCC38FD"/>
    <w:rsid w:val="3DEF45EC"/>
    <w:rsid w:val="3E164D32"/>
    <w:rsid w:val="3E3E0421"/>
    <w:rsid w:val="3EA173C8"/>
    <w:rsid w:val="3F0F7707"/>
    <w:rsid w:val="3F183766"/>
    <w:rsid w:val="3F402E99"/>
    <w:rsid w:val="3F4D0312"/>
    <w:rsid w:val="3F581519"/>
    <w:rsid w:val="3F7E76B1"/>
    <w:rsid w:val="3F935FB6"/>
    <w:rsid w:val="3FA43DC2"/>
    <w:rsid w:val="401B7E34"/>
    <w:rsid w:val="409B5513"/>
    <w:rsid w:val="40B47D20"/>
    <w:rsid w:val="41434F5B"/>
    <w:rsid w:val="41A05EA5"/>
    <w:rsid w:val="41D633E9"/>
    <w:rsid w:val="42007B91"/>
    <w:rsid w:val="43860739"/>
    <w:rsid w:val="43893A6A"/>
    <w:rsid w:val="43C14A35"/>
    <w:rsid w:val="43CB7EE7"/>
    <w:rsid w:val="43D845A9"/>
    <w:rsid w:val="4413214D"/>
    <w:rsid w:val="4444262C"/>
    <w:rsid w:val="447B43F1"/>
    <w:rsid w:val="448919A7"/>
    <w:rsid w:val="44917614"/>
    <w:rsid w:val="44982C72"/>
    <w:rsid w:val="44A218F6"/>
    <w:rsid w:val="450F6D33"/>
    <w:rsid w:val="45197922"/>
    <w:rsid w:val="452A7170"/>
    <w:rsid w:val="453C34F4"/>
    <w:rsid w:val="45431B89"/>
    <w:rsid w:val="454803DD"/>
    <w:rsid w:val="45646B5B"/>
    <w:rsid w:val="45655837"/>
    <w:rsid w:val="456740CA"/>
    <w:rsid w:val="458D4A77"/>
    <w:rsid w:val="45E13F33"/>
    <w:rsid w:val="45E60570"/>
    <w:rsid w:val="45F61413"/>
    <w:rsid w:val="461A1E24"/>
    <w:rsid w:val="467D032C"/>
    <w:rsid w:val="46D51DFA"/>
    <w:rsid w:val="46D97E66"/>
    <w:rsid w:val="47CB7AE7"/>
    <w:rsid w:val="47E733FC"/>
    <w:rsid w:val="48035747"/>
    <w:rsid w:val="486645CE"/>
    <w:rsid w:val="489B55D2"/>
    <w:rsid w:val="48B64BED"/>
    <w:rsid w:val="49037C34"/>
    <w:rsid w:val="494C2727"/>
    <w:rsid w:val="495932DE"/>
    <w:rsid w:val="496A1090"/>
    <w:rsid w:val="49A46BC9"/>
    <w:rsid w:val="49B11619"/>
    <w:rsid w:val="49F52855"/>
    <w:rsid w:val="49F72754"/>
    <w:rsid w:val="4A157C2D"/>
    <w:rsid w:val="4A7509D8"/>
    <w:rsid w:val="4A7E3ACE"/>
    <w:rsid w:val="4A827CCD"/>
    <w:rsid w:val="4B2F67A0"/>
    <w:rsid w:val="4B733848"/>
    <w:rsid w:val="4BAA0EC3"/>
    <w:rsid w:val="4BB42ACA"/>
    <w:rsid w:val="4C7670C5"/>
    <w:rsid w:val="4CC53AE1"/>
    <w:rsid w:val="4CC8016C"/>
    <w:rsid w:val="4CE66DB0"/>
    <w:rsid w:val="4CED26CA"/>
    <w:rsid w:val="4D045096"/>
    <w:rsid w:val="4D7D40E4"/>
    <w:rsid w:val="4D7F6946"/>
    <w:rsid w:val="4DCE7335"/>
    <w:rsid w:val="4DE53CB9"/>
    <w:rsid w:val="4DF66B09"/>
    <w:rsid w:val="4E295FE1"/>
    <w:rsid w:val="4E2C6251"/>
    <w:rsid w:val="4E4C4386"/>
    <w:rsid w:val="4E5F6A78"/>
    <w:rsid w:val="4F161223"/>
    <w:rsid w:val="4F263962"/>
    <w:rsid w:val="4F6335EE"/>
    <w:rsid w:val="4F663A14"/>
    <w:rsid w:val="4FAC7B61"/>
    <w:rsid w:val="4FB448F2"/>
    <w:rsid w:val="4FFB37F0"/>
    <w:rsid w:val="50183C3C"/>
    <w:rsid w:val="501D0036"/>
    <w:rsid w:val="5029082D"/>
    <w:rsid w:val="50683897"/>
    <w:rsid w:val="506E2870"/>
    <w:rsid w:val="509C1217"/>
    <w:rsid w:val="50DB44BA"/>
    <w:rsid w:val="5150130A"/>
    <w:rsid w:val="515F794F"/>
    <w:rsid w:val="516748AE"/>
    <w:rsid w:val="51687182"/>
    <w:rsid w:val="517676BC"/>
    <w:rsid w:val="51833858"/>
    <w:rsid w:val="51B14416"/>
    <w:rsid w:val="51C3603F"/>
    <w:rsid w:val="51C3663C"/>
    <w:rsid w:val="520743A9"/>
    <w:rsid w:val="521B5928"/>
    <w:rsid w:val="523107F2"/>
    <w:rsid w:val="523B63CD"/>
    <w:rsid w:val="5249798C"/>
    <w:rsid w:val="524A45F6"/>
    <w:rsid w:val="52546868"/>
    <w:rsid w:val="526B6363"/>
    <w:rsid w:val="52887EC2"/>
    <w:rsid w:val="530C0FB9"/>
    <w:rsid w:val="53842503"/>
    <w:rsid w:val="53AF6F77"/>
    <w:rsid w:val="545F23ED"/>
    <w:rsid w:val="54800A8C"/>
    <w:rsid w:val="54F64A3D"/>
    <w:rsid w:val="5502161F"/>
    <w:rsid w:val="554B10B8"/>
    <w:rsid w:val="557076C5"/>
    <w:rsid w:val="55827342"/>
    <w:rsid w:val="55B05386"/>
    <w:rsid w:val="560F5D90"/>
    <w:rsid w:val="561F1B8E"/>
    <w:rsid w:val="566D298F"/>
    <w:rsid w:val="566F55A4"/>
    <w:rsid w:val="56931C33"/>
    <w:rsid w:val="57117344"/>
    <w:rsid w:val="57491FCB"/>
    <w:rsid w:val="574E3226"/>
    <w:rsid w:val="577C5412"/>
    <w:rsid w:val="57BC5EEB"/>
    <w:rsid w:val="57C96D30"/>
    <w:rsid w:val="57D0434C"/>
    <w:rsid w:val="57DA1EFD"/>
    <w:rsid w:val="589159C7"/>
    <w:rsid w:val="58CD1934"/>
    <w:rsid w:val="58CD28E4"/>
    <w:rsid w:val="58E478DC"/>
    <w:rsid w:val="59515DE6"/>
    <w:rsid w:val="596F2FE6"/>
    <w:rsid w:val="59AC3B70"/>
    <w:rsid w:val="59F35E3A"/>
    <w:rsid w:val="5A130C0A"/>
    <w:rsid w:val="5A166F67"/>
    <w:rsid w:val="5A295890"/>
    <w:rsid w:val="5A36216E"/>
    <w:rsid w:val="5A5C4D30"/>
    <w:rsid w:val="5A6D0E8B"/>
    <w:rsid w:val="5AB5487A"/>
    <w:rsid w:val="5AC91DD5"/>
    <w:rsid w:val="5B0B0ED3"/>
    <w:rsid w:val="5B2B6790"/>
    <w:rsid w:val="5B3C4A07"/>
    <w:rsid w:val="5BC1778E"/>
    <w:rsid w:val="5BF739E3"/>
    <w:rsid w:val="5C035FF7"/>
    <w:rsid w:val="5C375F79"/>
    <w:rsid w:val="5C427416"/>
    <w:rsid w:val="5C7F54B7"/>
    <w:rsid w:val="5C86572B"/>
    <w:rsid w:val="5CAD58C4"/>
    <w:rsid w:val="5CBB7794"/>
    <w:rsid w:val="5CCD44B4"/>
    <w:rsid w:val="5CF16EE6"/>
    <w:rsid w:val="5D3F589D"/>
    <w:rsid w:val="5D986084"/>
    <w:rsid w:val="5DB67A45"/>
    <w:rsid w:val="5DDB0E1C"/>
    <w:rsid w:val="5DDB4181"/>
    <w:rsid w:val="5DEE1E8C"/>
    <w:rsid w:val="5DF0743A"/>
    <w:rsid w:val="5DFA6313"/>
    <w:rsid w:val="5E2770FD"/>
    <w:rsid w:val="5E2C7B64"/>
    <w:rsid w:val="5E7B380C"/>
    <w:rsid w:val="5EA47673"/>
    <w:rsid w:val="5EB01966"/>
    <w:rsid w:val="5ECA4C2F"/>
    <w:rsid w:val="5F1748CA"/>
    <w:rsid w:val="5F9C492F"/>
    <w:rsid w:val="5FAE31C6"/>
    <w:rsid w:val="5FBF71C5"/>
    <w:rsid w:val="5FDC6EE1"/>
    <w:rsid w:val="5FE35A28"/>
    <w:rsid w:val="60322697"/>
    <w:rsid w:val="6039395B"/>
    <w:rsid w:val="604C3081"/>
    <w:rsid w:val="60C01D1F"/>
    <w:rsid w:val="60E51776"/>
    <w:rsid w:val="61257956"/>
    <w:rsid w:val="61A37B6F"/>
    <w:rsid w:val="6224761B"/>
    <w:rsid w:val="623947B8"/>
    <w:rsid w:val="629240DB"/>
    <w:rsid w:val="62CA15EE"/>
    <w:rsid w:val="630C4465"/>
    <w:rsid w:val="6364024A"/>
    <w:rsid w:val="636C458A"/>
    <w:rsid w:val="63827C78"/>
    <w:rsid w:val="6394375A"/>
    <w:rsid w:val="63B925C3"/>
    <w:rsid w:val="63E56592"/>
    <w:rsid w:val="64EB1F3A"/>
    <w:rsid w:val="64F71AD1"/>
    <w:rsid w:val="6592128A"/>
    <w:rsid w:val="662F4B41"/>
    <w:rsid w:val="662F6848"/>
    <w:rsid w:val="66C77E45"/>
    <w:rsid w:val="67190D29"/>
    <w:rsid w:val="674B23CF"/>
    <w:rsid w:val="68372D8E"/>
    <w:rsid w:val="684F4FF9"/>
    <w:rsid w:val="685A093E"/>
    <w:rsid w:val="68C37ABD"/>
    <w:rsid w:val="68CA40DE"/>
    <w:rsid w:val="68CF0550"/>
    <w:rsid w:val="69185B22"/>
    <w:rsid w:val="69F06F62"/>
    <w:rsid w:val="69F47313"/>
    <w:rsid w:val="6A1A66F6"/>
    <w:rsid w:val="6A4104D4"/>
    <w:rsid w:val="6A4F769F"/>
    <w:rsid w:val="6A6202DE"/>
    <w:rsid w:val="6A633ABB"/>
    <w:rsid w:val="6A9555F7"/>
    <w:rsid w:val="6AA1192C"/>
    <w:rsid w:val="6AA67ACB"/>
    <w:rsid w:val="6ACE1B2E"/>
    <w:rsid w:val="6B3A3F67"/>
    <w:rsid w:val="6B3A7F74"/>
    <w:rsid w:val="6B437DCE"/>
    <w:rsid w:val="6B545ED4"/>
    <w:rsid w:val="6B560B3F"/>
    <w:rsid w:val="6B5F1E2A"/>
    <w:rsid w:val="6B626E35"/>
    <w:rsid w:val="6BFB018B"/>
    <w:rsid w:val="6C126282"/>
    <w:rsid w:val="6C31034A"/>
    <w:rsid w:val="6C322CA7"/>
    <w:rsid w:val="6C3D2FE9"/>
    <w:rsid w:val="6CB06D5E"/>
    <w:rsid w:val="6CDE0DAB"/>
    <w:rsid w:val="6CEC0D6D"/>
    <w:rsid w:val="6CF910B4"/>
    <w:rsid w:val="6D0305D5"/>
    <w:rsid w:val="6D3D6661"/>
    <w:rsid w:val="6D535020"/>
    <w:rsid w:val="6D587C02"/>
    <w:rsid w:val="6D8F0685"/>
    <w:rsid w:val="6DAA4EA7"/>
    <w:rsid w:val="6DC117AC"/>
    <w:rsid w:val="6DF5038B"/>
    <w:rsid w:val="6E5A501A"/>
    <w:rsid w:val="6E7227F1"/>
    <w:rsid w:val="6EDE3930"/>
    <w:rsid w:val="6EFD430C"/>
    <w:rsid w:val="6F5B5028"/>
    <w:rsid w:val="6F8D53A2"/>
    <w:rsid w:val="6F9262E3"/>
    <w:rsid w:val="705C2D87"/>
    <w:rsid w:val="707F41CC"/>
    <w:rsid w:val="709D4B96"/>
    <w:rsid w:val="70A87486"/>
    <w:rsid w:val="70DD5B27"/>
    <w:rsid w:val="71032F1C"/>
    <w:rsid w:val="713B0E66"/>
    <w:rsid w:val="714D514A"/>
    <w:rsid w:val="71D30719"/>
    <w:rsid w:val="72234349"/>
    <w:rsid w:val="722C19CC"/>
    <w:rsid w:val="723D7823"/>
    <w:rsid w:val="723E5B13"/>
    <w:rsid w:val="72607E04"/>
    <w:rsid w:val="72791094"/>
    <w:rsid w:val="72974C3D"/>
    <w:rsid w:val="729900B0"/>
    <w:rsid w:val="72B50894"/>
    <w:rsid w:val="72BC17D1"/>
    <w:rsid w:val="72BE7FFE"/>
    <w:rsid w:val="73945353"/>
    <w:rsid w:val="73A23E0B"/>
    <w:rsid w:val="73E04F8A"/>
    <w:rsid w:val="74102F92"/>
    <w:rsid w:val="741F4394"/>
    <w:rsid w:val="743F0554"/>
    <w:rsid w:val="74543F94"/>
    <w:rsid w:val="745A64AA"/>
    <w:rsid w:val="746F3E86"/>
    <w:rsid w:val="749622AB"/>
    <w:rsid w:val="74F11DBD"/>
    <w:rsid w:val="74FB3FEF"/>
    <w:rsid w:val="751475F3"/>
    <w:rsid w:val="75171C5E"/>
    <w:rsid w:val="75757E01"/>
    <w:rsid w:val="757D0D7F"/>
    <w:rsid w:val="75826351"/>
    <w:rsid w:val="758512F6"/>
    <w:rsid w:val="75EB5ACC"/>
    <w:rsid w:val="762D780E"/>
    <w:rsid w:val="76894B2D"/>
    <w:rsid w:val="76C1475C"/>
    <w:rsid w:val="76C64CC3"/>
    <w:rsid w:val="777659EB"/>
    <w:rsid w:val="77964DAA"/>
    <w:rsid w:val="77A36D2A"/>
    <w:rsid w:val="77EF2C50"/>
    <w:rsid w:val="77F63194"/>
    <w:rsid w:val="783900A7"/>
    <w:rsid w:val="785B3C2C"/>
    <w:rsid w:val="78B45D95"/>
    <w:rsid w:val="78E83728"/>
    <w:rsid w:val="78F20775"/>
    <w:rsid w:val="791E327F"/>
    <w:rsid w:val="79472688"/>
    <w:rsid w:val="794A18E3"/>
    <w:rsid w:val="79C97BD4"/>
    <w:rsid w:val="79CF107F"/>
    <w:rsid w:val="79DE26C2"/>
    <w:rsid w:val="7A2D7D60"/>
    <w:rsid w:val="7A4E4A5C"/>
    <w:rsid w:val="7A8B3250"/>
    <w:rsid w:val="7ACB3919"/>
    <w:rsid w:val="7AD17E47"/>
    <w:rsid w:val="7B0932B5"/>
    <w:rsid w:val="7B142D0A"/>
    <w:rsid w:val="7B710BE0"/>
    <w:rsid w:val="7B7B4222"/>
    <w:rsid w:val="7BA36247"/>
    <w:rsid w:val="7BA76F2E"/>
    <w:rsid w:val="7BBD2C04"/>
    <w:rsid w:val="7C337E42"/>
    <w:rsid w:val="7C3E025C"/>
    <w:rsid w:val="7C8C65B8"/>
    <w:rsid w:val="7CCB5FC9"/>
    <w:rsid w:val="7D093C67"/>
    <w:rsid w:val="7D0B4D5A"/>
    <w:rsid w:val="7D9D567B"/>
    <w:rsid w:val="7DC750E9"/>
    <w:rsid w:val="7DCB55F8"/>
    <w:rsid w:val="7DEA6C09"/>
    <w:rsid w:val="7E201E8F"/>
    <w:rsid w:val="7E2514F0"/>
    <w:rsid w:val="7E864E54"/>
    <w:rsid w:val="7EA26064"/>
    <w:rsid w:val="7EC212BE"/>
    <w:rsid w:val="7EE72D12"/>
    <w:rsid w:val="7F140B48"/>
    <w:rsid w:val="7FD86A76"/>
    <w:rsid w:val="7FDF0003"/>
    <w:rsid w:val="7FE522D5"/>
    <w:rsid w:val="7FE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F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02F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02F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902F86"/>
  </w:style>
  <w:style w:type="character" w:styleId="a7">
    <w:name w:val="FollowedHyperlink"/>
    <w:basedOn w:val="a0"/>
    <w:qFormat/>
    <w:rsid w:val="00902F86"/>
    <w:rPr>
      <w:color w:val="2F5071"/>
      <w:u w:val="none"/>
    </w:rPr>
  </w:style>
  <w:style w:type="character" w:styleId="a8">
    <w:name w:val="Hyperlink"/>
    <w:basedOn w:val="a0"/>
    <w:qFormat/>
    <w:rsid w:val="00902F86"/>
    <w:rPr>
      <w:color w:val="2F5071"/>
      <w:u w:val="none"/>
    </w:rPr>
  </w:style>
  <w:style w:type="character" w:customStyle="1" w:styleId="on">
    <w:name w:val="on"/>
    <w:basedOn w:val="a0"/>
    <w:qFormat/>
    <w:rsid w:val="00902F86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2020-08-10T02:31:00Z</cp:lastPrinted>
  <dcterms:created xsi:type="dcterms:W3CDTF">2020-03-10T09:31:00Z</dcterms:created>
  <dcterms:modified xsi:type="dcterms:W3CDTF">2021-02-01T08:32:00Z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