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济南市天桥区人力资源和社会保障局：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本人×××（姓名），身份证号码：×××，准考证号码：×××，报考×××（主管部门及招聘单位）的×××（报考职位），笔试成绩为×××分，已入围该职位面试，现本人自愿放弃参加面试。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</w:rPr>
        <w:t>×××</w:t>
      </w: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签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期：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pict>
          <v:shape id="_x0000_s1026" o:spid="_x0000_s1026" o:spt="202" type="#_x0000_t202" style="position:absolute;left:0pt;margin-left:1.7pt;margin-top:12.05pt;height:174.4pt;width:446.25pt;z-index:251658240;mso-width-relative:page;mso-height-relative:page;" coordsize="21600,21600">
            <v:path/>
            <v:fill focussize="0,0"/>
            <v:stroke weight="3pt" dashstyle="dashDot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身份证放置拍照处</w:t>
                  </w:r>
                </w:p>
              </w:txbxContent>
            </v:textbox>
          </v:shape>
        </w:pic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</w:t>
      </w:r>
      <w:r>
        <w:fldChar w:fldCharType="begin"/>
      </w:r>
      <w:r>
        <w:instrText xml:space="preserve"> HYPERLINK "mailto:请考生将本人签字后的《放弃面试资格声明》拍照后发送至tianqiaogongguanke@163.com，zhaop"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请考生将本人签字后的《放弃面试资格声明》拍照后发送至jntqrsj@jn.shandong.cn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，招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聘主管部门届时将根据本人提供的手机联系本人进行确认。为保障本人权益，请考生注意接听。</w:t>
      </w:r>
    </w:p>
    <w:p/>
    <w:sectPr>
      <w:headerReference r:id="rId3" w:type="default"/>
      <w:pgSz w:w="11906" w:h="16838"/>
      <w:pgMar w:top="1814" w:right="1531" w:bottom="760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9832000"/>
    <w:rsid w:val="001C076F"/>
    <w:rsid w:val="002C2975"/>
    <w:rsid w:val="00335E34"/>
    <w:rsid w:val="003B7118"/>
    <w:rsid w:val="00472D5B"/>
    <w:rsid w:val="00482C07"/>
    <w:rsid w:val="00511A3F"/>
    <w:rsid w:val="006E6436"/>
    <w:rsid w:val="00932FBA"/>
    <w:rsid w:val="00AB1177"/>
    <w:rsid w:val="00CB167C"/>
    <w:rsid w:val="00D5371C"/>
    <w:rsid w:val="00E118B6"/>
    <w:rsid w:val="00E51198"/>
    <w:rsid w:val="00F21EEB"/>
    <w:rsid w:val="00F449DB"/>
    <w:rsid w:val="00F751B9"/>
    <w:rsid w:val="04791E4A"/>
    <w:rsid w:val="0BAC285A"/>
    <w:rsid w:val="1CBC153A"/>
    <w:rsid w:val="4983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styleId="7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8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60</Words>
  <Characters>344</Characters>
  <Lines>0</Lines>
  <Paragraphs>0</Paragraphs>
  <TotalTime>2474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Administrator</cp:lastModifiedBy>
  <cp:lastPrinted>2019-05-27T01:01:00Z</cp:lastPrinted>
  <dcterms:modified xsi:type="dcterms:W3CDTF">2021-01-28T01:21:28Z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