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2021年宁远县12345热线话务员复试入围名单</w:t>
      </w:r>
    </w:p>
    <w:p>
      <w:pPr>
        <w:pStyle w:val="2"/>
        <w:spacing w:line="480" w:lineRule="exact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（排名不分先后）</w:t>
      </w:r>
    </w:p>
    <w:p>
      <w:bookmarkStart w:id="0" w:name="_GoBack"/>
      <w:bookmarkEnd w:id="0"/>
    </w:p>
    <w:p>
      <w:pPr>
        <w:rPr>
          <w:rFonts w:hint="eastAsia"/>
        </w:rPr>
      </w:pPr>
    </w:p>
    <w:tbl>
      <w:tblPr>
        <w:tblStyle w:val="3"/>
        <w:tblW w:w="61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4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谢海燕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石海涛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夏玉莹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冯育莲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</w:t>
            </w:r>
            <w:r>
              <w:rPr>
                <w:rFonts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李秀婷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骆思思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陈晓娟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李振廷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6E153D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64</Words>
  <Characters>71</Characters>
  <Lines>24</Lines>
  <Paragraphs>22</Paragraphs>
  <TotalTime>0</TotalTime>
  <ScaleCrop>false</ScaleCrop>
  <LinksUpToDate>false</LinksUpToDate>
  <CharactersWithSpaces>73</CharactersWithSpaces>
  <Application>WPS Office_11.1.0.9662_F1E327BC-269C-435d-A152-05C5408002CA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ny2</dc:creator>
  <cp:lastModifiedBy>ny2</cp:lastModifiedBy>
  <dcterms:modified xsi:type="dcterms:W3CDTF">2021-01-22T03:15:23Z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