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</w:pP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color w:val="auto"/>
          <w:sz w:val="36"/>
          <w:szCs w:val="20"/>
        </w:rPr>
      </w:pP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6"/>
          <w:szCs w:val="20"/>
        </w:rPr>
        <w:t>　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我已仔细阅读《枣庄高新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建设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集团有限公司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公开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招聘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简章》材料，清楚并理解其内容。 在此我郑重承诺：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一、自觉遵守本次考试录用的有关政策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服从公司岗位调剂；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四、遵守考试纪律，服从考试安排，不舞弊或协助他人舞弊；</w:t>
      </w:r>
    </w:p>
    <w:p>
      <w:pPr>
        <w:autoSpaceDN w:val="0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五、对违反以上承诺所造成的后果，本人自愿承担相应责任。</w:t>
      </w:r>
    </w:p>
    <w:p>
      <w:pPr>
        <w:autoSpaceDN w:val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autoSpaceDN w:val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autoSpaceDN w:val="0"/>
        <w:ind w:firstLine="2100" w:firstLineChars="7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本人签名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按手印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DC16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2021-01-19T05:42:35Z</dcterms:created>
  <dc:creator>Administrator</dc:creator>
  <cp:lastModifiedBy>Administrator</cp:lastModifiedBy>
  <dcterms:modified xsi:type="dcterms:W3CDTF">2021-01-19T06:35:03Z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