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556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蓝颜知己</cp:lastModifiedBy>
  <dcterms:modified xsi:type="dcterms:W3CDTF">2021-01-13T07:42:03Z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