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883" w:firstLineChars="2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cs="宋体"/>
          <w:b/>
          <w:bCs/>
          <w:sz w:val="44"/>
          <w:szCs w:val="44"/>
        </w:rPr>
        <w:t>年公开招聘考察个人信息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，报考岗位代码：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spacing w:line="600" w:lineRule="exact"/>
        <w:ind w:left="638" w:leftChars="304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个人档案存放机关名称：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在地行政区划名称：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、考生户籍所在地公安派出所名称：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、考生户籍所在地社区（居委会、村、街道）名称：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09320A61"/>
    <w:rsid w:val="1B212A80"/>
    <w:rsid w:val="41DB043A"/>
    <w:rsid w:val="608E5FD9"/>
    <w:rsid w:val="62F22607"/>
    <w:rsid w:val="70B5286F"/>
    <w:rsid w:val="7B836E4D"/>
    <w:rsid w:val="7F53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wzxrs</cp:lastModifiedBy>
  <cp:lastPrinted>2018-12-10T10:10:00Z</cp:lastPrinted>
  <dcterms:modified xsi:type="dcterms:W3CDTF">2021-01-13T04:02:02Z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