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4" w:rsidRDefault="00BC3E74">
      <w:pPr>
        <w:spacing w:line="48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BC3E74" w:rsidRDefault="00BC3E74">
      <w:pPr>
        <w:spacing w:line="4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BC3E74" w:rsidRDefault="00BC3E7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年洛阳市西工区公开招聘事业单位</w:t>
      </w:r>
    </w:p>
    <w:p w:rsidR="00BC3E74" w:rsidRDefault="00BC3E7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工作人员面试资格确认表</w:t>
      </w:r>
    </w:p>
    <w:p w:rsidR="00BC3E74" w:rsidRDefault="00BC3E7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报考单位：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 w:rsidR="00BC3E74" w:rsidRPr="00414D68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姓</w:t>
            </w:r>
            <w:r w:rsidRPr="00414D68">
              <w:rPr>
                <w:rFonts w:ascii="Times New Roman" w:hAnsi="Times New Roman"/>
                <w:szCs w:val="21"/>
              </w:rPr>
              <w:t xml:space="preserve">    </w:t>
            </w:r>
            <w:r w:rsidRPr="00414D68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性</w:t>
            </w:r>
            <w:r w:rsidRPr="00414D68">
              <w:rPr>
                <w:rFonts w:ascii="Times New Roman" w:hAnsi="Times New Roman"/>
                <w:szCs w:val="21"/>
              </w:rPr>
              <w:t xml:space="preserve">    </w:t>
            </w:r>
            <w:r w:rsidRPr="00414D68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62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879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岗位类别</w:t>
            </w:r>
          </w:p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及等级</w:t>
            </w:r>
          </w:p>
        </w:tc>
        <w:tc>
          <w:tcPr>
            <w:tcW w:w="162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职位代码</w:t>
            </w:r>
          </w:p>
        </w:tc>
        <w:tc>
          <w:tcPr>
            <w:tcW w:w="1879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档案所在地</w:t>
            </w:r>
          </w:p>
        </w:tc>
        <w:tc>
          <w:tcPr>
            <w:tcW w:w="162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hRule="exact" w:val="559"/>
          <w:jc w:val="center"/>
        </w:trPr>
        <w:tc>
          <w:tcPr>
            <w:tcW w:w="4586" w:type="dxa"/>
            <w:gridSpan w:val="4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val="569"/>
          <w:jc w:val="center"/>
        </w:trPr>
        <w:tc>
          <w:tcPr>
            <w:tcW w:w="1518" w:type="dxa"/>
            <w:vMerge w:val="restart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第一学历</w:t>
            </w:r>
          </w:p>
        </w:tc>
        <w:tc>
          <w:tcPr>
            <w:tcW w:w="128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层次及</w:t>
            </w:r>
          </w:p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1140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层次及</w:t>
            </w:r>
          </w:p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val="569"/>
          <w:jc w:val="center"/>
        </w:trPr>
        <w:tc>
          <w:tcPr>
            <w:tcW w:w="1518" w:type="dxa"/>
            <w:vMerge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 w:rsidR="00BC3E74" w:rsidRPr="00414D68" w:rsidRDefault="00BC3E7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（</w:t>
            </w:r>
            <w:r w:rsidRPr="00414D68">
              <w:rPr>
                <w:rFonts w:ascii="Times New Roman" w:hAnsi="Times New Roman"/>
                <w:szCs w:val="21"/>
              </w:rPr>
              <w:t>1</w:t>
            </w:r>
            <w:r w:rsidRPr="00414D68">
              <w:rPr>
                <w:rFonts w:ascii="Times New Roman" w:hAnsi="Times New Roman" w:hint="eastAsia"/>
                <w:szCs w:val="21"/>
              </w:rPr>
              <w:t>）</w:t>
            </w:r>
            <w:r w:rsidRPr="00414D68">
              <w:rPr>
                <w:rFonts w:ascii="Times New Roman" w:hAnsi="Times New Roman"/>
                <w:szCs w:val="21"/>
              </w:rPr>
              <w:t xml:space="preserve">                    </w:t>
            </w:r>
            <w:r w:rsidRPr="00414D68">
              <w:rPr>
                <w:rFonts w:ascii="Times New Roman" w:hAnsi="Times New Roman" w:hint="eastAsia"/>
                <w:szCs w:val="21"/>
              </w:rPr>
              <w:t>（</w:t>
            </w:r>
            <w:r w:rsidRPr="00414D68">
              <w:rPr>
                <w:rFonts w:ascii="Times New Roman" w:hAnsi="Times New Roman"/>
                <w:szCs w:val="21"/>
              </w:rPr>
              <w:t>2</w:t>
            </w:r>
            <w:r w:rsidRPr="00414D68">
              <w:rPr>
                <w:rFonts w:ascii="Times New Roman" w:hAnsi="Times New Roman" w:hint="eastAsia"/>
                <w:szCs w:val="21"/>
              </w:rPr>
              <w:t>）</w:t>
            </w:r>
            <w:r w:rsidRPr="00414D68">
              <w:rPr>
                <w:rFonts w:ascii="Times New Roman" w:hAnsi="Times New Roman"/>
                <w:szCs w:val="21"/>
              </w:rPr>
              <w:t xml:space="preserve">                   </w:t>
            </w:r>
            <w:r w:rsidRPr="00414D68">
              <w:rPr>
                <w:rFonts w:ascii="Times New Roman" w:hAnsi="Times New Roman" w:hint="eastAsia"/>
                <w:szCs w:val="21"/>
              </w:rPr>
              <w:t>（</w:t>
            </w:r>
            <w:r w:rsidRPr="00414D68">
              <w:rPr>
                <w:rFonts w:ascii="Times New Roman" w:hAnsi="Times New Roman"/>
                <w:szCs w:val="21"/>
              </w:rPr>
              <w:t>3</w:t>
            </w:r>
            <w:r w:rsidRPr="00414D68">
              <w:rPr>
                <w:rFonts w:ascii="Times New Roman" w:hAnsi="Times New Roman" w:hint="eastAsia"/>
                <w:szCs w:val="21"/>
              </w:rPr>
              <w:t>）</w:t>
            </w:r>
            <w:r w:rsidRPr="00414D68">
              <w:rPr>
                <w:rFonts w:ascii="Times New Roman" w:hAnsi="Times New Roman"/>
                <w:szCs w:val="21"/>
              </w:rPr>
              <w:t xml:space="preserve">   </w:t>
            </w:r>
          </w:p>
        </w:tc>
      </w:tr>
      <w:tr w:rsidR="00BC3E74" w:rsidRPr="00414D68">
        <w:trPr>
          <w:trHeight w:val="2158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个</w:t>
            </w:r>
          </w:p>
          <w:p w:rsidR="00BC3E74" w:rsidRPr="00414D68" w:rsidRDefault="00BC3E74">
            <w:pPr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人</w:t>
            </w:r>
          </w:p>
          <w:p w:rsidR="00BC3E74" w:rsidRPr="00414D68" w:rsidRDefault="00BC3E74">
            <w:pPr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简</w:t>
            </w:r>
          </w:p>
          <w:p w:rsidR="00BC3E74" w:rsidRPr="00414D68" w:rsidRDefault="00BC3E74">
            <w:pPr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 w:rsidR="00BC3E74" w:rsidRPr="00414D68" w:rsidRDefault="00BC3E74">
            <w:pPr>
              <w:rPr>
                <w:rFonts w:ascii="Times New Roman" w:hAnsi="Times New Roman"/>
                <w:szCs w:val="21"/>
              </w:rPr>
            </w:pPr>
          </w:p>
        </w:tc>
      </w:tr>
      <w:tr w:rsidR="00BC3E74" w:rsidRPr="00414D68">
        <w:trPr>
          <w:trHeight w:val="1975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 w:rsidR="00BC3E74" w:rsidRPr="00414D68" w:rsidRDefault="00BC3E74" w:rsidP="00BC3E74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1. </w:t>
            </w:r>
            <w:r w:rsidRPr="00414D68">
              <w:rPr>
                <w:rFonts w:ascii="Times New Roman" w:hAnsi="Times New Roman" w:hint="eastAsia"/>
                <w:szCs w:val="21"/>
              </w:rPr>
              <w:t>本人完全明白本次招聘的报名条件，并保证本人符合本次招聘的资格条件。</w:t>
            </w:r>
          </w:p>
          <w:p w:rsidR="00BC3E74" w:rsidRPr="00414D68" w:rsidRDefault="00BC3E74" w:rsidP="00BC3E74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2. </w:t>
            </w:r>
            <w:r w:rsidRPr="00414D68">
              <w:rPr>
                <w:rFonts w:ascii="Times New Roman" w:hAnsi="Times New Roman" w:hint="eastAsia"/>
                <w:szCs w:val="21"/>
              </w:rPr>
              <w:t>本表所填信息正确无误，所提交的证件真实有效。</w:t>
            </w:r>
          </w:p>
          <w:p w:rsidR="00BC3E74" w:rsidRPr="00414D68" w:rsidRDefault="00BC3E74" w:rsidP="00BC3E74">
            <w:pPr>
              <w:spacing w:line="300" w:lineRule="exact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3. </w:t>
            </w:r>
            <w:r w:rsidRPr="00414D68">
              <w:rPr>
                <w:rFonts w:ascii="Times New Roman" w:hAnsi="Times New Roman" w:hint="eastAsia"/>
                <w:szCs w:val="21"/>
              </w:rPr>
              <w:t>本表所填内容如有不实，取消资格，由此产生的一切后果由本人承担。</w:t>
            </w:r>
          </w:p>
          <w:p w:rsidR="00BC3E74" w:rsidRPr="00414D68" w:rsidRDefault="00BC3E74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BC3E74" w:rsidRPr="00414D68" w:rsidRDefault="00BC3E74" w:rsidP="00BC3E74">
            <w:pPr>
              <w:spacing w:line="300" w:lineRule="exact"/>
              <w:ind w:firstLineChars="1981" w:firstLine="31680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本人签名：</w:t>
            </w:r>
          </w:p>
          <w:p w:rsidR="00BC3E74" w:rsidRPr="00414D68" w:rsidRDefault="00BC3E74" w:rsidP="00BC3E74">
            <w:pPr>
              <w:spacing w:line="300" w:lineRule="exact"/>
              <w:ind w:firstLineChars="1981" w:firstLine="31680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年</w:t>
            </w:r>
            <w:r w:rsidRPr="00414D68">
              <w:rPr>
                <w:rFonts w:ascii="Times New Roman" w:hAnsi="Times New Roman"/>
                <w:szCs w:val="21"/>
              </w:rPr>
              <w:t xml:space="preserve">        </w:t>
            </w:r>
            <w:r w:rsidRPr="00414D68">
              <w:rPr>
                <w:rFonts w:ascii="Times New Roman" w:hAnsi="Times New Roman" w:hint="eastAsia"/>
                <w:szCs w:val="21"/>
              </w:rPr>
              <w:t>月</w:t>
            </w:r>
            <w:r w:rsidRPr="00414D68">
              <w:rPr>
                <w:rFonts w:ascii="Times New Roman" w:hAnsi="Times New Roman"/>
                <w:szCs w:val="21"/>
              </w:rPr>
              <w:t xml:space="preserve">       </w:t>
            </w:r>
            <w:r w:rsidRPr="00414D68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BC3E74" w:rsidRPr="00414D68">
        <w:trPr>
          <w:trHeight w:val="1636"/>
          <w:jc w:val="center"/>
        </w:trPr>
        <w:tc>
          <w:tcPr>
            <w:tcW w:w="1518" w:type="dxa"/>
            <w:vAlign w:val="center"/>
          </w:tcPr>
          <w:p w:rsidR="00BC3E74" w:rsidRPr="00414D68" w:rsidRDefault="00BC3E7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BC3E74" w:rsidRPr="00414D68" w:rsidRDefault="00BC3E74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 w:hint="eastAsia"/>
                <w:szCs w:val="21"/>
              </w:rPr>
              <w:t>意</w:t>
            </w:r>
            <w:r w:rsidRPr="00414D68">
              <w:rPr>
                <w:rFonts w:ascii="Times New Roman" w:hAnsi="Times New Roman"/>
                <w:szCs w:val="21"/>
              </w:rPr>
              <w:t xml:space="preserve">    </w:t>
            </w:r>
            <w:r w:rsidRPr="00414D68">
              <w:rPr>
                <w:rFonts w:ascii="Times New Roman" w:hAnsi="Times New Roman" w:hint="eastAsia"/>
                <w:szCs w:val="21"/>
              </w:rPr>
              <w:t>见</w:t>
            </w:r>
          </w:p>
        </w:tc>
        <w:tc>
          <w:tcPr>
            <w:tcW w:w="8119" w:type="dxa"/>
            <w:gridSpan w:val="7"/>
          </w:tcPr>
          <w:p w:rsidR="00BC3E74" w:rsidRPr="00414D68" w:rsidRDefault="00BC3E74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  </w:t>
            </w:r>
          </w:p>
          <w:p w:rsidR="00BC3E74" w:rsidRPr="00414D68" w:rsidRDefault="00BC3E7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              </w:t>
            </w:r>
          </w:p>
          <w:p w:rsidR="00BC3E74" w:rsidRPr="00414D68" w:rsidRDefault="00BC3E7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    </w:t>
            </w:r>
          </w:p>
          <w:p w:rsidR="00BC3E74" w:rsidRPr="00414D68" w:rsidRDefault="00BC3E7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               </w:t>
            </w:r>
            <w:r w:rsidRPr="00414D68"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BC3E74" w:rsidRPr="00414D68" w:rsidRDefault="00BC3E7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414D68">
              <w:rPr>
                <w:rFonts w:ascii="Times New Roman" w:hAnsi="Times New Roman"/>
                <w:szCs w:val="21"/>
              </w:rPr>
              <w:t xml:space="preserve">                            </w:t>
            </w:r>
            <w:r w:rsidRPr="00414D68">
              <w:rPr>
                <w:rFonts w:ascii="Times New Roman" w:hAnsi="Times New Roman" w:hint="eastAsia"/>
                <w:szCs w:val="21"/>
              </w:rPr>
              <w:t>年</w:t>
            </w:r>
            <w:r w:rsidRPr="00414D68">
              <w:rPr>
                <w:rFonts w:ascii="Times New Roman" w:hAnsi="Times New Roman"/>
                <w:szCs w:val="21"/>
              </w:rPr>
              <w:t xml:space="preserve">        </w:t>
            </w:r>
            <w:r w:rsidRPr="00414D68">
              <w:rPr>
                <w:rFonts w:ascii="Times New Roman" w:hAnsi="Times New Roman" w:hint="eastAsia"/>
                <w:szCs w:val="21"/>
              </w:rPr>
              <w:t>月</w:t>
            </w:r>
            <w:r w:rsidRPr="00414D68">
              <w:rPr>
                <w:rFonts w:ascii="Times New Roman" w:hAnsi="Times New Roman"/>
                <w:szCs w:val="21"/>
              </w:rPr>
              <w:t xml:space="preserve">      </w:t>
            </w:r>
            <w:r w:rsidRPr="00414D68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BC3E74" w:rsidRDefault="00BC3E74">
      <w:pPr>
        <w:spacing w:line="260" w:lineRule="exac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填表说明：</w:t>
      </w:r>
    </w:p>
    <w:p w:rsidR="00BC3E74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．本表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式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份，所提交材料复印件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份分别附本表后。</w:t>
      </w:r>
    </w:p>
    <w:p w:rsidR="00BC3E74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．户籍所在地是指现本人户口所在地。</w:t>
      </w:r>
    </w:p>
    <w:p w:rsidR="00BC3E74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．学历层次指大专、本科、硕士研究生；学历性质指普通全日制或非普通全日制。</w:t>
      </w:r>
    </w:p>
    <w:p w:rsidR="00BC3E74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4. </w:t>
      </w:r>
      <w:r>
        <w:rPr>
          <w:rFonts w:ascii="Times New Roman" w:eastAsia="仿宋_GB2312" w:hAnsi="Times New Roman" w:hint="eastAsia"/>
          <w:szCs w:val="21"/>
        </w:rPr>
        <w:t>个人简历从高中填至现在。</w:t>
      </w:r>
    </w:p>
    <w:p w:rsidR="00BC3E74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 w:hint="eastAsia"/>
          <w:szCs w:val="21"/>
        </w:rPr>
        <w:t>．诚信保证需本人签字（手签，打印无效）。</w:t>
      </w:r>
    </w:p>
    <w:p w:rsidR="00BC3E74" w:rsidRPr="001D6618" w:rsidRDefault="00BC3E74" w:rsidP="001D6618">
      <w:pPr>
        <w:spacing w:line="260" w:lineRule="exact"/>
        <w:ind w:firstLineChars="200" w:firstLine="3168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6</w:t>
      </w:r>
      <w:r>
        <w:rPr>
          <w:rFonts w:ascii="Times New Roman" w:eastAsia="仿宋_GB2312" w:hAnsi="Times New Roman" w:hint="eastAsia"/>
          <w:szCs w:val="21"/>
        </w:rPr>
        <w:t>．所填内容务必真实、准确，有弄虚作假者，一经查实，取消资格。</w:t>
      </w:r>
    </w:p>
    <w:sectPr w:rsidR="00BC3E74" w:rsidRPr="001D6618" w:rsidSect="00A9091D">
      <w:footerReference w:type="default" r:id="rId7"/>
      <w:pgSz w:w="11906" w:h="16838"/>
      <w:pgMar w:top="1701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74" w:rsidRDefault="00BC3E74" w:rsidP="00A9091D">
      <w:r>
        <w:separator/>
      </w:r>
    </w:p>
  </w:endnote>
  <w:endnote w:type="continuationSeparator" w:id="0">
    <w:p w:rsidR="00BC3E74" w:rsidRDefault="00BC3E74" w:rsidP="00A9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74" w:rsidRDefault="00BC3E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75pt;margin-top:0;width:76.85pt;height:17.75pt;z-index:251660288;mso-position-horizontal-relative:margin" filled="f" stroked="f" strokeweight=".5pt">
          <v:textbox inset="0,0,0,0">
            <w:txbxContent>
              <w:p w:rsidR="00BC3E74" w:rsidRPr="00414D68" w:rsidRDefault="00BC3E74" w:rsidP="001D6618">
                <w:pPr>
                  <w:pStyle w:val="Footer"/>
                  <w:ind w:firstLineChars="100" w:firstLine="31680"/>
                  <w:rPr>
                    <w:rFonts w:ascii="宋体" w:cs="宋体"/>
                    <w:sz w:val="28"/>
                    <w:szCs w:val="28"/>
                  </w:rPr>
                </w:pPr>
                <w:r w:rsidRPr="00414D68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414D68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414D68">
                  <w:rPr>
                    <w:rFonts w:ascii="宋体" w:hAnsi="宋体" w:cs="宋体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74" w:rsidRDefault="00BC3E74" w:rsidP="00A9091D">
      <w:r>
        <w:separator/>
      </w:r>
    </w:p>
  </w:footnote>
  <w:footnote w:type="continuationSeparator" w:id="0">
    <w:p w:rsidR="00BC3E74" w:rsidRDefault="00BC3E74" w:rsidP="00A9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D80E95"/>
    <w:rsid w:val="000D01CB"/>
    <w:rsid w:val="00146247"/>
    <w:rsid w:val="0015293F"/>
    <w:rsid w:val="001D6618"/>
    <w:rsid w:val="001F1463"/>
    <w:rsid w:val="002D2F0E"/>
    <w:rsid w:val="00360315"/>
    <w:rsid w:val="00414D68"/>
    <w:rsid w:val="005A59D5"/>
    <w:rsid w:val="00711388"/>
    <w:rsid w:val="00A9091D"/>
    <w:rsid w:val="00BC3E74"/>
    <w:rsid w:val="00D36759"/>
    <w:rsid w:val="00E97C9A"/>
    <w:rsid w:val="00EC2C62"/>
    <w:rsid w:val="00FF730C"/>
    <w:rsid w:val="05206487"/>
    <w:rsid w:val="064A0E4A"/>
    <w:rsid w:val="09DF0FD9"/>
    <w:rsid w:val="0C30744C"/>
    <w:rsid w:val="0DA54ADE"/>
    <w:rsid w:val="0F7C3132"/>
    <w:rsid w:val="112E7C29"/>
    <w:rsid w:val="11910B2F"/>
    <w:rsid w:val="11EC356B"/>
    <w:rsid w:val="1459250D"/>
    <w:rsid w:val="158D5AB0"/>
    <w:rsid w:val="18620671"/>
    <w:rsid w:val="18752F9A"/>
    <w:rsid w:val="19433C66"/>
    <w:rsid w:val="1AA951F3"/>
    <w:rsid w:val="1FB101DC"/>
    <w:rsid w:val="205D09C9"/>
    <w:rsid w:val="236157F3"/>
    <w:rsid w:val="25EA0BE2"/>
    <w:rsid w:val="26C402C7"/>
    <w:rsid w:val="2898506F"/>
    <w:rsid w:val="2B2746DC"/>
    <w:rsid w:val="2DF84EF1"/>
    <w:rsid w:val="2E2543AA"/>
    <w:rsid w:val="2E8762A0"/>
    <w:rsid w:val="30EE6C73"/>
    <w:rsid w:val="31B14D79"/>
    <w:rsid w:val="33285A51"/>
    <w:rsid w:val="35266017"/>
    <w:rsid w:val="3934609B"/>
    <w:rsid w:val="3CF1459E"/>
    <w:rsid w:val="3E2946DE"/>
    <w:rsid w:val="3EBC34F3"/>
    <w:rsid w:val="3F2E4E80"/>
    <w:rsid w:val="3FEA322C"/>
    <w:rsid w:val="404712E4"/>
    <w:rsid w:val="46E0422D"/>
    <w:rsid w:val="48AA2147"/>
    <w:rsid w:val="49400F4B"/>
    <w:rsid w:val="4A4577CF"/>
    <w:rsid w:val="4D071008"/>
    <w:rsid w:val="4D296198"/>
    <w:rsid w:val="4FEC2613"/>
    <w:rsid w:val="53A32FE3"/>
    <w:rsid w:val="54D80E95"/>
    <w:rsid w:val="561C5071"/>
    <w:rsid w:val="56315382"/>
    <w:rsid w:val="56545368"/>
    <w:rsid w:val="57633D99"/>
    <w:rsid w:val="57CE0C89"/>
    <w:rsid w:val="58EA2772"/>
    <w:rsid w:val="5C5D556E"/>
    <w:rsid w:val="5DAE703B"/>
    <w:rsid w:val="5F2F5B23"/>
    <w:rsid w:val="5FBD28B0"/>
    <w:rsid w:val="62D261FE"/>
    <w:rsid w:val="62DE1B19"/>
    <w:rsid w:val="632E4E78"/>
    <w:rsid w:val="63965980"/>
    <w:rsid w:val="699B1796"/>
    <w:rsid w:val="6A3C4674"/>
    <w:rsid w:val="6C7F01A3"/>
    <w:rsid w:val="6D825ABE"/>
    <w:rsid w:val="6E6316B1"/>
    <w:rsid w:val="6FEE34DA"/>
    <w:rsid w:val="70400A0B"/>
    <w:rsid w:val="721779EB"/>
    <w:rsid w:val="73DA2415"/>
    <w:rsid w:val="73DC4A0A"/>
    <w:rsid w:val="75510465"/>
    <w:rsid w:val="781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091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09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463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09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463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9091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9091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909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2020-08-14T06:33:00Z</dcterms:created>
  <dcterms:modified xsi:type="dcterms:W3CDTF">2021-01-07T10:26:00Z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