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2020年南乐县事业单位公开招聘报名表</w:t>
      </w:r>
    </w:p>
    <w:tbl>
      <w:tblPr>
        <w:tblStyle w:val="4"/>
        <w:tblpPr w:leftFromText="180" w:rightFromText="180" w:vertAnchor="text" w:horzAnchor="page" w:tblpX="1200" w:tblpY="1129"/>
        <w:tblOverlap w:val="never"/>
        <w:tblW w:w="97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561"/>
        <w:gridCol w:w="123"/>
        <w:gridCol w:w="217"/>
        <w:gridCol w:w="211"/>
        <w:gridCol w:w="129"/>
        <w:gridCol w:w="211"/>
        <w:gridCol w:w="130"/>
        <w:gridCol w:w="340"/>
        <w:gridCol w:w="289"/>
        <w:gridCol w:w="51"/>
        <w:gridCol w:w="341"/>
        <w:gridCol w:w="340"/>
        <w:gridCol w:w="318"/>
        <w:gridCol w:w="22"/>
        <w:gridCol w:w="187"/>
        <w:gridCol w:w="154"/>
        <w:gridCol w:w="345"/>
        <w:gridCol w:w="340"/>
        <w:gridCol w:w="341"/>
        <w:gridCol w:w="58"/>
        <w:gridCol w:w="22"/>
        <w:gridCol w:w="260"/>
        <w:gridCol w:w="168"/>
        <w:gridCol w:w="172"/>
        <w:gridCol w:w="341"/>
        <w:gridCol w:w="291"/>
        <w:gridCol w:w="49"/>
        <w:gridCol w:w="76"/>
        <w:gridCol w:w="264"/>
        <w:gridCol w:w="350"/>
        <w:gridCol w:w="652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4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6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61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02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02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02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  <w:bookmarkEnd w:id="0"/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F7314"/>
    <w:rsid w:val="40672825"/>
    <w:rsid w:val="63680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DELL</cp:lastModifiedBy>
  <cp:lastPrinted>2020-05-07T11:10:00Z</cp:lastPrinted>
  <dcterms:modified xsi:type="dcterms:W3CDTF">2020-12-30T00:46:54Z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