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附件4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2020年南乐县事业单位公开招聘报名表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6414044"/>
    <w:rsid w:val="0F674FCB"/>
    <w:rsid w:val="1E537273"/>
    <w:rsid w:val="21892DC1"/>
    <w:rsid w:val="291A0A26"/>
    <w:rsid w:val="2CE34A18"/>
    <w:rsid w:val="3214597A"/>
    <w:rsid w:val="35357BE5"/>
    <w:rsid w:val="3C690328"/>
    <w:rsid w:val="3DA22CCF"/>
    <w:rsid w:val="3E05747B"/>
    <w:rsid w:val="3EB24635"/>
    <w:rsid w:val="4D445D1D"/>
    <w:rsid w:val="5C8643EE"/>
    <w:rsid w:val="5D137C72"/>
    <w:rsid w:val="637A3CB0"/>
    <w:rsid w:val="6D535020"/>
    <w:rsid w:val="6DBA0CD4"/>
    <w:rsid w:val="721C0B23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DELL</cp:lastModifiedBy>
  <cp:lastPrinted>2020-05-07T03:10:00Z</cp:lastPrinted>
  <dcterms:modified xsi:type="dcterms:W3CDTF">2020-12-24T03:19:32Z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