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68CF" w14:textId="77777777" w:rsidR="009B1C2C" w:rsidRDefault="00C3685E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 w14:paraId="05F4B73A" w14:textId="77777777" w:rsidR="009B1C2C" w:rsidRDefault="00C3685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sz w:val="44"/>
          <w:szCs w:val="44"/>
        </w:rPr>
        <w:t>集安市</w:t>
      </w:r>
      <w:r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1825E05F" w14:textId="77777777" w:rsidR="009B1C2C" w:rsidRDefault="00C3685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001D6E1D" w14:textId="77777777" w:rsidR="009B1C2C" w:rsidRDefault="009B1C2C">
      <w:pPr>
        <w:spacing w:line="560" w:lineRule="exact"/>
        <w:rPr>
          <w:rFonts w:eastAsia="仿宋"/>
          <w:b/>
          <w:sz w:val="44"/>
          <w:szCs w:val="44"/>
        </w:rPr>
      </w:pPr>
    </w:p>
    <w:p w14:paraId="0415FA99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根据</w:t>
      </w:r>
      <w:r>
        <w:rPr>
          <w:rFonts w:eastAsia="仿宋" w:hint="eastAsia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事业单位招聘工作需要，拟定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5A3B6B91" w14:textId="77777777"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一、考试科目</w:t>
      </w:r>
    </w:p>
    <w:p w14:paraId="349A736D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考试科目设定为《通用知识》。</w:t>
      </w:r>
    </w:p>
    <w:p w14:paraId="244AF6D0" w14:textId="77777777"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二、考试时限</w:t>
      </w:r>
    </w:p>
    <w:p w14:paraId="6AEB57B6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时限为</w:t>
      </w:r>
      <w:r>
        <w:rPr>
          <w:rFonts w:eastAsia="仿宋" w:hint="eastAsia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分。</w:t>
      </w:r>
    </w:p>
    <w:p w14:paraId="6190CC43" w14:textId="77777777"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三、考试形式</w:t>
      </w:r>
    </w:p>
    <w:p w14:paraId="0AF91CF4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14:paraId="11D884BA" w14:textId="77777777"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四、考试题型</w:t>
      </w:r>
    </w:p>
    <w:p w14:paraId="3A687D02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试题题型为单项选择题、多项选择题、判断题等。</w:t>
      </w:r>
    </w:p>
    <w:p w14:paraId="55907A5C" w14:textId="77777777" w:rsidR="009B1C2C" w:rsidRDefault="00C3685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五、考试参考内容</w:t>
      </w:r>
    </w:p>
    <w:p w14:paraId="22B303F3" w14:textId="77777777"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（一）政治</w:t>
      </w:r>
    </w:p>
    <w:p w14:paraId="48AB43AA" w14:textId="77777777" w:rsidR="009B1C2C" w:rsidRDefault="00C3685E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6D4FA80C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23EEC5A7" w14:textId="77777777" w:rsidR="009B1C2C" w:rsidRDefault="00C3685E"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．中国特色社会主义理论体系。邓小平理论、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三个代表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1A2163B9" w14:textId="77777777"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（二）法律</w:t>
      </w:r>
    </w:p>
    <w:p w14:paraId="0DFB71B3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02458A11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40CE5DD5" w14:textId="77777777" w:rsidR="009B1C2C" w:rsidRDefault="00C3685E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 w14:paraId="47F27BF0" w14:textId="77777777"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（三）时事政治与国情、省情</w:t>
      </w:r>
    </w:p>
    <w:p w14:paraId="3C898293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．时事政治。近一年来</w:t>
      </w:r>
      <w:r>
        <w:rPr>
          <w:rFonts w:eastAsia="仿宋"/>
          <w:sz w:val="32"/>
          <w:szCs w:val="32"/>
        </w:rPr>
        <w:t>的国际、国内重大时事、重大会议、政治事件、社会热点问题等。</w:t>
      </w:r>
    </w:p>
    <w:p w14:paraId="026319D2" w14:textId="77777777" w:rsidR="009B1C2C" w:rsidRDefault="00C3685E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2EE24DA7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3AC9DAA2" w14:textId="77777777"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（四）常识判断</w:t>
      </w:r>
    </w:p>
    <w:p w14:paraId="6CD556F6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4F75FA9A" w14:textId="77777777" w:rsidR="009B1C2C" w:rsidRDefault="00C3685E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7C1BBAB0" w14:textId="77777777"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>（五）实用写作基础知识</w:t>
      </w:r>
    </w:p>
    <w:p w14:paraId="4ED5DC7C" w14:textId="77777777" w:rsidR="009B1C2C" w:rsidRDefault="00C3685E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7D786646" w14:textId="77777777" w:rsidR="009B1C2C" w:rsidRDefault="00C3685E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0EF8747C" w14:textId="77777777" w:rsidR="009B1C2C" w:rsidRDefault="00C3685E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（六）其他</w:t>
      </w:r>
    </w:p>
    <w:p w14:paraId="6C995FA2" w14:textId="77777777" w:rsidR="009B1C2C" w:rsidRDefault="00C3685E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52F6B898" w14:textId="77777777" w:rsidR="009B1C2C" w:rsidRDefault="009B1C2C">
      <w:pPr>
        <w:spacing w:line="560" w:lineRule="exact"/>
        <w:rPr>
          <w:rFonts w:eastAsia="仿宋"/>
          <w:sz w:val="32"/>
          <w:szCs w:val="32"/>
        </w:rPr>
      </w:pPr>
    </w:p>
    <w:p w14:paraId="5E148B0A" w14:textId="77777777" w:rsidR="009B1C2C" w:rsidRDefault="00C3685E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集安市</w:t>
      </w:r>
      <w:r>
        <w:rPr>
          <w:rFonts w:eastAsia="仿宋"/>
          <w:sz w:val="32"/>
          <w:szCs w:val="32"/>
        </w:rPr>
        <w:t>人力资源和社会保障局</w:t>
      </w:r>
    </w:p>
    <w:p w14:paraId="5526E715" w14:textId="519E9BD0" w:rsidR="009B1C2C" w:rsidRDefault="00C3685E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</w:t>
      </w:r>
      <w:r>
        <w:rPr>
          <w:rFonts w:eastAsia="仿宋"/>
          <w:sz w:val="32"/>
        </w:rPr>
        <w:t>年</w:t>
      </w:r>
      <w:r>
        <w:rPr>
          <w:rFonts w:eastAsia="仿宋"/>
          <w:sz w:val="32"/>
        </w:rPr>
        <w:t>8</w:t>
      </w:r>
      <w:r>
        <w:rPr>
          <w:rFonts w:eastAsia="仿宋"/>
          <w:sz w:val="32"/>
        </w:rPr>
        <w:t>月</w:t>
      </w:r>
      <w:r w:rsidR="00EA7629">
        <w:rPr>
          <w:rFonts w:eastAsia="仿宋" w:hint="eastAsia"/>
          <w:sz w:val="32"/>
        </w:rPr>
        <w:t>12</w:t>
      </w:r>
      <w:r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9B1C2C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DE73" w14:textId="77777777" w:rsidR="00C3685E" w:rsidRDefault="00C3685E">
      <w:r>
        <w:separator/>
      </w:r>
    </w:p>
  </w:endnote>
  <w:endnote w:type="continuationSeparator" w:id="0">
    <w:p w14:paraId="65F8E01A" w14:textId="77777777" w:rsidR="00C3685E" w:rsidRDefault="00C3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9F7A" w14:textId="77777777" w:rsidR="009B1C2C" w:rsidRDefault="00C3685E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A666" w14:textId="77777777" w:rsidR="00C3685E" w:rsidRDefault="00C3685E">
      <w:r>
        <w:separator/>
      </w:r>
    </w:p>
  </w:footnote>
  <w:footnote w:type="continuationSeparator" w:id="0">
    <w:p w14:paraId="25314C07" w14:textId="77777777" w:rsidR="00C3685E" w:rsidRDefault="00C3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B1C2C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685E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A76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E7617B4"/>
    <w:rsid w:val="2F0B4ACD"/>
    <w:rsid w:val="3E931546"/>
    <w:rsid w:val="4EF84FF9"/>
    <w:rsid w:val="5AF17D73"/>
    <w:rsid w:val="5C4A0D8B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8253"/>
  <w15:docId w15:val="{651D0096-C373-47A4-AD29-2582B41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link w:val="a3"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15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</dc:creator>
  <cp:lastModifiedBy>SYK</cp:lastModifiedBy>
  <cp:revision>6</cp:revision>
  <cp:lastPrinted>2020-07-30T06:32:00Z</cp:lastPrinted>
  <dcterms:created xsi:type="dcterms:W3CDTF">2020-07-29T03:04:00Z</dcterms:created>
  <dcterms:modified xsi:type="dcterms:W3CDTF">2020-08-11T03:17:00Z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