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4ED" w:rsidRDefault="002B44ED">
      <w:pPr>
        <w:spacing w:line="460" w:lineRule="exact"/>
        <w:rPr>
          <w:rFonts w:asci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附件</w:t>
      </w:r>
      <w:r>
        <w:rPr>
          <w:rFonts w:ascii="宋体" w:hAnsi="宋体"/>
          <w:b/>
          <w:sz w:val="32"/>
          <w:szCs w:val="32"/>
        </w:rPr>
        <w:t>3</w:t>
      </w:r>
    </w:p>
    <w:p w:rsidR="002B44ED" w:rsidRDefault="002B44ED">
      <w:pPr>
        <w:spacing w:line="560" w:lineRule="exact"/>
        <w:jc w:val="center"/>
        <w:rPr>
          <w:rFonts w:ascii="仿宋_GB2312" w:eastAsia="仿宋_GB2312"/>
          <w:color w:val="000000"/>
          <w:sz w:val="32"/>
          <w:szCs w:val="32"/>
        </w:rPr>
      </w:pPr>
    </w:p>
    <w:p w:rsidR="002B44ED" w:rsidRDefault="002B44ED">
      <w:pPr>
        <w:spacing w:line="560" w:lineRule="exact"/>
        <w:jc w:val="center"/>
        <w:rPr>
          <w:rFonts w:asci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报考诚信承诺书</w:t>
      </w:r>
      <w:r>
        <w:rPr>
          <w:rFonts w:ascii="宋体" w:hAnsi="宋体"/>
          <w:b/>
          <w:sz w:val="44"/>
          <w:szCs w:val="44"/>
        </w:rPr>
        <w:t xml:space="preserve"> </w:t>
      </w:r>
    </w:p>
    <w:p w:rsidR="002B44ED" w:rsidRDefault="002B44ED">
      <w:pPr>
        <w:spacing w:line="560" w:lineRule="exact"/>
        <w:jc w:val="center"/>
        <w:rPr>
          <w:rFonts w:ascii="宋体"/>
          <w:b/>
          <w:sz w:val="44"/>
          <w:szCs w:val="44"/>
        </w:rPr>
      </w:pPr>
    </w:p>
    <w:p w:rsidR="002B44ED" w:rsidRDefault="002B44ED" w:rsidP="00444442">
      <w:pPr>
        <w:spacing w:line="560" w:lineRule="exact"/>
        <w:ind w:firstLineChars="200" w:firstLine="3168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我已仔细阅读《</w:t>
      </w:r>
      <w:r w:rsidRPr="009A5585">
        <w:rPr>
          <w:rFonts w:ascii="仿宋_GB2312" w:eastAsia="仿宋_GB2312" w:hint="eastAsia"/>
          <w:color w:val="000000"/>
          <w:sz w:val="32"/>
          <w:szCs w:val="32"/>
        </w:rPr>
        <w:t>马鞍山市</w:t>
      </w:r>
      <w:r>
        <w:rPr>
          <w:rFonts w:ascii="仿宋_GB2312" w:eastAsia="仿宋_GB2312" w:hint="eastAsia"/>
          <w:color w:val="000000"/>
          <w:sz w:val="32"/>
          <w:szCs w:val="32"/>
        </w:rPr>
        <w:t>司法局所属事业单位公开招聘编外聘用</w:t>
      </w:r>
      <w:r w:rsidRPr="00865040">
        <w:rPr>
          <w:rFonts w:ascii="仿宋_GB2312" w:eastAsia="仿宋_GB2312" w:hint="eastAsia"/>
          <w:color w:val="000000"/>
          <w:sz w:val="32"/>
          <w:szCs w:val="32"/>
        </w:rPr>
        <w:t>人员公告</w:t>
      </w:r>
      <w:r>
        <w:rPr>
          <w:rFonts w:ascii="仿宋_GB2312" w:eastAsia="仿宋_GB2312" w:hint="eastAsia"/>
          <w:color w:val="000000"/>
          <w:sz w:val="32"/>
          <w:szCs w:val="32"/>
        </w:rPr>
        <w:t>》，理解其内容，符合报考条件。</w:t>
      </w:r>
    </w:p>
    <w:p w:rsidR="002B44ED" w:rsidRDefault="002B44ED" w:rsidP="00444442">
      <w:pPr>
        <w:spacing w:line="560" w:lineRule="exact"/>
        <w:ind w:firstLineChars="200" w:firstLine="3168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我郑重承诺：</w:t>
      </w:r>
    </w:p>
    <w:p w:rsidR="002B44ED" w:rsidRDefault="002B44ED" w:rsidP="00444442">
      <w:pPr>
        <w:spacing w:line="560" w:lineRule="exact"/>
        <w:ind w:firstLineChars="200" w:firstLine="3168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一、本人自觉遵守本次考试录用的各项规定，所提供的个人信息、证明材料、证件等均真实、准确。</w:t>
      </w:r>
    </w:p>
    <w:p w:rsidR="002B44ED" w:rsidRDefault="002B44ED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>
        <w:rPr>
          <w:rFonts w:ascii="仿宋_GB2312" w:eastAsia="仿宋_GB2312" w:hint="eastAsia"/>
          <w:color w:val="000000"/>
          <w:sz w:val="32"/>
          <w:szCs w:val="32"/>
        </w:rPr>
        <w:t>二、本人所填报名信息准确、有效，并对照公告与本人情况认真核对无误。凭本人准考证、身份证参加考试。对因填写错误及缺失证件所造成的后果，本人自愿承担责任。</w:t>
      </w:r>
    </w:p>
    <w:p w:rsidR="002B44ED" w:rsidRDefault="002B44ED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>
        <w:rPr>
          <w:rFonts w:ascii="仿宋_GB2312" w:eastAsia="仿宋_GB2312" w:hint="eastAsia"/>
          <w:color w:val="000000"/>
          <w:sz w:val="32"/>
          <w:szCs w:val="32"/>
        </w:rPr>
        <w:t>三、对于有报考专业要求的职位，保证做到对本人所学专业与职位专业要求认真核对，不符合要求的决不报考。</w:t>
      </w:r>
    </w:p>
    <w:p w:rsidR="002B44ED" w:rsidRDefault="002B44ED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>
        <w:rPr>
          <w:rFonts w:ascii="仿宋_GB2312" w:eastAsia="仿宋_GB2312" w:hint="eastAsia"/>
          <w:color w:val="000000"/>
          <w:sz w:val="32"/>
          <w:szCs w:val="32"/>
        </w:rPr>
        <w:t>四、诚实守信，严守纪律。认真履行报考人员的义务。对因提供有关信息证件不真实或违反有关纪律规定所造成的后果，本人自愿承担相应的责任。</w:t>
      </w:r>
    </w:p>
    <w:p w:rsidR="002B44ED" w:rsidRDefault="002B44ED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>
        <w:rPr>
          <w:rFonts w:ascii="仿宋_GB2312" w:eastAsia="仿宋_GB2312" w:hint="eastAsia"/>
          <w:color w:val="000000"/>
          <w:sz w:val="32"/>
          <w:szCs w:val="32"/>
        </w:rPr>
        <w:t>五、本人承诺身体健康，无重大疾病史。</w:t>
      </w:r>
    </w:p>
    <w:p w:rsidR="002B44ED" w:rsidRDefault="002B44ED" w:rsidP="00883393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</w:p>
    <w:p w:rsidR="002B44ED" w:rsidRDefault="002B44ED" w:rsidP="00444442">
      <w:pPr>
        <w:spacing w:line="560" w:lineRule="exact"/>
        <w:ind w:firstLineChars="1350" w:firstLine="3168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报考者本人签名：</w:t>
      </w:r>
    </w:p>
    <w:p w:rsidR="002B44ED" w:rsidRDefault="002B44ED" w:rsidP="00444442">
      <w:pPr>
        <w:spacing w:line="560" w:lineRule="exact"/>
        <w:ind w:firstLineChars="1350" w:firstLine="3168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本人身份证号码：</w:t>
      </w:r>
    </w:p>
    <w:p w:rsidR="002B44ED" w:rsidRDefault="002B44ED" w:rsidP="00444442">
      <w:pPr>
        <w:spacing w:line="560" w:lineRule="exact"/>
        <w:ind w:firstLineChars="1760" w:firstLine="31680"/>
        <w:rPr>
          <w:rFonts w:ascii="仿宋_GB2312" w:eastAsia="仿宋_GB2312"/>
          <w:color w:val="000000"/>
          <w:sz w:val="32"/>
          <w:szCs w:val="32"/>
        </w:rPr>
      </w:pPr>
    </w:p>
    <w:p w:rsidR="002B44ED" w:rsidRDefault="002B44ED" w:rsidP="00444442">
      <w:pPr>
        <w:spacing w:line="560" w:lineRule="exact"/>
        <w:ind w:firstLineChars="1760" w:firstLine="31680"/>
        <w:rPr>
          <w:rFonts w:ascii="仿宋_GB2312" w:eastAsia="仿宋_GB2312"/>
          <w:color w:val="000000"/>
          <w:sz w:val="32"/>
          <w:szCs w:val="32"/>
        </w:rPr>
      </w:pPr>
    </w:p>
    <w:p w:rsidR="002B44ED" w:rsidRDefault="002B44ED" w:rsidP="00444442">
      <w:pPr>
        <w:spacing w:line="560" w:lineRule="exact"/>
        <w:ind w:firstLineChars="176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二</w:t>
      </w:r>
      <w:r>
        <w:rPr>
          <w:rFonts w:ascii="仿宋_GB2312" w:hint="eastAsia"/>
          <w:color w:val="000000"/>
          <w:sz w:val="32"/>
          <w:szCs w:val="32"/>
        </w:rPr>
        <w:t>〇</w:t>
      </w:r>
      <w:bookmarkStart w:id="0" w:name="_GoBack"/>
      <w:bookmarkEnd w:id="0"/>
      <w:r>
        <w:rPr>
          <w:rFonts w:ascii="仿宋_GB2312" w:eastAsia="仿宋_GB2312" w:hint="eastAsia"/>
          <w:color w:val="000000"/>
          <w:sz w:val="32"/>
          <w:szCs w:val="32"/>
        </w:rPr>
        <w:t>二</w:t>
      </w:r>
      <w:r>
        <w:rPr>
          <w:rFonts w:ascii="宋体" w:hAnsi="宋体" w:cs="宋体" w:hint="eastAsia"/>
          <w:color w:val="000000"/>
          <w:sz w:val="32"/>
          <w:szCs w:val="32"/>
        </w:rPr>
        <w:t>〇</w:t>
      </w:r>
      <w:r>
        <w:rPr>
          <w:rFonts w:ascii="宋体" w:hAnsi="宋体" w:cs="宋体"/>
          <w:color w:val="000000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/>
          <w:sz w:val="32"/>
          <w:szCs w:val="32"/>
        </w:rPr>
        <w:t>年</w:t>
      </w:r>
      <w:r>
        <w:rPr>
          <w:rFonts w:ascii="仿宋_GB2312" w:eastAsia="仿宋_GB2312"/>
          <w:color w:val="000000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/>
          <w:sz w:val="32"/>
          <w:szCs w:val="32"/>
        </w:rPr>
        <w:t>月</w:t>
      </w:r>
      <w:r>
        <w:rPr>
          <w:rFonts w:ascii="仿宋_GB2312" w:eastAsia="仿宋_GB2312"/>
          <w:color w:val="000000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/>
          <w:sz w:val="32"/>
          <w:szCs w:val="32"/>
        </w:rPr>
        <w:t>日</w:t>
      </w:r>
    </w:p>
    <w:p w:rsidR="002B44ED" w:rsidRDefault="002B44ED"/>
    <w:sectPr w:rsidR="002B44ED" w:rsidSect="00AB3D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4ED" w:rsidRDefault="002B44ED" w:rsidP="00AB3D52">
      <w:r>
        <w:separator/>
      </w:r>
    </w:p>
  </w:endnote>
  <w:endnote w:type="continuationSeparator" w:id="0">
    <w:p w:rsidR="002B44ED" w:rsidRDefault="002B44ED" w:rsidP="00AB3D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4ED" w:rsidRDefault="002B44E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B44ED" w:rsidRDefault="002B44E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4ED" w:rsidRDefault="002B44E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4ED" w:rsidRDefault="002B44E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4ED" w:rsidRDefault="002B44ED" w:rsidP="00AB3D52">
      <w:r>
        <w:separator/>
      </w:r>
    </w:p>
  </w:footnote>
  <w:footnote w:type="continuationSeparator" w:id="0">
    <w:p w:rsidR="002B44ED" w:rsidRDefault="002B44ED" w:rsidP="00AB3D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4ED" w:rsidRDefault="002B44E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4ED" w:rsidRDefault="002B44ED" w:rsidP="00444442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4ED" w:rsidRDefault="002B44E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3D52"/>
    <w:rsid w:val="0004417C"/>
    <w:rsid w:val="00070B7D"/>
    <w:rsid w:val="000F0BA0"/>
    <w:rsid w:val="00153A90"/>
    <w:rsid w:val="00174DAB"/>
    <w:rsid w:val="001F1740"/>
    <w:rsid w:val="0027757A"/>
    <w:rsid w:val="002B44ED"/>
    <w:rsid w:val="003B7A1C"/>
    <w:rsid w:val="003C25BD"/>
    <w:rsid w:val="00444442"/>
    <w:rsid w:val="004C72AF"/>
    <w:rsid w:val="00523F87"/>
    <w:rsid w:val="00662D71"/>
    <w:rsid w:val="006815D5"/>
    <w:rsid w:val="00710672"/>
    <w:rsid w:val="00831E02"/>
    <w:rsid w:val="00851B20"/>
    <w:rsid w:val="008533C0"/>
    <w:rsid w:val="00865040"/>
    <w:rsid w:val="00871303"/>
    <w:rsid w:val="00873C81"/>
    <w:rsid w:val="00883393"/>
    <w:rsid w:val="0091130D"/>
    <w:rsid w:val="009A5585"/>
    <w:rsid w:val="009E1140"/>
    <w:rsid w:val="00AB3D52"/>
    <w:rsid w:val="00AB7563"/>
    <w:rsid w:val="00AC3790"/>
    <w:rsid w:val="00B26F3E"/>
    <w:rsid w:val="00B423E5"/>
    <w:rsid w:val="00B47C00"/>
    <w:rsid w:val="00B64098"/>
    <w:rsid w:val="00DB1485"/>
    <w:rsid w:val="00E0666C"/>
    <w:rsid w:val="00E128B3"/>
    <w:rsid w:val="00E64752"/>
    <w:rsid w:val="00ED5551"/>
    <w:rsid w:val="00FA686F"/>
    <w:rsid w:val="086A7D5E"/>
    <w:rsid w:val="09355554"/>
    <w:rsid w:val="15E737FA"/>
    <w:rsid w:val="1CDB19A6"/>
    <w:rsid w:val="405C6C22"/>
    <w:rsid w:val="591D7D90"/>
    <w:rsid w:val="7E911A5E"/>
    <w:rsid w:val="7FA23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AB3D52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B3D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23F87"/>
    <w:rPr>
      <w:rFonts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AB3D52"/>
    <w:rPr>
      <w:rFonts w:cs="Times New Roman"/>
    </w:rPr>
  </w:style>
  <w:style w:type="paragraph" w:styleId="Header">
    <w:name w:val="header"/>
    <w:basedOn w:val="Normal"/>
    <w:link w:val="HeaderChar"/>
    <w:uiPriority w:val="99"/>
    <w:rsid w:val="00B47C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23F87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56</Words>
  <Characters>321</Characters>
  <Application>Microsoft Office Outlook</Application>
  <DocSecurity>0</DocSecurity>
  <Lines>0</Lines>
  <Paragraphs>0</Paragraphs>
  <ScaleCrop>false</ScaleCrop>
  <Company>Far123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Administrator.PC-20120814XYNB</dc:creator>
  <cp:keywords/>
  <dc:description/>
  <cp:lastModifiedBy>崔爱民</cp:lastModifiedBy>
  <cp:revision>8</cp:revision>
  <dcterms:created xsi:type="dcterms:W3CDTF">2019-09-30T03:19:00Z</dcterms:created>
  <dcterms:modified xsi:type="dcterms:W3CDTF">2020-07-29T02:30:00Z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