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2" w:rsidRDefault="00262382">
      <w:pPr>
        <w:widowControl/>
        <w:spacing w:line="596" w:lineRule="exact"/>
        <w:jc w:val="center"/>
        <w:outlineLvl w:val="0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珙县</w:t>
      </w:r>
      <w:r>
        <w:rPr>
          <w:rFonts w:ascii="方正小标宋简体" w:eastAsia="方正小标宋简体" w:hAnsi="宋体" w:cs="方正小标宋简体"/>
          <w:color w:val="000000"/>
          <w:spacing w:val="-4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方正小标宋简体" w:hint="eastAsia"/>
          <w:color w:val="000000"/>
          <w:spacing w:val="-4"/>
          <w:kern w:val="0"/>
          <w:sz w:val="36"/>
          <w:szCs w:val="36"/>
        </w:rPr>
        <w:t>年公开选聘在编在职教师报名表</w:t>
      </w:r>
    </w:p>
    <w:tbl>
      <w:tblPr>
        <w:tblW w:w="9791" w:type="dxa"/>
        <w:jc w:val="center"/>
        <w:tblLayout w:type="fixed"/>
        <w:tblLook w:val="00A0"/>
      </w:tblPr>
      <w:tblGrid>
        <w:gridCol w:w="1485"/>
        <w:gridCol w:w="1718"/>
        <w:gridCol w:w="236"/>
        <w:gridCol w:w="711"/>
        <w:gridCol w:w="133"/>
        <w:gridCol w:w="967"/>
        <w:gridCol w:w="22"/>
        <w:gridCol w:w="843"/>
        <w:gridCol w:w="725"/>
        <w:gridCol w:w="467"/>
        <w:gridCol w:w="906"/>
        <w:gridCol w:w="1578"/>
      </w:tblGrid>
      <w:tr w:rsidR="00262382" w:rsidRPr="00162790">
        <w:trPr>
          <w:trHeight w:hRule="exact" w:val="59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贴照片</w:t>
            </w:r>
          </w:p>
        </w:tc>
      </w:tr>
      <w:tr w:rsidR="00262382" w:rsidRPr="00162790">
        <w:trPr>
          <w:trHeight w:hRule="exact" w:val="56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出生年月日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学历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567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学位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561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spacing w:val="-20"/>
                <w:kern w:val="0"/>
              </w:rPr>
            </w:pPr>
            <w:r w:rsidRPr="00162790">
              <w:rPr>
                <w:rFonts w:hint="eastAsia"/>
                <w:color w:val="000000"/>
                <w:spacing w:val="-20"/>
                <w:kern w:val="0"/>
              </w:rPr>
              <w:t>毕业院校及专业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582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家庭住址</w:t>
            </w:r>
          </w:p>
        </w:tc>
        <w:tc>
          <w:tcPr>
            <w:tcW w:w="8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559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spacing w:val="-20"/>
                <w:kern w:val="0"/>
              </w:rPr>
            </w:pPr>
            <w:r w:rsidRPr="00162790">
              <w:rPr>
                <w:rFonts w:hint="eastAsia"/>
                <w:color w:val="000000"/>
                <w:spacing w:val="-20"/>
                <w:kern w:val="0"/>
              </w:rPr>
              <w:t>现工作单位</w:t>
            </w:r>
            <w:r w:rsidRPr="00162790">
              <w:rPr>
                <w:rFonts w:cs="仿宋_GB2312"/>
                <w:color w:val="000000"/>
                <w:spacing w:val="-20"/>
                <w:kern w:val="0"/>
              </w:rPr>
              <w:t>(</w:t>
            </w:r>
            <w:r w:rsidRPr="00162790">
              <w:rPr>
                <w:rFonts w:hint="eastAsia"/>
                <w:color w:val="000000"/>
                <w:spacing w:val="-20"/>
                <w:kern w:val="0"/>
              </w:rPr>
              <w:t>具体到校区</w:t>
            </w:r>
            <w:r w:rsidRPr="00162790">
              <w:rPr>
                <w:rFonts w:cs="仿宋_GB2312"/>
                <w:color w:val="000000"/>
                <w:spacing w:val="-20"/>
                <w:kern w:val="0"/>
              </w:rPr>
              <w:t>)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档案身份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57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参加工作时间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现工作岗位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649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教师资格证类型及证书编号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专业技术职务</w:t>
            </w:r>
          </w:p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及现聘等级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294"/>
          <w:jc w:val="center"/>
        </w:trPr>
        <w:tc>
          <w:tcPr>
            <w:tcW w:w="52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近五年任教情况</w:t>
            </w:r>
          </w:p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近五年年度考核情况</w:t>
            </w:r>
          </w:p>
        </w:tc>
      </w:tr>
      <w:tr w:rsidR="00262382" w:rsidRPr="00162790">
        <w:trPr>
          <w:trHeight w:hRule="exact" w:val="45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年度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任教班级、学科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综合排名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年度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结论</w:t>
            </w:r>
          </w:p>
        </w:tc>
      </w:tr>
      <w:tr w:rsidR="00262382" w:rsidRPr="00162790">
        <w:trPr>
          <w:trHeight w:hRule="exact" w:val="45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2013-2014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2013-2014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45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2014-2015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2014-2015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45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2015-2016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2015-2016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45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2016-2017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2016-2017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45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2017-2018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color w:val="000000"/>
                <w:kern w:val="0"/>
              </w:rPr>
              <w:t>2017-2018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47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报考岗位名称</w:t>
            </w: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报考岗位代码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hRule="exact" w:val="401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具备选聘</w:t>
            </w:r>
          </w:p>
          <w:p w:rsidR="00262382" w:rsidRPr="00162790" w:rsidRDefault="00262382">
            <w:pPr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条件情况</w:t>
            </w:r>
          </w:p>
        </w:tc>
        <w:tc>
          <w:tcPr>
            <w:tcW w:w="8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262382" w:rsidRPr="00162790">
        <w:trPr>
          <w:trHeight w:val="3109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个人简历</w:t>
            </w:r>
          </w:p>
        </w:tc>
        <w:tc>
          <w:tcPr>
            <w:tcW w:w="8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（请从小学读书分段填写至今）</w:t>
            </w:r>
          </w:p>
        </w:tc>
      </w:tr>
      <w:tr w:rsidR="00262382" w:rsidRPr="00162790">
        <w:trPr>
          <w:trHeight w:val="325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身份证</w:t>
            </w:r>
          </w:p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复印件</w:t>
            </w:r>
          </w:p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粘贴处</w:t>
            </w:r>
          </w:p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（双面均</w:t>
            </w:r>
          </w:p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需粘贴）</w:t>
            </w:r>
          </w:p>
        </w:tc>
        <w:tc>
          <w:tcPr>
            <w:tcW w:w="8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</w:tr>
      <w:tr w:rsidR="00262382" w:rsidRPr="00162790">
        <w:trPr>
          <w:trHeight w:val="3326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选聘人承诺</w:t>
            </w:r>
          </w:p>
        </w:tc>
        <w:tc>
          <w:tcPr>
            <w:tcW w:w="8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2382" w:rsidRPr="00162790" w:rsidRDefault="00262382" w:rsidP="00262382">
            <w:pPr>
              <w:ind w:firstLineChars="200" w:firstLine="31680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我已仔细阅读本次考调公告，理解其内容，本人郑重承诺：</w:t>
            </w:r>
          </w:p>
          <w:p w:rsidR="00262382" w:rsidRPr="00162790" w:rsidRDefault="00262382" w:rsidP="00262382">
            <w:pPr>
              <w:ind w:firstLineChars="200" w:firstLine="31680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报名时我所填写的基本信息真实可靠，所提供的证书、证件及证明等报名材料真实有效。</w:t>
            </w:r>
          </w:p>
          <w:p w:rsidR="00262382" w:rsidRPr="00162790" w:rsidRDefault="00262382" w:rsidP="00262382">
            <w:pPr>
              <w:ind w:firstLineChars="200" w:firstLine="31680"/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本人报名之日属于事业单位在编在职教师，同时保证在规定时间内完善相关手续，并服从调入单位的职称、岗位管理。</w:t>
            </w:r>
          </w:p>
          <w:p w:rsidR="00262382" w:rsidRPr="00162790" w:rsidRDefault="00262382">
            <w:pPr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以上承诺本人将严格遵守，如有违反，本人愿意承担一切后果，并自愿接受有关部门处理。</w:t>
            </w:r>
          </w:p>
        </w:tc>
      </w:tr>
      <w:tr w:rsidR="00262382" w:rsidRPr="00162790">
        <w:trPr>
          <w:trHeight w:val="638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本人签名：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2382" w:rsidRPr="00162790" w:rsidRDefault="00262382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年</w:t>
            </w:r>
            <w:r w:rsidRPr="00162790">
              <w:rPr>
                <w:rFonts w:hAnsi="宋体"/>
                <w:color w:val="000000"/>
                <w:kern w:val="0"/>
              </w:rPr>
              <w:t xml:space="preserve">     </w:t>
            </w:r>
            <w:r w:rsidRPr="00162790">
              <w:rPr>
                <w:rFonts w:hAnsi="宋体" w:hint="eastAsia"/>
                <w:color w:val="000000"/>
                <w:kern w:val="0"/>
              </w:rPr>
              <w:t>月</w:t>
            </w:r>
            <w:r w:rsidRPr="00162790">
              <w:rPr>
                <w:rFonts w:hAnsi="宋体"/>
                <w:color w:val="000000"/>
                <w:kern w:val="0"/>
              </w:rPr>
              <w:t xml:space="preserve">     </w:t>
            </w:r>
            <w:r w:rsidRPr="00162790">
              <w:rPr>
                <w:rFonts w:hAnsi="宋体" w:hint="eastAsia"/>
                <w:color w:val="000000"/>
                <w:kern w:val="0"/>
              </w:rPr>
              <w:t>日</w:t>
            </w:r>
          </w:p>
        </w:tc>
      </w:tr>
      <w:tr w:rsidR="00262382" w:rsidRPr="00162790">
        <w:trPr>
          <w:trHeight w:val="487"/>
          <w:jc w:val="center"/>
        </w:trPr>
        <w:tc>
          <w:tcPr>
            <w:tcW w:w="9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以下内容由工作人员填写</w:t>
            </w:r>
          </w:p>
        </w:tc>
      </w:tr>
      <w:tr w:rsidR="00262382" w:rsidRPr="00162790">
        <w:trPr>
          <w:trHeight w:val="500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审查</w:t>
            </w:r>
          </w:p>
          <w:p w:rsidR="00262382" w:rsidRPr="00162790" w:rsidRDefault="00262382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意见</w:t>
            </w:r>
          </w:p>
        </w:tc>
        <w:tc>
          <w:tcPr>
            <w:tcW w:w="8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rFonts w:hAnsi="宋体"/>
                <w:b/>
                <w:bCs/>
                <w:color w:val="000000"/>
                <w:kern w:val="0"/>
              </w:rPr>
            </w:pPr>
            <w:r w:rsidRPr="00162790">
              <w:rPr>
                <w:rFonts w:hAnsi="宋体" w:hint="eastAsia"/>
                <w:b/>
                <w:bCs/>
                <w:color w:val="000000"/>
                <w:kern w:val="0"/>
                <w:sz w:val="24"/>
                <w:szCs w:val="24"/>
              </w:rPr>
              <w:t>同</w:t>
            </w:r>
            <w:r w:rsidRPr="00162790"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2790">
              <w:rPr>
                <w:rFonts w:hAnsi="宋体" w:hint="eastAsi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 w:rsidRPr="00162790"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2790">
              <w:rPr>
                <w:rFonts w:hAnsi="宋体" w:hint="eastAsia"/>
                <w:b/>
                <w:bCs/>
                <w:color w:val="000000"/>
                <w:kern w:val="0"/>
                <w:sz w:val="24"/>
                <w:szCs w:val="24"/>
              </w:rPr>
              <w:t>报</w:t>
            </w:r>
            <w:r w:rsidRPr="00162790"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2790">
              <w:rPr>
                <w:rFonts w:hAnsi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 w:rsidRPr="00162790"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2790">
              <w:rPr>
                <w:rFonts w:hAnsi="宋体" w:hint="eastAsia"/>
                <w:b/>
                <w:bCs/>
                <w:color w:val="000000"/>
                <w:kern w:val="0"/>
                <w:sz w:val="24"/>
                <w:szCs w:val="24"/>
              </w:rPr>
              <w:t>登</w:t>
            </w:r>
            <w:r w:rsidRPr="00162790"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2790">
              <w:rPr>
                <w:rFonts w:hAnsi="宋体" w:hint="eastAsia"/>
                <w:b/>
                <w:bCs/>
                <w:color w:val="000000"/>
                <w:kern w:val="0"/>
                <w:sz w:val="24"/>
                <w:szCs w:val="24"/>
              </w:rPr>
              <w:t>记</w:t>
            </w:r>
          </w:p>
        </w:tc>
      </w:tr>
      <w:tr w:rsidR="00262382" w:rsidRPr="00162790">
        <w:trPr>
          <w:trHeight w:val="812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82" w:rsidRPr="00162790" w:rsidRDefault="00262382"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2382" w:rsidRPr="00162790" w:rsidRDefault="00262382">
            <w:pPr>
              <w:jc w:val="left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资格初审人签字：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rFonts w:hAnsi="宋体"/>
                <w:color w:val="000000"/>
                <w:kern w:val="0"/>
              </w:rPr>
            </w:pPr>
            <w:r w:rsidRPr="00162790">
              <w:rPr>
                <w:rFonts w:hAnsi="宋体" w:hint="eastAsia"/>
                <w:color w:val="000000"/>
                <w:kern w:val="0"/>
              </w:rPr>
              <w:t>年</w:t>
            </w:r>
            <w:r w:rsidRPr="00162790">
              <w:rPr>
                <w:rFonts w:hAnsi="宋体"/>
                <w:color w:val="000000"/>
                <w:kern w:val="0"/>
              </w:rPr>
              <w:t xml:space="preserve">   </w:t>
            </w:r>
            <w:r w:rsidRPr="00162790">
              <w:rPr>
                <w:rFonts w:hAnsi="宋体" w:hint="eastAsia"/>
                <w:color w:val="000000"/>
                <w:kern w:val="0"/>
              </w:rPr>
              <w:t>月</w:t>
            </w:r>
            <w:r w:rsidRPr="00162790">
              <w:rPr>
                <w:rFonts w:hAnsi="宋体"/>
                <w:color w:val="000000"/>
                <w:kern w:val="0"/>
              </w:rPr>
              <w:t xml:space="preserve">   </w:t>
            </w:r>
            <w:r w:rsidRPr="00162790">
              <w:rPr>
                <w:rFonts w:hAnsi="宋体" w:hint="eastAsia"/>
                <w:color w:val="000000"/>
                <w:kern w:val="0"/>
              </w:rPr>
              <w:t>日</w:t>
            </w:r>
          </w:p>
        </w:tc>
      </w:tr>
      <w:tr w:rsidR="00262382" w:rsidRPr="00162790">
        <w:trPr>
          <w:trHeight w:val="742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82" w:rsidRDefault="00262382">
            <w:pPr>
              <w:widowControl/>
              <w:spacing w:line="596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2382" w:rsidRPr="00162790" w:rsidRDefault="00262382">
            <w:pPr>
              <w:jc w:val="left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资格终审人签字：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82" w:rsidRPr="00162790" w:rsidRDefault="00262382">
            <w:pPr>
              <w:jc w:val="left"/>
              <w:rPr>
                <w:color w:val="000000"/>
                <w:kern w:val="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162790" w:rsidRDefault="00262382">
            <w:pPr>
              <w:jc w:val="center"/>
              <w:rPr>
                <w:color w:val="000000"/>
                <w:kern w:val="0"/>
              </w:rPr>
            </w:pPr>
            <w:r w:rsidRPr="00162790">
              <w:rPr>
                <w:rFonts w:hint="eastAsia"/>
                <w:color w:val="000000"/>
                <w:kern w:val="0"/>
              </w:rPr>
              <w:t>年</w:t>
            </w:r>
            <w:r w:rsidRPr="00162790">
              <w:rPr>
                <w:color w:val="000000"/>
                <w:kern w:val="0"/>
              </w:rPr>
              <w:t xml:space="preserve">   </w:t>
            </w:r>
            <w:r w:rsidRPr="00162790">
              <w:rPr>
                <w:rFonts w:hint="eastAsia"/>
                <w:color w:val="000000"/>
                <w:kern w:val="0"/>
              </w:rPr>
              <w:t>月</w:t>
            </w:r>
            <w:r w:rsidRPr="00162790">
              <w:rPr>
                <w:color w:val="000000"/>
                <w:kern w:val="0"/>
              </w:rPr>
              <w:t xml:space="preserve">   </w:t>
            </w:r>
            <w:r w:rsidRPr="00162790">
              <w:rPr>
                <w:rFonts w:hint="eastAsia"/>
                <w:color w:val="000000"/>
                <w:kern w:val="0"/>
              </w:rPr>
              <w:t>日</w:t>
            </w:r>
          </w:p>
        </w:tc>
      </w:tr>
    </w:tbl>
    <w:p w:rsidR="00262382" w:rsidRDefault="00262382">
      <w:pPr>
        <w:spacing w:line="596" w:lineRule="exact"/>
        <w:jc w:val="left"/>
        <w:rPr>
          <w:color w:val="000000"/>
        </w:rPr>
      </w:pPr>
      <w:r>
        <w:rPr>
          <w:rFonts w:hint="eastAsia"/>
          <w:color w:val="000000"/>
        </w:rPr>
        <w:t>注：本表请双面打印，一式二份。</w:t>
      </w:r>
    </w:p>
    <w:sectPr w:rsidR="00262382" w:rsidSect="003671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82" w:rsidRDefault="00262382" w:rsidP="003671D9">
      <w:r>
        <w:separator/>
      </w:r>
    </w:p>
  </w:endnote>
  <w:endnote w:type="continuationSeparator" w:id="1">
    <w:p w:rsidR="00262382" w:rsidRDefault="00262382" w:rsidP="0036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2" w:rsidRDefault="0026238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262382" w:rsidRDefault="00262382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82" w:rsidRDefault="00262382" w:rsidP="003671D9">
      <w:r>
        <w:separator/>
      </w:r>
    </w:p>
  </w:footnote>
  <w:footnote w:type="continuationSeparator" w:id="1">
    <w:p w:rsidR="00262382" w:rsidRDefault="00262382" w:rsidP="00367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A87E6C"/>
    <w:rsid w:val="00010221"/>
    <w:rsid w:val="00082BC8"/>
    <w:rsid w:val="000D5476"/>
    <w:rsid w:val="00162790"/>
    <w:rsid w:val="001A150E"/>
    <w:rsid w:val="00245A2D"/>
    <w:rsid w:val="00262382"/>
    <w:rsid w:val="002C16AD"/>
    <w:rsid w:val="002C25D4"/>
    <w:rsid w:val="00310C87"/>
    <w:rsid w:val="003671D9"/>
    <w:rsid w:val="004C2FED"/>
    <w:rsid w:val="004E1417"/>
    <w:rsid w:val="00590437"/>
    <w:rsid w:val="00673EEE"/>
    <w:rsid w:val="007306E9"/>
    <w:rsid w:val="00863DBD"/>
    <w:rsid w:val="009428E8"/>
    <w:rsid w:val="009E2B5C"/>
    <w:rsid w:val="009E720A"/>
    <w:rsid w:val="00AB1C43"/>
    <w:rsid w:val="00B35342"/>
    <w:rsid w:val="00C03308"/>
    <w:rsid w:val="00CB2705"/>
    <w:rsid w:val="00D46395"/>
    <w:rsid w:val="00DE296E"/>
    <w:rsid w:val="00EF7B9E"/>
    <w:rsid w:val="03067AE5"/>
    <w:rsid w:val="04B556A1"/>
    <w:rsid w:val="05C167FC"/>
    <w:rsid w:val="06817EBB"/>
    <w:rsid w:val="078A4BA2"/>
    <w:rsid w:val="09E457E4"/>
    <w:rsid w:val="0B373835"/>
    <w:rsid w:val="0CEF393D"/>
    <w:rsid w:val="0E3D12D8"/>
    <w:rsid w:val="0EBE089A"/>
    <w:rsid w:val="0EEB6927"/>
    <w:rsid w:val="105708A6"/>
    <w:rsid w:val="112E6735"/>
    <w:rsid w:val="136926EB"/>
    <w:rsid w:val="13775E59"/>
    <w:rsid w:val="13DE529A"/>
    <w:rsid w:val="149415BA"/>
    <w:rsid w:val="15B979EC"/>
    <w:rsid w:val="16692DB9"/>
    <w:rsid w:val="16C0777C"/>
    <w:rsid w:val="17760257"/>
    <w:rsid w:val="1B1F7461"/>
    <w:rsid w:val="1B727679"/>
    <w:rsid w:val="1C763AE5"/>
    <w:rsid w:val="1ECE52B5"/>
    <w:rsid w:val="214D0229"/>
    <w:rsid w:val="216C711B"/>
    <w:rsid w:val="228D7CBD"/>
    <w:rsid w:val="2313576A"/>
    <w:rsid w:val="24B13068"/>
    <w:rsid w:val="24D24107"/>
    <w:rsid w:val="24D746C9"/>
    <w:rsid w:val="25BE494A"/>
    <w:rsid w:val="28304CC2"/>
    <w:rsid w:val="28EC2B0F"/>
    <w:rsid w:val="29815B3C"/>
    <w:rsid w:val="2F5941E2"/>
    <w:rsid w:val="308578D5"/>
    <w:rsid w:val="31226048"/>
    <w:rsid w:val="335C43F7"/>
    <w:rsid w:val="33694108"/>
    <w:rsid w:val="34240467"/>
    <w:rsid w:val="3588351E"/>
    <w:rsid w:val="3759268D"/>
    <w:rsid w:val="3A367BAE"/>
    <w:rsid w:val="3B570BE2"/>
    <w:rsid w:val="3CE7650A"/>
    <w:rsid w:val="3FAB53BA"/>
    <w:rsid w:val="3FC952FB"/>
    <w:rsid w:val="429C20F0"/>
    <w:rsid w:val="42E56E50"/>
    <w:rsid w:val="44E50B1B"/>
    <w:rsid w:val="45E350CB"/>
    <w:rsid w:val="47DA1E43"/>
    <w:rsid w:val="48B31478"/>
    <w:rsid w:val="4AA87E6C"/>
    <w:rsid w:val="4C22323E"/>
    <w:rsid w:val="4EB7554E"/>
    <w:rsid w:val="4F482850"/>
    <w:rsid w:val="50C27A22"/>
    <w:rsid w:val="51F156BC"/>
    <w:rsid w:val="54A65980"/>
    <w:rsid w:val="54F25F33"/>
    <w:rsid w:val="57CE4E00"/>
    <w:rsid w:val="57FA5B0D"/>
    <w:rsid w:val="59A03323"/>
    <w:rsid w:val="59D10295"/>
    <w:rsid w:val="5C8349DB"/>
    <w:rsid w:val="5CA0730D"/>
    <w:rsid w:val="5CAE7F0F"/>
    <w:rsid w:val="5D733A5C"/>
    <w:rsid w:val="5DD808E8"/>
    <w:rsid w:val="5E802B8B"/>
    <w:rsid w:val="5F427E63"/>
    <w:rsid w:val="60690D12"/>
    <w:rsid w:val="608763B0"/>
    <w:rsid w:val="615F758F"/>
    <w:rsid w:val="616F3127"/>
    <w:rsid w:val="624B6984"/>
    <w:rsid w:val="641174CC"/>
    <w:rsid w:val="64E42F70"/>
    <w:rsid w:val="6891760C"/>
    <w:rsid w:val="68EE4A13"/>
    <w:rsid w:val="69C970C4"/>
    <w:rsid w:val="6A927AE2"/>
    <w:rsid w:val="6B0156C8"/>
    <w:rsid w:val="6CF50C33"/>
    <w:rsid w:val="6D0A62D5"/>
    <w:rsid w:val="6D3F65C1"/>
    <w:rsid w:val="6E1758A4"/>
    <w:rsid w:val="6E661AB0"/>
    <w:rsid w:val="6F1A4B8D"/>
    <w:rsid w:val="6F5354BC"/>
    <w:rsid w:val="701F7BC1"/>
    <w:rsid w:val="71225E6C"/>
    <w:rsid w:val="71750756"/>
    <w:rsid w:val="75A9621A"/>
    <w:rsid w:val="76EC7632"/>
    <w:rsid w:val="77812E36"/>
    <w:rsid w:val="78963467"/>
    <w:rsid w:val="7A2F5D98"/>
    <w:rsid w:val="7ABA724A"/>
    <w:rsid w:val="7B0779DD"/>
    <w:rsid w:val="7DA92812"/>
    <w:rsid w:val="7E3B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D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7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71D9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71D9"/>
    <w:rPr>
      <w:rFonts w:ascii="Calibri" w:eastAsia="宋体" w:hAnsi="Calibri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3671D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103</Words>
  <Characters>588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珙县2020年公开选聘在编在职教师报名表</dc:title>
  <dc:subject/>
  <dc:creator>琴</dc:creator>
  <cp:keywords/>
  <dc:description/>
  <cp:lastModifiedBy>wy51</cp:lastModifiedBy>
  <cp:revision>2</cp:revision>
  <cp:lastPrinted>2020-07-03T01:19:00Z</cp:lastPrinted>
  <dcterms:created xsi:type="dcterms:W3CDTF">2020-07-03T08:01:00Z</dcterms:created>
  <dcterms:modified xsi:type="dcterms:W3CDTF">2020-07-03T08:01:00Z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