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0" w:rightFromText="180" w:vertAnchor="page" w:horzAnchor="page" w:tblpX="1437" w:tblpY="2698"/>
        <w:tblOverlap w:val="never"/>
        <w:tblW w:w="9215" w:type="dxa"/>
        <w:tblCellSpacing w:w="0" w:type="dxa"/>
        <w:tblInd w:w="0" w:type="dxa"/>
        <w:tblLayout w:type="fixed"/>
        <w:tblCellMar>
          <w:top w:w="0" w:type="dxa"/>
          <w:left w:w="0" w:type="dxa"/>
          <w:bottom w:w="0" w:type="dxa"/>
          <w:right w:w="0" w:type="dxa"/>
        </w:tblCellMar>
      </w:tblPr>
      <w:tblGrid>
        <w:gridCol w:w="9215"/>
      </w:tblGrid>
      <w:tr>
        <w:tblPrEx>
          <w:tblLayout w:type="fixed"/>
          <w:tblCellMar>
            <w:top w:w="0" w:type="dxa"/>
            <w:left w:w="0" w:type="dxa"/>
            <w:bottom w:w="0" w:type="dxa"/>
            <w:right w:w="0" w:type="dxa"/>
          </w:tblCellMar>
        </w:tblPrEx>
        <w:trPr>
          <w:trHeight w:val="8700" w:hRule="atLeast"/>
          <w:tblCellSpacing w:w="0" w:type="dxa"/>
        </w:trPr>
        <w:tc>
          <w:tcPr>
            <w:tcW w:w="9215" w:type="dxa"/>
            <w:vAlign w:val="center"/>
          </w:tcPr>
          <w:tbl>
            <w:tblPr>
              <w:tblStyle w:val="6"/>
              <w:tblW w:w="9187" w:type="dxa"/>
              <w:tblCellSpacing w:w="0" w:type="dxa"/>
              <w:tblInd w:w="1" w:type="dxa"/>
              <w:tblBorders>
                <w:top w:val="outset" w:color="808080" w:sz="6" w:space="0"/>
                <w:left w:val="outset" w:color="808080" w:sz="6" w:space="0"/>
                <w:bottom w:val="outset" w:color="808080" w:sz="6" w:space="0"/>
                <w:right w:val="outset" w:color="808080" w:sz="6" w:space="0"/>
                <w:insideH w:val="outset" w:color="808080" w:sz="6" w:space="0"/>
                <w:insideV w:val="outset" w:color="808080" w:sz="6" w:space="0"/>
              </w:tblBorders>
              <w:tblLayout w:type="fixed"/>
              <w:tblCellMar>
                <w:top w:w="15" w:type="dxa"/>
                <w:left w:w="15" w:type="dxa"/>
                <w:bottom w:w="15" w:type="dxa"/>
                <w:right w:w="15" w:type="dxa"/>
              </w:tblCellMar>
            </w:tblPr>
            <w:tblGrid>
              <w:gridCol w:w="1358"/>
              <w:gridCol w:w="2253"/>
              <w:gridCol w:w="1363"/>
              <w:gridCol w:w="2059"/>
              <w:gridCol w:w="339"/>
              <w:gridCol w:w="392"/>
              <w:gridCol w:w="1423"/>
            </w:tblGrid>
            <w:tr>
              <w:tblPrEx>
                <w:tblBorders>
                  <w:top w:val="outset" w:color="808080" w:sz="6" w:space="0"/>
                  <w:left w:val="outset" w:color="808080" w:sz="6" w:space="0"/>
                  <w:bottom w:val="outset" w:color="808080" w:sz="6" w:space="0"/>
                  <w:right w:val="outset" w:color="808080" w:sz="6" w:space="0"/>
                  <w:insideH w:val="outset" w:color="808080" w:sz="6" w:space="0"/>
                  <w:insideV w:val="outset" w:color="808080" w:sz="6" w:space="0"/>
                </w:tblBorders>
                <w:tblLayout w:type="fixed"/>
                <w:tblCellMar>
                  <w:top w:w="15" w:type="dxa"/>
                  <w:left w:w="15" w:type="dxa"/>
                  <w:bottom w:w="15" w:type="dxa"/>
                  <w:right w:w="15" w:type="dxa"/>
                </w:tblCellMar>
              </w:tblPrEx>
              <w:trPr>
                <w:trHeight w:val="340" w:hRule="atLeast"/>
                <w:tblCellSpacing w:w="0" w:type="dxa"/>
              </w:trPr>
              <w:tc>
                <w:tcPr>
                  <w:tcW w:w="1358" w:type="dxa"/>
                  <w:tcBorders>
                    <w:top w:val="outset" w:color="808080" w:sz="6" w:space="0"/>
                    <w:left w:val="outset" w:color="808080" w:sz="6" w:space="0"/>
                    <w:bottom w:val="outset" w:color="808080" w:sz="6" w:space="0"/>
                    <w:right w:val="outset" w:color="808080" w:sz="6" w:space="0"/>
                  </w:tcBorders>
                  <w:shd w:val="clear" w:color="auto" w:fill="FFFFFF"/>
                  <w:noWrap/>
                  <w:vAlign w:val="center"/>
                </w:tcPr>
                <w:p>
                  <w:pPr>
                    <w:widowControl/>
                    <w:jc w:val="center"/>
                    <w:rPr>
                      <w:rFonts w:ascii="宋体" w:cs="宋体"/>
                      <w:szCs w:val="21"/>
                    </w:rPr>
                  </w:pPr>
                  <w:r>
                    <w:rPr>
                      <w:rStyle w:val="3"/>
                      <w:rFonts w:hint="eastAsia" w:ascii="宋体" w:hAnsi="宋体" w:cs="宋体"/>
                      <w:spacing w:val="15"/>
                      <w:kern w:val="0"/>
                      <w:szCs w:val="21"/>
                    </w:rPr>
                    <w:t>姓名</w:t>
                  </w:r>
                </w:p>
              </w:tc>
              <w:tc>
                <w:tcPr>
                  <w:tcW w:w="2253" w:type="dxa"/>
                  <w:tcBorders>
                    <w:top w:val="outset" w:color="808080" w:sz="6" w:space="0"/>
                    <w:left w:val="outset" w:color="808080" w:sz="6" w:space="0"/>
                    <w:bottom w:val="outset" w:color="808080" w:sz="6" w:space="0"/>
                    <w:right w:val="outset" w:color="808080" w:sz="6" w:space="0"/>
                  </w:tcBorders>
                  <w:shd w:val="clear" w:color="auto" w:fill="FFFFFF"/>
                  <w:vAlign w:val="center"/>
                </w:tcPr>
                <w:p>
                  <w:pPr>
                    <w:widowControl/>
                    <w:shd w:val="clear" w:color="auto" w:fill="FFFFFF"/>
                    <w:jc w:val="center"/>
                    <w:rPr>
                      <w:rFonts w:ascii="宋体" w:cs="宋体"/>
                      <w:szCs w:val="21"/>
                    </w:rPr>
                  </w:pPr>
                </w:p>
              </w:tc>
              <w:tc>
                <w:tcPr>
                  <w:tcW w:w="1363" w:type="dxa"/>
                  <w:tcBorders>
                    <w:top w:val="outset" w:color="808080" w:sz="6" w:space="0"/>
                    <w:left w:val="outset" w:color="808080" w:sz="6" w:space="0"/>
                    <w:bottom w:val="outset" w:color="808080" w:sz="6" w:space="0"/>
                    <w:right w:val="outset" w:color="808080" w:sz="6" w:space="0"/>
                  </w:tcBorders>
                  <w:shd w:val="clear" w:color="auto" w:fill="FFFFFF"/>
                  <w:noWrap/>
                  <w:vAlign w:val="center"/>
                </w:tcPr>
                <w:p>
                  <w:pPr>
                    <w:widowControl/>
                    <w:jc w:val="center"/>
                    <w:rPr>
                      <w:rFonts w:ascii="宋体" w:cs="宋体"/>
                      <w:szCs w:val="21"/>
                    </w:rPr>
                  </w:pPr>
                  <w:r>
                    <w:rPr>
                      <w:rStyle w:val="3"/>
                      <w:rFonts w:hint="eastAsia" w:ascii="宋体" w:hAnsi="宋体" w:cs="宋体"/>
                      <w:spacing w:val="15"/>
                      <w:kern w:val="0"/>
                      <w:szCs w:val="21"/>
                    </w:rPr>
                    <w:t>性别</w:t>
                  </w:r>
                </w:p>
              </w:tc>
              <w:tc>
                <w:tcPr>
                  <w:tcW w:w="2398" w:type="dxa"/>
                  <w:gridSpan w:val="2"/>
                  <w:tcBorders>
                    <w:top w:val="outset" w:color="808080" w:sz="6" w:space="0"/>
                    <w:left w:val="outset" w:color="808080" w:sz="6" w:space="0"/>
                    <w:bottom w:val="outset" w:color="808080" w:sz="6" w:space="0"/>
                    <w:right w:val="outset" w:color="808080" w:sz="6" w:space="0"/>
                  </w:tcBorders>
                  <w:shd w:val="clear" w:color="auto" w:fill="FFFFFF"/>
                  <w:vAlign w:val="center"/>
                </w:tcPr>
                <w:p>
                  <w:pPr>
                    <w:widowControl/>
                    <w:shd w:val="clear" w:color="auto" w:fill="FFFFFF"/>
                    <w:jc w:val="center"/>
                    <w:rPr>
                      <w:rFonts w:ascii="宋体" w:cs="宋体"/>
                      <w:szCs w:val="21"/>
                    </w:rPr>
                  </w:pPr>
                </w:p>
              </w:tc>
              <w:tc>
                <w:tcPr>
                  <w:tcW w:w="1815" w:type="dxa"/>
                  <w:gridSpan w:val="2"/>
                  <w:vMerge w:val="restart"/>
                  <w:tcBorders>
                    <w:top w:val="outset" w:color="808080" w:sz="6" w:space="0"/>
                    <w:left w:val="outset" w:color="808080" w:sz="6" w:space="0"/>
                    <w:bottom w:val="outset" w:color="808080" w:sz="6" w:space="0"/>
                    <w:right w:val="outset" w:color="808080" w:sz="6" w:space="0"/>
                  </w:tcBorders>
                  <w:shd w:val="clear" w:color="auto" w:fill="FFFFFF"/>
                  <w:vAlign w:val="center"/>
                </w:tcPr>
                <w:p>
                  <w:pPr>
                    <w:widowControl/>
                    <w:jc w:val="center"/>
                    <w:rPr>
                      <w:rFonts w:ascii="宋体" w:cs="宋体"/>
                      <w:szCs w:val="21"/>
                    </w:rPr>
                  </w:pPr>
                  <w:bookmarkStart w:id="0" w:name="imgPsn"/>
                  <w:bookmarkEnd w:id="0"/>
                  <w:r>
                    <w:rPr>
                      <w:rFonts w:hint="eastAsia" w:asciiTheme="minorEastAsia" w:hAnsiTheme="minorEastAsia" w:cstheme="minorEastAsia"/>
                      <w:szCs w:val="21"/>
                      <w:lang w:eastAsia="zh-CN"/>
                    </w:rPr>
                    <w:t>照片</w:t>
                  </w:r>
                  <w:r>
                    <w:rPr>
                      <w:rFonts w:hint="eastAsia" w:asciiTheme="minorEastAsia" w:hAnsiTheme="minorEastAsia" w:cstheme="minorEastAsia"/>
                      <w:szCs w:val="21"/>
                      <w:lang w:eastAsia="zh-CN"/>
                    </w:rPr>
                    <w:br w:type="textWrapping"/>
                  </w:r>
                  <w:r>
                    <w:rPr>
                      <w:rFonts w:hint="eastAsia" w:asciiTheme="minorEastAsia" w:hAnsiTheme="minorEastAsia" w:cstheme="minorEastAsia"/>
                      <w:szCs w:val="21"/>
                      <w:lang w:eastAsia="zh-CN"/>
                    </w:rPr>
                    <w:t>（一寸免冠证件照）</w:t>
                  </w:r>
                  <w:r>
                    <w:rPr>
                      <w:rFonts w:ascii="宋体" w:hAnsi="宋体" w:cs="宋体"/>
                      <w:szCs w:val="21"/>
                    </w:rPr>
                    <w:t xml:space="preserve">          </w:t>
                  </w:r>
                </w:p>
              </w:tc>
            </w:tr>
            <w:tr>
              <w:tblPrEx>
                <w:tblBorders>
                  <w:top w:val="outset" w:color="808080" w:sz="6" w:space="0"/>
                  <w:left w:val="outset" w:color="808080" w:sz="6" w:space="0"/>
                  <w:bottom w:val="outset" w:color="808080" w:sz="6" w:space="0"/>
                  <w:right w:val="outset" w:color="808080" w:sz="6" w:space="0"/>
                  <w:insideH w:val="outset" w:color="808080" w:sz="6" w:space="0"/>
                  <w:insideV w:val="outset" w:color="808080" w:sz="6" w:space="0"/>
                </w:tblBorders>
                <w:tblLayout w:type="fixed"/>
                <w:tblCellMar>
                  <w:top w:w="15" w:type="dxa"/>
                  <w:left w:w="15" w:type="dxa"/>
                  <w:bottom w:w="15" w:type="dxa"/>
                  <w:right w:w="15" w:type="dxa"/>
                </w:tblCellMar>
              </w:tblPrEx>
              <w:trPr>
                <w:trHeight w:val="340" w:hRule="atLeast"/>
                <w:tblCellSpacing w:w="0" w:type="dxa"/>
              </w:trPr>
              <w:tc>
                <w:tcPr>
                  <w:tcW w:w="1358" w:type="dxa"/>
                  <w:tcBorders>
                    <w:top w:val="outset" w:color="808080" w:sz="6" w:space="0"/>
                    <w:left w:val="outset" w:color="808080" w:sz="6" w:space="0"/>
                    <w:bottom w:val="outset" w:color="808080" w:sz="6" w:space="0"/>
                    <w:right w:val="outset" w:color="808080" w:sz="6" w:space="0"/>
                  </w:tcBorders>
                  <w:shd w:val="clear" w:color="auto" w:fill="FFFFFF"/>
                  <w:noWrap/>
                  <w:vAlign w:val="center"/>
                </w:tcPr>
                <w:p>
                  <w:pPr>
                    <w:widowControl/>
                    <w:jc w:val="center"/>
                    <w:rPr>
                      <w:rFonts w:ascii="宋体" w:cs="宋体"/>
                      <w:szCs w:val="21"/>
                    </w:rPr>
                  </w:pPr>
                  <w:r>
                    <w:rPr>
                      <w:rStyle w:val="3"/>
                      <w:rFonts w:hint="eastAsia" w:ascii="宋体" w:hAnsi="宋体" w:cs="宋体"/>
                      <w:spacing w:val="15"/>
                      <w:kern w:val="0"/>
                      <w:szCs w:val="21"/>
                    </w:rPr>
                    <w:t>国籍</w:t>
                  </w:r>
                </w:p>
              </w:tc>
              <w:tc>
                <w:tcPr>
                  <w:tcW w:w="2253" w:type="dxa"/>
                  <w:tcBorders>
                    <w:top w:val="outset" w:color="808080" w:sz="6" w:space="0"/>
                    <w:left w:val="outset" w:color="808080" w:sz="6" w:space="0"/>
                    <w:bottom w:val="outset" w:color="808080" w:sz="6" w:space="0"/>
                    <w:right w:val="outset" w:color="808080" w:sz="6" w:space="0"/>
                  </w:tcBorders>
                  <w:shd w:val="clear" w:color="auto" w:fill="FFFFFF"/>
                  <w:vAlign w:val="center"/>
                </w:tcPr>
                <w:p>
                  <w:pPr>
                    <w:widowControl/>
                    <w:shd w:val="clear" w:color="auto" w:fill="FFFFFF"/>
                    <w:jc w:val="center"/>
                    <w:rPr>
                      <w:rFonts w:ascii="宋体" w:cs="宋体"/>
                      <w:szCs w:val="21"/>
                    </w:rPr>
                  </w:pPr>
                </w:p>
              </w:tc>
              <w:tc>
                <w:tcPr>
                  <w:tcW w:w="1363" w:type="dxa"/>
                  <w:tcBorders>
                    <w:top w:val="outset" w:color="808080" w:sz="6" w:space="0"/>
                    <w:left w:val="outset" w:color="808080" w:sz="6" w:space="0"/>
                    <w:bottom w:val="outset" w:color="808080" w:sz="6" w:space="0"/>
                    <w:right w:val="outset" w:color="808080" w:sz="6" w:space="0"/>
                  </w:tcBorders>
                  <w:shd w:val="clear" w:color="auto" w:fill="FFFFFF"/>
                  <w:noWrap/>
                  <w:vAlign w:val="center"/>
                </w:tcPr>
                <w:p>
                  <w:pPr>
                    <w:widowControl/>
                    <w:jc w:val="center"/>
                    <w:rPr>
                      <w:rFonts w:ascii="宋体" w:cs="宋体"/>
                      <w:szCs w:val="21"/>
                    </w:rPr>
                  </w:pPr>
                  <w:r>
                    <w:rPr>
                      <w:rStyle w:val="3"/>
                      <w:rFonts w:hint="eastAsia" w:ascii="宋体" w:hAnsi="宋体" w:cs="宋体"/>
                      <w:spacing w:val="15"/>
                      <w:kern w:val="0"/>
                      <w:szCs w:val="21"/>
                    </w:rPr>
                    <w:t>身份证号</w:t>
                  </w:r>
                </w:p>
              </w:tc>
              <w:tc>
                <w:tcPr>
                  <w:tcW w:w="2398" w:type="dxa"/>
                  <w:gridSpan w:val="2"/>
                  <w:tcBorders>
                    <w:top w:val="outset" w:color="808080" w:sz="6" w:space="0"/>
                    <w:left w:val="outset" w:color="808080" w:sz="6" w:space="0"/>
                    <w:bottom w:val="outset" w:color="808080" w:sz="6" w:space="0"/>
                    <w:right w:val="outset" w:color="808080" w:sz="6" w:space="0"/>
                  </w:tcBorders>
                  <w:shd w:val="clear" w:color="auto" w:fill="FFFFFF"/>
                  <w:vAlign w:val="center"/>
                </w:tcPr>
                <w:p>
                  <w:pPr>
                    <w:widowControl/>
                    <w:shd w:val="clear" w:color="auto" w:fill="FFFFFF"/>
                    <w:jc w:val="center"/>
                    <w:rPr>
                      <w:rFonts w:ascii="宋体" w:cs="宋体"/>
                      <w:szCs w:val="21"/>
                    </w:rPr>
                  </w:pPr>
                </w:p>
              </w:tc>
              <w:tc>
                <w:tcPr>
                  <w:tcW w:w="1815" w:type="dxa"/>
                  <w:gridSpan w:val="2"/>
                  <w:vMerge w:val="continue"/>
                  <w:tcBorders>
                    <w:top w:val="outset" w:color="808080" w:sz="6" w:space="0"/>
                    <w:left w:val="outset" w:color="808080" w:sz="6" w:space="0"/>
                    <w:bottom w:val="outset" w:color="808080" w:sz="6" w:space="0"/>
                    <w:right w:val="outset" w:color="808080" w:sz="6" w:space="0"/>
                  </w:tcBorders>
                  <w:shd w:val="clear" w:color="auto" w:fill="FFFFFF"/>
                  <w:vAlign w:val="center"/>
                </w:tcPr>
                <w:p>
                  <w:pPr>
                    <w:jc w:val="center"/>
                    <w:rPr>
                      <w:rFonts w:ascii="宋体" w:cs="宋体"/>
                      <w:szCs w:val="21"/>
                    </w:rPr>
                  </w:pPr>
                </w:p>
              </w:tc>
            </w:tr>
            <w:tr>
              <w:tblPrEx>
                <w:tblBorders>
                  <w:top w:val="outset" w:color="808080" w:sz="6" w:space="0"/>
                  <w:left w:val="outset" w:color="808080" w:sz="6" w:space="0"/>
                  <w:bottom w:val="outset" w:color="808080" w:sz="6" w:space="0"/>
                  <w:right w:val="outset" w:color="808080" w:sz="6" w:space="0"/>
                  <w:insideH w:val="outset" w:color="808080" w:sz="6" w:space="0"/>
                  <w:insideV w:val="outset" w:color="808080" w:sz="6" w:space="0"/>
                </w:tblBorders>
                <w:tblLayout w:type="fixed"/>
                <w:tblCellMar>
                  <w:top w:w="15" w:type="dxa"/>
                  <w:left w:w="15" w:type="dxa"/>
                  <w:bottom w:w="15" w:type="dxa"/>
                  <w:right w:w="15" w:type="dxa"/>
                </w:tblCellMar>
              </w:tblPrEx>
              <w:trPr>
                <w:trHeight w:val="340" w:hRule="atLeast"/>
                <w:tblCellSpacing w:w="0" w:type="dxa"/>
              </w:trPr>
              <w:tc>
                <w:tcPr>
                  <w:tcW w:w="1358" w:type="dxa"/>
                  <w:tcBorders>
                    <w:top w:val="outset" w:color="808080" w:sz="6" w:space="0"/>
                    <w:left w:val="outset" w:color="808080" w:sz="6" w:space="0"/>
                    <w:bottom w:val="outset" w:color="808080" w:sz="6" w:space="0"/>
                    <w:right w:val="outset" w:color="808080" w:sz="6" w:space="0"/>
                  </w:tcBorders>
                  <w:shd w:val="clear" w:color="auto" w:fill="FFFFFF"/>
                  <w:noWrap/>
                  <w:vAlign w:val="center"/>
                </w:tcPr>
                <w:p>
                  <w:pPr>
                    <w:widowControl/>
                    <w:jc w:val="center"/>
                    <w:rPr>
                      <w:rStyle w:val="3"/>
                      <w:rFonts w:ascii="宋体" w:cs="宋体"/>
                      <w:spacing w:val="15"/>
                      <w:kern w:val="0"/>
                      <w:szCs w:val="21"/>
                    </w:rPr>
                  </w:pPr>
                  <w:r>
                    <w:rPr>
                      <w:rStyle w:val="3"/>
                      <w:rFonts w:hint="eastAsia" w:ascii="宋体" w:hAnsi="宋体" w:cs="宋体"/>
                      <w:spacing w:val="15"/>
                      <w:kern w:val="0"/>
                      <w:szCs w:val="21"/>
                    </w:rPr>
                    <w:t>民族</w:t>
                  </w:r>
                </w:p>
              </w:tc>
              <w:tc>
                <w:tcPr>
                  <w:tcW w:w="2253" w:type="dxa"/>
                  <w:tcBorders>
                    <w:top w:val="outset" w:color="808080" w:sz="6" w:space="0"/>
                    <w:left w:val="outset" w:color="808080" w:sz="6" w:space="0"/>
                    <w:bottom w:val="outset" w:color="808080" w:sz="6" w:space="0"/>
                    <w:right w:val="outset" w:color="808080" w:sz="6" w:space="0"/>
                  </w:tcBorders>
                  <w:shd w:val="clear" w:color="auto" w:fill="FFFFFF"/>
                  <w:vAlign w:val="center"/>
                </w:tcPr>
                <w:p>
                  <w:pPr>
                    <w:widowControl/>
                    <w:shd w:val="clear" w:color="auto" w:fill="FFFFFF"/>
                    <w:jc w:val="center"/>
                    <w:rPr>
                      <w:rFonts w:ascii="宋体" w:cs="宋体"/>
                      <w:szCs w:val="21"/>
                    </w:rPr>
                  </w:pPr>
                </w:p>
              </w:tc>
              <w:tc>
                <w:tcPr>
                  <w:tcW w:w="1363" w:type="dxa"/>
                  <w:tcBorders>
                    <w:top w:val="outset" w:color="808080" w:sz="6" w:space="0"/>
                    <w:left w:val="outset" w:color="808080" w:sz="6" w:space="0"/>
                    <w:bottom w:val="outset" w:color="808080" w:sz="6" w:space="0"/>
                    <w:right w:val="outset" w:color="808080" w:sz="6" w:space="0"/>
                  </w:tcBorders>
                  <w:shd w:val="clear" w:color="auto" w:fill="FFFFFF"/>
                  <w:noWrap/>
                  <w:vAlign w:val="center"/>
                </w:tcPr>
                <w:p>
                  <w:pPr>
                    <w:widowControl/>
                    <w:jc w:val="center"/>
                    <w:rPr>
                      <w:rStyle w:val="3"/>
                      <w:rFonts w:ascii="宋体" w:cs="宋体"/>
                      <w:spacing w:val="15"/>
                      <w:kern w:val="0"/>
                      <w:szCs w:val="21"/>
                    </w:rPr>
                  </w:pPr>
                  <w:r>
                    <w:rPr>
                      <w:rStyle w:val="3"/>
                      <w:rFonts w:hint="eastAsia" w:ascii="宋体" w:hAnsi="宋体" w:cs="宋体"/>
                      <w:spacing w:val="15"/>
                      <w:kern w:val="0"/>
                      <w:szCs w:val="21"/>
                    </w:rPr>
                    <w:t>出生日期</w:t>
                  </w:r>
                </w:p>
              </w:tc>
              <w:tc>
                <w:tcPr>
                  <w:tcW w:w="2398" w:type="dxa"/>
                  <w:gridSpan w:val="2"/>
                  <w:tcBorders>
                    <w:top w:val="outset" w:color="808080" w:sz="6" w:space="0"/>
                    <w:left w:val="outset" w:color="808080" w:sz="6" w:space="0"/>
                    <w:bottom w:val="outset" w:color="808080" w:sz="6" w:space="0"/>
                    <w:right w:val="outset" w:color="808080" w:sz="6" w:space="0"/>
                  </w:tcBorders>
                  <w:shd w:val="clear" w:color="auto" w:fill="FFFFFF"/>
                  <w:vAlign w:val="center"/>
                </w:tcPr>
                <w:p>
                  <w:pPr>
                    <w:widowControl/>
                    <w:shd w:val="clear" w:color="auto" w:fill="FFFFFF"/>
                    <w:jc w:val="center"/>
                    <w:rPr>
                      <w:rFonts w:ascii="宋体" w:cs="宋体"/>
                      <w:szCs w:val="21"/>
                    </w:rPr>
                  </w:pPr>
                </w:p>
              </w:tc>
              <w:tc>
                <w:tcPr>
                  <w:tcW w:w="1815" w:type="dxa"/>
                  <w:gridSpan w:val="2"/>
                  <w:vMerge w:val="continue"/>
                  <w:tcBorders>
                    <w:top w:val="outset" w:color="808080" w:sz="6" w:space="0"/>
                    <w:left w:val="outset" w:color="808080" w:sz="6" w:space="0"/>
                    <w:bottom w:val="outset" w:color="808080" w:sz="6" w:space="0"/>
                    <w:right w:val="outset" w:color="808080" w:sz="6" w:space="0"/>
                  </w:tcBorders>
                  <w:shd w:val="clear" w:color="auto" w:fill="FFFFFF"/>
                  <w:vAlign w:val="center"/>
                </w:tcPr>
                <w:p>
                  <w:pPr>
                    <w:jc w:val="center"/>
                    <w:rPr>
                      <w:rFonts w:ascii="宋体" w:cs="宋体"/>
                      <w:szCs w:val="21"/>
                    </w:rPr>
                  </w:pPr>
                </w:p>
              </w:tc>
            </w:tr>
            <w:tr>
              <w:tblPrEx>
                <w:tblBorders>
                  <w:top w:val="outset" w:color="808080" w:sz="6" w:space="0"/>
                  <w:left w:val="outset" w:color="808080" w:sz="6" w:space="0"/>
                  <w:bottom w:val="outset" w:color="808080" w:sz="6" w:space="0"/>
                  <w:right w:val="outset" w:color="808080" w:sz="6" w:space="0"/>
                  <w:insideH w:val="outset" w:color="808080" w:sz="6" w:space="0"/>
                  <w:insideV w:val="outset" w:color="808080" w:sz="6" w:space="0"/>
                </w:tblBorders>
                <w:tblLayout w:type="fixed"/>
                <w:tblCellMar>
                  <w:top w:w="15" w:type="dxa"/>
                  <w:left w:w="15" w:type="dxa"/>
                  <w:bottom w:w="15" w:type="dxa"/>
                  <w:right w:w="15" w:type="dxa"/>
                </w:tblCellMar>
              </w:tblPrEx>
              <w:trPr>
                <w:trHeight w:val="340" w:hRule="atLeast"/>
                <w:tblCellSpacing w:w="0" w:type="dxa"/>
              </w:trPr>
              <w:tc>
                <w:tcPr>
                  <w:tcW w:w="1358" w:type="dxa"/>
                  <w:tcBorders>
                    <w:top w:val="outset" w:color="808080" w:sz="6" w:space="0"/>
                    <w:left w:val="outset" w:color="808080" w:sz="6" w:space="0"/>
                    <w:bottom w:val="outset" w:color="808080" w:sz="6" w:space="0"/>
                    <w:right w:val="outset" w:color="808080" w:sz="6" w:space="0"/>
                  </w:tcBorders>
                  <w:shd w:val="clear" w:color="auto" w:fill="FFFFFF"/>
                  <w:noWrap/>
                  <w:vAlign w:val="center"/>
                </w:tcPr>
                <w:p>
                  <w:pPr>
                    <w:widowControl/>
                    <w:jc w:val="center"/>
                    <w:rPr>
                      <w:rFonts w:ascii="宋体" w:cs="宋体"/>
                      <w:szCs w:val="21"/>
                    </w:rPr>
                  </w:pPr>
                  <w:r>
                    <w:rPr>
                      <w:rStyle w:val="3"/>
                      <w:rFonts w:hint="eastAsia" w:ascii="宋体" w:hAnsi="宋体" w:cs="宋体"/>
                      <w:spacing w:val="15"/>
                      <w:kern w:val="0"/>
                      <w:szCs w:val="21"/>
                    </w:rPr>
                    <w:t>政治面貌</w:t>
                  </w:r>
                </w:p>
              </w:tc>
              <w:tc>
                <w:tcPr>
                  <w:tcW w:w="2253" w:type="dxa"/>
                  <w:tcBorders>
                    <w:top w:val="outset" w:color="808080" w:sz="6" w:space="0"/>
                    <w:left w:val="outset" w:color="808080" w:sz="6" w:space="0"/>
                    <w:bottom w:val="outset" w:color="808080" w:sz="6" w:space="0"/>
                    <w:right w:val="outset" w:color="808080" w:sz="6" w:space="0"/>
                  </w:tcBorders>
                  <w:shd w:val="clear" w:color="auto" w:fill="FFFFFF"/>
                  <w:vAlign w:val="center"/>
                </w:tcPr>
                <w:p>
                  <w:pPr>
                    <w:widowControl/>
                    <w:shd w:val="clear" w:color="auto" w:fill="FFFFFF"/>
                    <w:jc w:val="center"/>
                    <w:rPr>
                      <w:rFonts w:ascii="宋体" w:cs="宋体"/>
                      <w:szCs w:val="21"/>
                    </w:rPr>
                  </w:pPr>
                </w:p>
              </w:tc>
              <w:tc>
                <w:tcPr>
                  <w:tcW w:w="1363" w:type="dxa"/>
                  <w:tcBorders>
                    <w:top w:val="outset" w:color="808080" w:sz="6" w:space="0"/>
                    <w:left w:val="outset" w:color="808080" w:sz="6" w:space="0"/>
                    <w:bottom w:val="outset" w:color="808080" w:sz="6" w:space="0"/>
                    <w:right w:val="outset" w:color="808080" w:sz="6" w:space="0"/>
                  </w:tcBorders>
                  <w:shd w:val="clear" w:color="auto" w:fill="FFFFFF"/>
                  <w:noWrap/>
                  <w:vAlign w:val="center"/>
                </w:tcPr>
                <w:p>
                  <w:pPr>
                    <w:widowControl/>
                    <w:jc w:val="center"/>
                    <w:rPr>
                      <w:rFonts w:ascii="宋体" w:cs="宋体"/>
                      <w:szCs w:val="21"/>
                    </w:rPr>
                  </w:pPr>
                  <w:r>
                    <w:rPr>
                      <w:rStyle w:val="3"/>
                      <w:rFonts w:hint="eastAsia" w:ascii="宋体" w:hAnsi="宋体" w:cs="宋体"/>
                      <w:spacing w:val="15"/>
                      <w:kern w:val="0"/>
                      <w:szCs w:val="21"/>
                    </w:rPr>
                    <w:t>联系方式</w:t>
                  </w:r>
                </w:p>
              </w:tc>
              <w:tc>
                <w:tcPr>
                  <w:tcW w:w="2398" w:type="dxa"/>
                  <w:gridSpan w:val="2"/>
                  <w:tcBorders>
                    <w:top w:val="outset" w:color="808080" w:sz="6" w:space="0"/>
                    <w:left w:val="outset" w:color="808080" w:sz="6" w:space="0"/>
                    <w:bottom w:val="outset" w:color="808080" w:sz="6" w:space="0"/>
                    <w:right w:val="outset" w:color="808080" w:sz="6" w:space="0"/>
                  </w:tcBorders>
                  <w:shd w:val="clear" w:color="auto" w:fill="FFFFFF"/>
                  <w:vAlign w:val="center"/>
                </w:tcPr>
                <w:p>
                  <w:pPr>
                    <w:widowControl/>
                    <w:shd w:val="clear" w:color="auto" w:fill="FFFFFF"/>
                    <w:jc w:val="center"/>
                    <w:rPr>
                      <w:rFonts w:ascii="宋体" w:cs="宋体"/>
                      <w:szCs w:val="21"/>
                    </w:rPr>
                  </w:pPr>
                </w:p>
              </w:tc>
              <w:tc>
                <w:tcPr>
                  <w:tcW w:w="1815" w:type="dxa"/>
                  <w:gridSpan w:val="2"/>
                  <w:vMerge w:val="continue"/>
                  <w:tcBorders>
                    <w:top w:val="outset" w:color="808080" w:sz="6" w:space="0"/>
                    <w:left w:val="outset" w:color="808080" w:sz="6" w:space="0"/>
                    <w:bottom w:val="outset" w:color="808080" w:sz="6" w:space="0"/>
                    <w:right w:val="outset" w:color="808080" w:sz="6" w:space="0"/>
                  </w:tcBorders>
                  <w:shd w:val="clear" w:color="auto" w:fill="FFFFFF"/>
                  <w:vAlign w:val="center"/>
                </w:tcPr>
                <w:p>
                  <w:pPr>
                    <w:jc w:val="center"/>
                    <w:rPr>
                      <w:rFonts w:ascii="宋体" w:cs="宋体"/>
                      <w:szCs w:val="21"/>
                    </w:rPr>
                  </w:pPr>
                </w:p>
              </w:tc>
            </w:tr>
            <w:tr>
              <w:tblPrEx>
                <w:tblBorders>
                  <w:top w:val="outset" w:color="808080" w:sz="6" w:space="0"/>
                  <w:left w:val="outset" w:color="808080" w:sz="6" w:space="0"/>
                  <w:bottom w:val="outset" w:color="808080" w:sz="6" w:space="0"/>
                  <w:right w:val="outset" w:color="808080" w:sz="6" w:space="0"/>
                  <w:insideH w:val="outset" w:color="808080" w:sz="6" w:space="0"/>
                  <w:insideV w:val="outset" w:color="808080" w:sz="6" w:space="0"/>
                </w:tblBorders>
                <w:tblLayout w:type="fixed"/>
                <w:tblCellMar>
                  <w:top w:w="15" w:type="dxa"/>
                  <w:left w:w="15" w:type="dxa"/>
                  <w:bottom w:w="15" w:type="dxa"/>
                  <w:right w:w="15" w:type="dxa"/>
                </w:tblCellMar>
              </w:tblPrEx>
              <w:trPr>
                <w:trHeight w:val="340" w:hRule="atLeast"/>
                <w:tblCellSpacing w:w="0" w:type="dxa"/>
              </w:trPr>
              <w:tc>
                <w:tcPr>
                  <w:tcW w:w="1358" w:type="dxa"/>
                  <w:tcBorders>
                    <w:top w:val="outset" w:color="808080" w:sz="6" w:space="0"/>
                    <w:left w:val="outset" w:color="808080" w:sz="6" w:space="0"/>
                    <w:bottom w:val="outset" w:color="808080" w:sz="6" w:space="0"/>
                    <w:right w:val="outset" w:color="808080" w:sz="6" w:space="0"/>
                  </w:tcBorders>
                  <w:shd w:val="clear" w:color="auto" w:fill="FFFFFF"/>
                  <w:noWrap/>
                  <w:vAlign w:val="center"/>
                </w:tcPr>
                <w:p>
                  <w:pPr>
                    <w:widowControl/>
                    <w:jc w:val="center"/>
                    <w:rPr>
                      <w:rFonts w:ascii="宋体" w:cs="宋体"/>
                      <w:szCs w:val="21"/>
                    </w:rPr>
                  </w:pPr>
                  <w:r>
                    <w:rPr>
                      <w:rStyle w:val="3"/>
                      <w:rFonts w:hint="eastAsia" w:ascii="宋体" w:hAnsi="宋体" w:cs="宋体"/>
                      <w:spacing w:val="15"/>
                      <w:kern w:val="0"/>
                      <w:szCs w:val="21"/>
                    </w:rPr>
                    <w:t>学历</w:t>
                  </w:r>
                </w:p>
              </w:tc>
              <w:tc>
                <w:tcPr>
                  <w:tcW w:w="2253" w:type="dxa"/>
                  <w:tcBorders>
                    <w:top w:val="outset" w:color="808080" w:sz="6" w:space="0"/>
                    <w:left w:val="outset" w:color="808080" w:sz="6" w:space="0"/>
                    <w:bottom w:val="outset" w:color="808080" w:sz="6" w:space="0"/>
                    <w:right w:val="outset" w:color="808080" w:sz="6" w:space="0"/>
                  </w:tcBorders>
                  <w:shd w:val="clear" w:color="auto" w:fill="FFFFFF"/>
                  <w:vAlign w:val="center"/>
                </w:tcPr>
                <w:p>
                  <w:pPr>
                    <w:widowControl/>
                    <w:shd w:val="clear" w:color="auto" w:fill="FFFFFF"/>
                    <w:jc w:val="center"/>
                    <w:rPr>
                      <w:rFonts w:ascii="宋体" w:cs="宋体"/>
                      <w:szCs w:val="21"/>
                    </w:rPr>
                  </w:pPr>
                  <w:r>
                    <w:rPr>
                      <w:rFonts w:hint="eastAsia" w:ascii="宋体" w:hAnsi="Wingdings 2" w:cs="宋体"/>
                      <w:spacing w:val="15"/>
                      <w:kern w:val="0"/>
                      <w:szCs w:val="20"/>
                    </w:rPr>
                    <w:sym w:font="Wingdings 2" w:char="F0A3"/>
                  </w:r>
                  <w:r>
                    <w:rPr>
                      <w:rFonts w:hint="eastAsia" w:ascii="宋体" w:hAnsi="宋体" w:cs="宋体"/>
                      <w:spacing w:val="15"/>
                      <w:kern w:val="0"/>
                      <w:szCs w:val="21"/>
                    </w:rPr>
                    <w:t>硕士</w:t>
                  </w:r>
                  <w:r>
                    <w:rPr>
                      <w:rFonts w:hint="eastAsia" w:ascii="宋体" w:hAnsi="宋体" w:cs="宋体"/>
                      <w:spacing w:val="15"/>
                      <w:kern w:val="0"/>
                      <w:szCs w:val="21"/>
                      <w:lang w:val="en-US" w:eastAsia="zh-CN"/>
                    </w:rPr>
                    <w:t xml:space="preserve">  </w:t>
                  </w:r>
                  <w:r>
                    <w:rPr>
                      <w:rFonts w:hint="eastAsia" w:ascii="宋体" w:hAnsi="Wingdings 2" w:cs="宋体"/>
                      <w:spacing w:val="15"/>
                      <w:kern w:val="0"/>
                      <w:szCs w:val="20"/>
                    </w:rPr>
                    <w:sym w:font="Wingdings 2" w:char="F0A3"/>
                  </w:r>
                  <w:r>
                    <w:rPr>
                      <w:rFonts w:hint="eastAsia" w:ascii="宋体" w:hAnsi="宋体" w:cs="宋体"/>
                      <w:spacing w:val="15"/>
                      <w:kern w:val="0"/>
                      <w:szCs w:val="21"/>
                    </w:rPr>
                    <w:t>博士</w:t>
                  </w:r>
                </w:p>
              </w:tc>
              <w:tc>
                <w:tcPr>
                  <w:tcW w:w="1363" w:type="dxa"/>
                  <w:tcBorders>
                    <w:top w:val="outset" w:color="808080" w:sz="6" w:space="0"/>
                    <w:left w:val="outset" w:color="808080" w:sz="6" w:space="0"/>
                    <w:bottom w:val="outset" w:color="808080" w:sz="6" w:space="0"/>
                    <w:right w:val="outset" w:color="808080" w:sz="6" w:space="0"/>
                  </w:tcBorders>
                  <w:shd w:val="clear" w:color="auto" w:fill="FFFFFF"/>
                  <w:noWrap/>
                  <w:vAlign w:val="center"/>
                </w:tcPr>
                <w:p>
                  <w:pPr>
                    <w:widowControl/>
                    <w:jc w:val="center"/>
                    <w:rPr>
                      <w:rFonts w:ascii="宋体" w:cs="宋体"/>
                      <w:szCs w:val="21"/>
                    </w:rPr>
                  </w:pPr>
                  <w:r>
                    <w:rPr>
                      <w:rStyle w:val="3"/>
                      <w:rFonts w:hint="eastAsia" w:ascii="宋体" w:hAnsi="宋体" w:cs="宋体"/>
                      <w:spacing w:val="15"/>
                      <w:kern w:val="0"/>
                      <w:szCs w:val="21"/>
                    </w:rPr>
                    <w:t>学位</w:t>
                  </w:r>
                </w:p>
              </w:tc>
              <w:tc>
                <w:tcPr>
                  <w:tcW w:w="2398" w:type="dxa"/>
                  <w:gridSpan w:val="2"/>
                  <w:tcBorders>
                    <w:top w:val="outset" w:color="808080" w:sz="6" w:space="0"/>
                    <w:left w:val="outset" w:color="808080" w:sz="6" w:space="0"/>
                    <w:bottom w:val="outset" w:color="808080" w:sz="6" w:space="0"/>
                    <w:right w:val="outset" w:color="808080" w:sz="6" w:space="0"/>
                  </w:tcBorders>
                  <w:shd w:val="clear" w:color="auto" w:fill="FFFFFF"/>
                  <w:vAlign w:val="center"/>
                </w:tcPr>
                <w:p>
                  <w:pPr>
                    <w:widowControl/>
                    <w:jc w:val="center"/>
                    <w:rPr>
                      <w:rFonts w:ascii="宋体" w:cs="宋体"/>
                      <w:spacing w:val="15"/>
                      <w:kern w:val="0"/>
                      <w:szCs w:val="21"/>
                    </w:rPr>
                  </w:pPr>
                  <w:r>
                    <w:rPr>
                      <w:rFonts w:hint="eastAsia" w:ascii="宋体" w:hAnsi="Wingdings 2" w:cs="宋体"/>
                      <w:spacing w:val="15"/>
                      <w:kern w:val="0"/>
                      <w:szCs w:val="20"/>
                    </w:rPr>
                    <w:sym w:font="Wingdings 2" w:char="F0A3"/>
                  </w:r>
                  <w:r>
                    <w:rPr>
                      <w:rFonts w:hint="eastAsia" w:ascii="宋体" w:hAnsi="宋体" w:cs="宋体"/>
                      <w:spacing w:val="15"/>
                      <w:kern w:val="0"/>
                      <w:szCs w:val="21"/>
                    </w:rPr>
                    <w:t>硕士研究生</w:t>
                  </w:r>
                </w:p>
                <w:p>
                  <w:pPr>
                    <w:widowControl/>
                    <w:jc w:val="center"/>
                    <w:rPr>
                      <w:rFonts w:ascii="宋体" w:cs="宋体"/>
                      <w:szCs w:val="21"/>
                    </w:rPr>
                  </w:pPr>
                  <w:r>
                    <w:rPr>
                      <w:rFonts w:hint="eastAsia" w:ascii="宋体" w:hAnsi="Wingdings 2" w:cs="宋体"/>
                      <w:spacing w:val="15"/>
                      <w:kern w:val="0"/>
                      <w:szCs w:val="20"/>
                    </w:rPr>
                    <w:sym w:font="Wingdings 2" w:char="F0A3"/>
                  </w:r>
                  <w:r>
                    <w:rPr>
                      <w:rFonts w:hint="eastAsia" w:ascii="宋体" w:hAnsi="宋体" w:cs="宋体"/>
                      <w:spacing w:val="15"/>
                      <w:kern w:val="0"/>
                      <w:szCs w:val="21"/>
                    </w:rPr>
                    <w:t>博士研究生</w:t>
                  </w:r>
                </w:p>
              </w:tc>
              <w:tc>
                <w:tcPr>
                  <w:tcW w:w="1815" w:type="dxa"/>
                  <w:gridSpan w:val="2"/>
                  <w:vMerge w:val="continue"/>
                  <w:tcBorders>
                    <w:top w:val="outset" w:color="808080" w:sz="6" w:space="0"/>
                    <w:left w:val="outset" w:color="808080" w:sz="6" w:space="0"/>
                    <w:bottom w:val="outset" w:color="808080" w:sz="6" w:space="0"/>
                    <w:right w:val="outset" w:color="808080" w:sz="6" w:space="0"/>
                  </w:tcBorders>
                  <w:shd w:val="clear" w:color="auto" w:fill="FFFFFF"/>
                  <w:vAlign w:val="center"/>
                </w:tcPr>
                <w:p>
                  <w:pPr>
                    <w:jc w:val="center"/>
                    <w:rPr>
                      <w:rFonts w:ascii="宋体" w:cs="宋体"/>
                      <w:szCs w:val="21"/>
                    </w:rPr>
                  </w:pPr>
                </w:p>
              </w:tc>
            </w:tr>
            <w:tr>
              <w:tblPrEx>
                <w:tblBorders>
                  <w:top w:val="outset" w:color="808080" w:sz="6" w:space="0"/>
                  <w:left w:val="outset" w:color="808080" w:sz="6" w:space="0"/>
                  <w:bottom w:val="outset" w:color="808080" w:sz="6" w:space="0"/>
                  <w:right w:val="outset" w:color="808080" w:sz="6" w:space="0"/>
                  <w:insideH w:val="outset" w:color="808080" w:sz="6" w:space="0"/>
                  <w:insideV w:val="outset" w:color="808080" w:sz="6" w:space="0"/>
                </w:tblBorders>
                <w:tblLayout w:type="fixed"/>
                <w:tblCellMar>
                  <w:top w:w="15" w:type="dxa"/>
                  <w:left w:w="15" w:type="dxa"/>
                  <w:bottom w:w="15" w:type="dxa"/>
                  <w:right w:w="15" w:type="dxa"/>
                </w:tblCellMar>
              </w:tblPrEx>
              <w:trPr>
                <w:trHeight w:val="520" w:hRule="atLeast"/>
                <w:tblCellSpacing w:w="0" w:type="dxa"/>
              </w:trPr>
              <w:tc>
                <w:tcPr>
                  <w:tcW w:w="1358" w:type="dxa"/>
                  <w:tcBorders>
                    <w:top w:val="outset" w:color="808080" w:sz="6" w:space="0"/>
                    <w:left w:val="outset" w:color="808080" w:sz="6" w:space="0"/>
                    <w:bottom w:val="outset" w:color="808080" w:sz="6" w:space="0"/>
                    <w:right w:val="outset" w:color="808080" w:sz="6" w:space="0"/>
                  </w:tcBorders>
                  <w:shd w:val="clear" w:color="auto" w:fill="FFFFFF"/>
                  <w:noWrap/>
                  <w:vAlign w:val="center"/>
                </w:tcPr>
                <w:p>
                  <w:pPr>
                    <w:widowControl/>
                    <w:jc w:val="center"/>
                    <w:rPr>
                      <w:rFonts w:ascii="宋体" w:cs="宋体"/>
                      <w:szCs w:val="21"/>
                    </w:rPr>
                  </w:pPr>
                  <w:r>
                    <w:rPr>
                      <w:rStyle w:val="3"/>
                      <w:rFonts w:hint="eastAsia" w:ascii="宋体" w:hAnsi="宋体" w:cs="宋体"/>
                      <w:spacing w:val="15"/>
                      <w:kern w:val="0"/>
                      <w:szCs w:val="21"/>
                    </w:rPr>
                    <w:t>毕业时间</w:t>
                  </w:r>
                </w:p>
              </w:tc>
              <w:tc>
                <w:tcPr>
                  <w:tcW w:w="2253" w:type="dxa"/>
                  <w:tcBorders>
                    <w:top w:val="outset" w:color="808080" w:sz="6" w:space="0"/>
                    <w:left w:val="outset" w:color="808080" w:sz="6" w:space="0"/>
                    <w:bottom w:val="outset" w:color="808080" w:sz="6" w:space="0"/>
                    <w:right w:val="outset" w:color="808080" w:sz="6" w:space="0"/>
                  </w:tcBorders>
                  <w:shd w:val="clear" w:color="auto" w:fill="FFFFFF"/>
                  <w:vAlign w:val="center"/>
                </w:tcPr>
                <w:p>
                  <w:pPr>
                    <w:widowControl/>
                    <w:shd w:val="clear" w:color="auto" w:fill="FFFFFF"/>
                    <w:jc w:val="center"/>
                    <w:rPr>
                      <w:rFonts w:ascii="宋体" w:cs="宋体"/>
                      <w:szCs w:val="21"/>
                    </w:rPr>
                  </w:pPr>
                </w:p>
              </w:tc>
              <w:tc>
                <w:tcPr>
                  <w:tcW w:w="1363" w:type="dxa"/>
                  <w:tcBorders>
                    <w:top w:val="outset" w:color="808080" w:sz="6" w:space="0"/>
                    <w:left w:val="outset" w:color="808080" w:sz="6" w:space="0"/>
                    <w:bottom w:val="outset" w:color="808080" w:sz="6" w:space="0"/>
                    <w:right w:val="outset" w:color="808080" w:sz="6" w:space="0"/>
                  </w:tcBorders>
                  <w:shd w:val="clear" w:color="auto" w:fill="FFFFFF"/>
                  <w:noWrap/>
                  <w:vAlign w:val="center"/>
                </w:tcPr>
                <w:p>
                  <w:pPr>
                    <w:jc w:val="center"/>
                    <w:rPr>
                      <w:rFonts w:ascii="宋体" w:cs="宋体"/>
                      <w:szCs w:val="21"/>
                    </w:rPr>
                  </w:pPr>
                  <w:r>
                    <w:rPr>
                      <w:rFonts w:hint="eastAsia"/>
                      <w:b/>
                      <w:bCs/>
                      <w:lang w:eastAsia="zh-CN"/>
                    </w:rPr>
                    <w:t>学历性质</w:t>
                  </w:r>
                </w:p>
              </w:tc>
              <w:tc>
                <w:tcPr>
                  <w:tcW w:w="2398" w:type="dxa"/>
                  <w:gridSpan w:val="2"/>
                  <w:tcBorders>
                    <w:top w:val="outset" w:color="808080" w:sz="6" w:space="0"/>
                    <w:left w:val="outset" w:color="808080" w:sz="6" w:space="0"/>
                    <w:bottom w:val="outset" w:color="808080" w:sz="6" w:space="0"/>
                    <w:right w:val="outset" w:color="808080" w:sz="6" w:space="0"/>
                  </w:tcBorders>
                  <w:shd w:val="clear" w:color="auto" w:fill="FFFFFF"/>
                  <w:vAlign w:val="center"/>
                </w:tcPr>
                <w:p>
                  <w:pPr>
                    <w:ind w:firstLine="630" w:firstLineChars="300"/>
                    <w:rPr>
                      <w:rFonts w:ascii="宋体" w:cs="宋体"/>
                      <w:szCs w:val="21"/>
                    </w:rPr>
                  </w:pPr>
                  <w:r>
                    <w:rPr>
                      <w:rFonts w:hint="eastAsia"/>
                      <w:lang w:val="en-US" w:eastAsia="zh-CN"/>
                    </w:rPr>
                    <w:t>非全日制</w:t>
                  </w:r>
                </w:p>
              </w:tc>
              <w:tc>
                <w:tcPr>
                  <w:tcW w:w="1815" w:type="dxa"/>
                  <w:gridSpan w:val="2"/>
                  <w:vMerge w:val="continue"/>
                  <w:tcBorders>
                    <w:top w:val="outset" w:color="808080" w:sz="6" w:space="0"/>
                    <w:left w:val="outset" w:color="808080" w:sz="6" w:space="0"/>
                    <w:bottom w:val="outset" w:color="808080" w:sz="6" w:space="0"/>
                    <w:right w:val="outset" w:color="808080" w:sz="6" w:space="0"/>
                  </w:tcBorders>
                  <w:shd w:val="clear" w:color="auto" w:fill="FFFFFF"/>
                  <w:vAlign w:val="center"/>
                </w:tcPr>
                <w:p>
                  <w:pPr>
                    <w:jc w:val="center"/>
                    <w:rPr>
                      <w:rFonts w:ascii="宋体" w:cs="宋体"/>
                      <w:szCs w:val="21"/>
                    </w:rPr>
                  </w:pPr>
                </w:p>
              </w:tc>
            </w:tr>
            <w:tr>
              <w:tblPrEx>
                <w:tblBorders>
                  <w:top w:val="outset" w:color="808080" w:sz="6" w:space="0"/>
                  <w:left w:val="outset" w:color="808080" w:sz="6" w:space="0"/>
                  <w:bottom w:val="outset" w:color="808080" w:sz="6" w:space="0"/>
                  <w:right w:val="outset" w:color="808080" w:sz="6" w:space="0"/>
                  <w:insideH w:val="outset" w:color="808080" w:sz="6" w:space="0"/>
                  <w:insideV w:val="outset" w:color="808080" w:sz="6" w:space="0"/>
                </w:tblBorders>
                <w:tblLayout w:type="fixed"/>
                <w:tblCellMar>
                  <w:top w:w="15" w:type="dxa"/>
                  <w:left w:w="15" w:type="dxa"/>
                  <w:bottom w:w="15" w:type="dxa"/>
                  <w:right w:w="15" w:type="dxa"/>
                </w:tblCellMar>
              </w:tblPrEx>
              <w:trPr>
                <w:trHeight w:val="340" w:hRule="atLeast"/>
                <w:tblCellSpacing w:w="0" w:type="dxa"/>
              </w:trPr>
              <w:tc>
                <w:tcPr>
                  <w:tcW w:w="1358" w:type="dxa"/>
                  <w:tcBorders>
                    <w:top w:val="outset" w:color="808080" w:sz="6" w:space="0"/>
                    <w:left w:val="outset" w:color="808080" w:sz="6" w:space="0"/>
                    <w:bottom w:val="outset" w:color="808080" w:sz="6" w:space="0"/>
                    <w:right w:val="outset" w:color="808080" w:sz="6" w:space="0"/>
                  </w:tcBorders>
                  <w:shd w:val="clear" w:color="auto" w:fill="FFFFFF"/>
                  <w:noWrap/>
                  <w:vAlign w:val="center"/>
                </w:tcPr>
                <w:p>
                  <w:pPr>
                    <w:widowControl/>
                    <w:jc w:val="center"/>
                    <w:rPr>
                      <w:rFonts w:ascii="宋体" w:cs="宋体"/>
                      <w:szCs w:val="21"/>
                    </w:rPr>
                  </w:pPr>
                  <w:r>
                    <w:rPr>
                      <w:rStyle w:val="3"/>
                      <w:rFonts w:hint="eastAsia" w:ascii="宋体" w:hAnsi="宋体" w:cs="宋体"/>
                      <w:spacing w:val="15"/>
                      <w:kern w:val="0"/>
                      <w:szCs w:val="21"/>
                    </w:rPr>
                    <w:t>毕业院校</w:t>
                  </w:r>
                </w:p>
              </w:tc>
              <w:tc>
                <w:tcPr>
                  <w:tcW w:w="2253" w:type="dxa"/>
                  <w:tcBorders>
                    <w:top w:val="outset" w:color="808080" w:sz="6" w:space="0"/>
                    <w:left w:val="outset" w:color="808080" w:sz="6" w:space="0"/>
                    <w:bottom w:val="outset" w:color="808080" w:sz="6" w:space="0"/>
                    <w:right w:val="outset" w:color="808080" w:sz="6" w:space="0"/>
                  </w:tcBorders>
                  <w:shd w:val="clear" w:color="auto" w:fill="FFFFFF"/>
                  <w:vAlign w:val="center"/>
                </w:tcPr>
                <w:p>
                  <w:pPr>
                    <w:widowControl/>
                    <w:shd w:val="clear" w:color="auto" w:fill="FFFFFF"/>
                    <w:jc w:val="center"/>
                    <w:rPr>
                      <w:rFonts w:ascii="宋体" w:cs="宋体"/>
                      <w:szCs w:val="21"/>
                    </w:rPr>
                  </w:pPr>
                </w:p>
              </w:tc>
              <w:tc>
                <w:tcPr>
                  <w:tcW w:w="1363" w:type="dxa"/>
                  <w:tcBorders>
                    <w:top w:val="outset" w:color="808080" w:sz="6" w:space="0"/>
                    <w:left w:val="outset" w:color="808080" w:sz="6" w:space="0"/>
                    <w:bottom w:val="outset" w:color="808080" w:sz="6" w:space="0"/>
                    <w:right w:val="outset" w:color="808080" w:sz="6" w:space="0"/>
                  </w:tcBorders>
                  <w:shd w:val="clear" w:color="auto" w:fill="FFFFFF"/>
                  <w:noWrap/>
                  <w:vAlign w:val="center"/>
                </w:tcPr>
                <w:p>
                  <w:pPr>
                    <w:widowControl/>
                    <w:jc w:val="center"/>
                    <w:rPr>
                      <w:rStyle w:val="3"/>
                      <w:rFonts w:hint="eastAsia" w:ascii="宋体" w:hAnsi="宋体" w:cs="宋体"/>
                      <w:spacing w:val="15"/>
                      <w:kern w:val="0"/>
                      <w:szCs w:val="21"/>
                    </w:rPr>
                  </w:pPr>
                  <w:r>
                    <w:rPr>
                      <w:rStyle w:val="3"/>
                      <w:rFonts w:hint="eastAsia" w:ascii="宋体" w:hAnsi="宋体" w:cs="宋体"/>
                      <w:spacing w:val="15"/>
                      <w:kern w:val="0"/>
                      <w:szCs w:val="21"/>
                    </w:rPr>
                    <w:t>专业</w:t>
                  </w:r>
                </w:p>
                <w:p>
                  <w:pPr>
                    <w:widowControl/>
                    <w:jc w:val="center"/>
                    <w:rPr>
                      <w:rFonts w:ascii="宋体" w:cs="宋体"/>
                      <w:szCs w:val="21"/>
                    </w:rPr>
                  </w:pPr>
                  <w:r>
                    <w:rPr>
                      <w:rStyle w:val="3"/>
                      <w:rFonts w:ascii="宋体" w:hAnsi="宋体" w:cs="宋体"/>
                      <w:spacing w:val="15"/>
                      <w:kern w:val="0"/>
                      <w:szCs w:val="21"/>
                    </w:rPr>
                    <w:t>(</w:t>
                  </w:r>
                  <w:r>
                    <w:rPr>
                      <w:rStyle w:val="3"/>
                      <w:rFonts w:hint="eastAsia" w:ascii="宋体" w:hAnsi="宋体" w:cs="宋体"/>
                      <w:spacing w:val="15"/>
                      <w:kern w:val="0"/>
                      <w:szCs w:val="21"/>
                    </w:rPr>
                    <w:t>研究方向</w:t>
                  </w:r>
                  <w:r>
                    <w:rPr>
                      <w:rStyle w:val="3"/>
                      <w:rFonts w:ascii="宋体" w:hAnsi="宋体" w:cs="宋体"/>
                      <w:spacing w:val="15"/>
                      <w:kern w:val="0"/>
                      <w:szCs w:val="21"/>
                    </w:rPr>
                    <w:t>)</w:t>
                  </w:r>
                </w:p>
              </w:tc>
              <w:tc>
                <w:tcPr>
                  <w:tcW w:w="4213" w:type="dxa"/>
                  <w:gridSpan w:val="4"/>
                  <w:tcBorders>
                    <w:top w:val="outset" w:color="808080" w:sz="6" w:space="0"/>
                    <w:left w:val="outset" w:color="808080" w:sz="6" w:space="0"/>
                    <w:bottom w:val="outset" w:color="808080" w:sz="6" w:space="0"/>
                    <w:right w:val="outset" w:color="808080" w:sz="6" w:space="0"/>
                  </w:tcBorders>
                  <w:shd w:val="clear" w:color="auto" w:fill="FFFFFF"/>
                  <w:noWrap/>
                  <w:vAlign w:val="center"/>
                </w:tcPr>
                <w:p>
                  <w:pPr>
                    <w:widowControl/>
                    <w:jc w:val="center"/>
                    <w:rPr>
                      <w:rFonts w:ascii="宋体" w:cs="宋体"/>
                      <w:szCs w:val="21"/>
                    </w:rPr>
                  </w:pPr>
                </w:p>
              </w:tc>
            </w:tr>
            <w:tr>
              <w:tblPrEx>
                <w:tblBorders>
                  <w:top w:val="outset" w:color="808080" w:sz="6" w:space="0"/>
                  <w:left w:val="outset" w:color="808080" w:sz="6" w:space="0"/>
                  <w:bottom w:val="outset" w:color="808080" w:sz="6" w:space="0"/>
                  <w:right w:val="outset" w:color="808080" w:sz="6" w:space="0"/>
                  <w:insideH w:val="outset" w:color="808080" w:sz="6" w:space="0"/>
                  <w:insideV w:val="outset" w:color="808080" w:sz="6" w:space="0"/>
                </w:tblBorders>
                <w:tblLayout w:type="fixed"/>
                <w:tblCellMar>
                  <w:top w:w="15" w:type="dxa"/>
                  <w:left w:w="15" w:type="dxa"/>
                  <w:bottom w:w="15" w:type="dxa"/>
                  <w:right w:w="15" w:type="dxa"/>
                </w:tblCellMar>
              </w:tblPrEx>
              <w:trPr>
                <w:trHeight w:val="460" w:hRule="atLeast"/>
                <w:tblCellSpacing w:w="0" w:type="dxa"/>
              </w:trPr>
              <w:tc>
                <w:tcPr>
                  <w:tcW w:w="1358" w:type="dxa"/>
                  <w:tcBorders>
                    <w:top w:val="outset" w:color="808080" w:sz="6" w:space="0"/>
                    <w:left w:val="outset" w:color="808080" w:sz="6" w:space="0"/>
                    <w:bottom w:val="outset" w:color="808080" w:sz="6" w:space="0"/>
                    <w:right w:val="outset" w:color="808080" w:sz="6" w:space="0"/>
                  </w:tcBorders>
                  <w:shd w:val="clear" w:color="auto" w:fill="FFFFFF"/>
                  <w:noWrap/>
                  <w:vAlign w:val="center"/>
                </w:tcPr>
                <w:p>
                  <w:pPr>
                    <w:widowControl/>
                    <w:jc w:val="center"/>
                    <w:rPr>
                      <w:rStyle w:val="3"/>
                      <w:rFonts w:hint="eastAsia" w:ascii="宋体" w:hAnsi="宋体" w:cs="宋体"/>
                      <w:spacing w:val="15"/>
                      <w:kern w:val="0"/>
                      <w:szCs w:val="21"/>
                      <w:lang w:eastAsia="zh-CN"/>
                    </w:rPr>
                  </w:pPr>
                  <w:r>
                    <w:rPr>
                      <w:rStyle w:val="3"/>
                      <w:rFonts w:hint="eastAsia" w:ascii="宋体" w:hAnsi="宋体" w:cs="宋体"/>
                      <w:spacing w:val="15"/>
                      <w:kern w:val="0"/>
                      <w:szCs w:val="21"/>
                      <w:lang w:eastAsia="zh-CN"/>
                    </w:rPr>
                    <w:t>工作单位</w:t>
                  </w:r>
                </w:p>
              </w:tc>
              <w:tc>
                <w:tcPr>
                  <w:tcW w:w="2253" w:type="dxa"/>
                  <w:tcBorders>
                    <w:top w:val="outset" w:color="808080" w:sz="6" w:space="0"/>
                    <w:left w:val="outset" w:color="808080" w:sz="6" w:space="0"/>
                    <w:bottom w:val="outset" w:color="808080" w:sz="6" w:space="0"/>
                    <w:right w:val="outset" w:color="808080" w:sz="6" w:space="0"/>
                  </w:tcBorders>
                  <w:shd w:val="clear" w:color="auto" w:fill="FFFFFF"/>
                  <w:vAlign w:val="center"/>
                </w:tcPr>
                <w:p>
                  <w:pPr>
                    <w:widowControl/>
                    <w:shd w:val="clear" w:color="auto" w:fill="FFFFFF"/>
                    <w:jc w:val="left"/>
                    <w:rPr>
                      <w:rFonts w:ascii="宋体" w:cs="宋体"/>
                      <w:spacing w:val="15"/>
                      <w:kern w:val="0"/>
                      <w:szCs w:val="21"/>
                    </w:rPr>
                  </w:pPr>
                </w:p>
              </w:tc>
              <w:tc>
                <w:tcPr>
                  <w:tcW w:w="1363" w:type="dxa"/>
                  <w:tcBorders>
                    <w:top w:val="outset" w:color="808080" w:sz="6" w:space="0"/>
                    <w:left w:val="outset" w:color="808080" w:sz="6" w:space="0"/>
                    <w:bottom w:val="outset" w:color="808080" w:sz="6" w:space="0"/>
                    <w:right w:val="outset" w:color="808080" w:sz="6" w:space="0"/>
                  </w:tcBorders>
                  <w:shd w:val="clear" w:color="auto" w:fill="FFFFFF"/>
                  <w:vAlign w:val="center"/>
                </w:tcPr>
                <w:p>
                  <w:pPr>
                    <w:widowControl/>
                    <w:shd w:val="clear" w:color="auto" w:fill="FFFFFF"/>
                    <w:jc w:val="center"/>
                    <w:rPr>
                      <w:rStyle w:val="3"/>
                      <w:rFonts w:hint="eastAsia" w:ascii="宋体" w:hAnsi="宋体" w:cs="宋体"/>
                      <w:spacing w:val="15"/>
                      <w:kern w:val="0"/>
                      <w:szCs w:val="21"/>
                      <w:lang w:eastAsia="zh-CN"/>
                    </w:rPr>
                  </w:pPr>
                  <w:r>
                    <w:rPr>
                      <w:rStyle w:val="3"/>
                      <w:rFonts w:hint="eastAsia" w:ascii="宋体" w:hAnsi="宋体" w:cs="宋体"/>
                      <w:spacing w:val="15"/>
                      <w:kern w:val="0"/>
                      <w:szCs w:val="21"/>
                      <w:lang w:eastAsia="zh-CN"/>
                    </w:rPr>
                    <w:t>档案所在</w:t>
                  </w:r>
                </w:p>
                <w:p>
                  <w:pPr>
                    <w:widowControl/>
                    <w:shd w:val="clear" w:color="auto" w:fill="FFFFFF"/>
                    <w:jc w:val="center"/>
                    <w:rPr>
                      <w:rFonts w:hint="eastAsia" w:ascii="宋体" w:eastAsia="宋体" w:cs="宋体"/>
                      <w:spacing w:val="15"/>
                      <w:kern w:val="0"/>
                      <w:szCs w:val="21"/>
                      <w:lang w:eastAsia="zh-CN"/>
                    </w:rPr>
                  </w:pPr>
                  <w:r>
                    <w:rPr>
                      <w:rStyle w:val="3"/>
                      <w:rFonts w:hint="eastAsia" w:ascii="宋体" w:hAnsi="宋体" w:cs="宋体"/>
                      <w:spacing w:val="15"/>
                      <w:kern w:val="0"/>
                      <w:szCs w:val="21"/>
                      <w:lang w:eastAsia="zh-CN"/>
                    </w:rPr>
                    <w:t>单位</w:t>
                  </w:r>
                </w:p>
              </w:tc>
              <w:tc>
                <w:tcPr>
                  <w:tcW w:w="2059" w:type="dxa"/>
                  <w:tcBorders>
                    <w:top w:val="outset" w:color="808080" w:sz="6" w:space="0"/>
                    <w:left w:val="outset" w:color="808080" w:sz="6" w:space="0"/>
                    <w:bottom w:val="outset" w:color="808080" w:sz="6" w:space="0"/>
                    <w:right w:val="outset" w:color="808080" w:sz="6" w:space="0"/>
                  </w:tcBorders>
                  <w:shd w:val="clear" w:color="auto" w:fill="FFFFFF"/>
                  <w:vAlign w:val="center"/>
                </w:tcPr>
                <w:p>
                  <w:pPr>
                    <w:jc w:val="center"/>
                    <w:rPr>
                      <w:rFonts w:hint="eastAsia"/>
                      <w:b/>
                      <w:bCs/>
                      <w:lang w:eastAsia="zh-CN"/>
                    </w:rPr>
                  </w:pPr>
                </w:p>
              </w:tc>
              <w:tc>
                <w:tcPr>
                  <w:tcW w:w="731" w:type="dxa"/>
                  <w:gridSpan w:val="2"/>
                  <w:tcBorders>
                    <w:top w:val="outset" w:color="808080" w:sz="6" w:space="0"/>
                    <w:left w:val="outset" w:color="808080" w:sz="6" w:space="0"/>
                    <w:bottom w:val="outset" w:color="808080" w:sz="6" w:space="0"/>
                    <w:right w:val="outset" w:color="808080" w:sz="6" w:space="0"/>
                  </w:tcBorders>
                  <w:shd w:val="clear" w:color="auto" w:fill="FFFFFF"/>
                  <w:vAlign w:val="center"/>
                </w:tcPr>
                <w:p>
                  <w:pPr>
                    <w:jc w:val="center"/>
                    <w:rPr>
                      <w:rFonts w:hint="eastAsia"/>
                      <w:b/>
                      <w:bCs/>
                      <w:lang w:eastAsia="zh-CN"/>
                    </w:rPr>
                  </w:pPr>
                  <w:r>
                    <w:rPr>
                      <w:rFonts w:hint="eastAsia"/>
                      <w:b/>
                      <w:bCs/>
                      <w:lang w:eastAsia="zh-CN"/>
                    </w:rPr>
                    <w:t>户籍地</w:t>
                  </w:r>
                </w:p>
              </w:tc>
              <w:tc>
                <w:tcPr>
                  <w:tcW w:w="1423" w:type="dxa"/>
                  <w:tcBorders>
                    <w:top w:val="outset" w:color="808080" w:sz="6" w:space="0"/>
                    <w:left w:val="outset" w:color="808080" w:sz="6" w:space="0"/>
                    <w:bottom w:val="outset" w:color="808080" w:sz="6" w:space="0"/>
                    <w:right w:val="outset" w:color="808080" w:sz="6" w:space="0"/>
                  </w:tcBorders>
                  <w:shd w:val="clear" w:color="auto" w:fill="FFFFFF"/>
                  <w:vAlign w:val="center"/>
                </w:tcPr>
                <w:p>
                  <w:pPr>
                    <w:widowControl/>
                    <w:shd w:val="clear" w:color="auto" w:fill="FFFFFF"/>
                    <w:jc w:val="left"/>
                    <w:rPr>
                      <w:rFonts w:ascii="宋体" w:cs="宋体"/>
                      <w:spacing w:val="15"/>
                      <w:kern w:val="0"/>
                      <w:szCs w:val="21"/>
                    </w:rPr>
                  </w:pPr>
                </w:p>
              </w:tc>
            </w:tr>
            <w:tr>
              <w:tblPrEx>
                <w:tblBorders>
                  <w:top w:val="outset" w:color="808080" w:sz="6" w:space="0"/>
                  <w:left w:val="outset" w:color="808080" w:sz="6" w:space="0"/>
                  <w:bottom w:val="outset" w:color="808080" w:sz="6" w:space="0"/>
                  <w:right w:val="outset" w:color="808080" w:sz="6" w:space="0"/>
                  <w:insideH w:val="outset" w:color="808080" w:sz="6" w:space="0"/>
                  <w:insideV w:val="outset" w:color="808080" w:sz="6" w:space="0"/>
                </w:tblBorders>
                <w:tblLayout w:type="fixed"/>
                <w:tblCellMar>
                  <w:top w:w="15" w:type="dxa"/>
                  <w:left w:w="15" w:type="dxa"/>
                  <w:bottom w:w="15" w:type="dxa"/>
                  <w:right w:w="15" w:type="dxa"/>
                </w:tblCellMar>
              </w:tblPrEx>
              <w:trPr>
                <w:trHeight w:val="460" w:hRule="atLeast"/>
                <w:tblCellSpacing w:w="0" w:type="dxa"/>
              </w:trPr>
              <w:tc>
                <w:tcPr>
                  <w:tcW w:w="1358" w:type="dxa"/>
                  <w:tcBorders>
                    <w:top w:val="outset" w:color="808080" w:sz="6" w:space="0"/>
                    <w:left w:val="outset" w:color="808080" w:sz="6" w:space="0"/>
                    <w:bottom w:val="outset" w:color="808080" w:sz="6" w:space="0"/>
                    <w:right w:val="outset" w:color="808080" w:sz="6" w:space="0"/>
                  </w:tcBorders>
                  <w:shd w:val="clear" w:color="auto" w:fill="FFFFFF"/>
                  <w:noWrap/>
                  <w:vAlign w:val="center"/>
                </w:tcPr>
                <w:p>
                  <w:pPr>
                    <w:widowControl/>
                    <w:jc w:val="center"/>
                    <w:rPr>
                      <w:rFonts w:ascii="宋体" w:cs="宋体"/>
                      <w:szCs w:val="21"/>
                    </w:rPr>
                  </w:pPr>
                  <w:r>
                    <w:rPr>
                      <w:rStyle w:val="3"/>
                      <w:rFonts w:hint="eastAsia" w:ascii="宋体" w:hAnsi="宋体" w:cs="宋体"/>
                      <w:spacing w:val="15"/>
                      <w:kern w:val="0"/>
                      <w:szCs w:val="21"/>
                      <w:lang w:eastAsia="zh-CN"/>
                    </w:rPr>
                    <w:t>研究生</w:t>
                  </w:r>
                  <w:r>
                    <w:rPr>
                      <w:rStyle w:val="3"/>
                      <w:rFonts w:hint="eastAsia" w:ascii="宋体" w:hAnsi="宋体" w:cs="宋体"/>
                      <w:spacing w:val="15"/>
                      <w:kern w:val="0"/>
                      <w:szCs w:val="21"/>
                    </w:rPr>
                    <w:t>学制</w:t>
                  </w:r>
                </w:p>
              </w:tc>
              <w:tc>
                <w:tcPr>
                  <w:tcW w:w="7829" w:type="dxa"/>
                  <w:gridSpan w:val="6"/>
                  <w:tcBorders>
                    <w:top w:val="outset" w:color="808080" w:sz="6" w:space="0"/>
                    <w:left w:val="outset" w:color="808080" w:sz="6" w:space="0"/>
                    <w:bottom w:val="outset" w:color="808080" w:sz="6" w:space="0"/>
                    <w:right w:val="outset" w:color="808080" w:sz="6" w:space="0"/>
                  </w:tcBorders>
                  <w:shd w:val="clear" w:color="auto" w:fill="FFFFFF"/>
                  <w:vAlign w:val="center"/>
                </w:tcPr>
                <w:p>
                  <w:pPr>
                    <w:widowControl/>
                    <w:shd w:val="clear" w:color="auto" w:fill="FFFFFF"/>
                    <w:jc w:val="left"/>
                    <w:rPr>
                      <w:rFonts w:ascii="宋体" w:cs="宋体"/>
                      <w:szCs w:val="21"/>
                    </w:rPr>
                  </w:pPr>
                  <w:r>
                    <w:rPr>
                      <w:rFonts w:ascii="宋体" w:cs="宋体"/>
                      <w:spacing w:val="15"/>
                      <w:kern w:val="0"/>
                      <w:szCs w:val="21"/>
                    </w:rPr>
                    <w:t> </w:t>
                  </w:r>
                  <w:r>
                    <w:rPr>
                      <w:rFonts w:ascii="宋体" w:hAnsi="宋体" w:cs="宋体"/>
                      <w:spacing w:val="15"/>
                      <w:kern w:val="0"/>
                      <w:szCs w:val="21"/>
                    </w:rPr>
                    <w:t xml:space="preserve"> </w:t>
                  </w:r>
                  <w:r>
                    <w:rPr>
                      <w:rFonts w:hint="eastAsia" w:ascii="宋体" w:hAnsi="宋体" w:cs="宋体"/>
                      <w:spacing w:val="15"/>
                      <w:kern w:val="0"/>
                      <w:szCs w:val="21"/>
                      <w:lang w:val="en-US" w:eastAsia="zh-CN"/>
                    </w:rPr>
                    <w:t xml:space="preserve">  </w:t>
                  </w:r>
                  <w:r>
                    <w:rPr>
                      <w:rFonts w:hint="eastAsia" w:ascii="宋体" w:hAnsi="宋体" w:cs="宋体"/>
                      <w:spacing w:val="15"/>
                      <w:kern w:val="0"/>
                      <w:szCs w:val="21"/>
                    </w:rPr>
                    <w:t>非全日制</w:t>
                  </w:r>
                  <w:r>
                    <w:rPr>
                      <w:rFonts w:ascii="宋体" w:hAnsi="宋体" w:cs="宋体"/>
                      <w:spacing w:val="15"/>
                      <w:kern w:val="0"/>
                      <w:szCs w:val="21"/>
                    </w:rPr>
                    <w:t xml:space="preserve">  </w:t>
                  </w:r>
                  <w:r>
                    <w:rPr>
                      <w:rFonts w:hint="eastAsia" w:ascii="宋体" w:hAnsi="宋体" w:cs="宋体"/>
                      <w:spacing w:val="15"/>
                      <w:kern w:val="0"/>
                      <w:szCs w:val="21"/>
                    </w:rPr>
                    <w:t>年</w:t>
                  </w:r>
                </w:p>
              </w:tc>
            </w:tr>
            <w:tr>
              <w:tblPrEx>
                <w:tblBorders>
                  <w:top w:val="outset" w:color="808080" w:sz="6" w:space="0"/>
                  <w:left w:val="outset" w:color="808080" w:sz="6" w:space="0"/>
                  <w:bottom w:val="outset" w:color="808080" w:sz="6" w:space="0"/>
                  <w:right w:val="outset" w:color="808080" w:sz="6" w:space="0"/>
                  <w:insideH w:val="outset" w:color="808080" w:sz="6" w:space="0"/>
                  <w:insideV w:val="outset" w:color="808080" w:sz="6" w:space="0"/>
                </w:tblBorders>
                <w:tblLayout w:type="fixed"/>
                <w:tblCellMar>
                  <w:top w:w="15" w:type="dxa"/>
                  <w:left w:w="15" w:type="dxa"/>
                  <w:bottom w:w="15" w:type="dxa"/>
                  <w:right w:w="15" w:type="dxa"/>
                </w:tblCellMar>
              </w:tblPrEx>
              <w:trPr>
                <w:trHeight w:val="475" w:hRule="atLeast"/>
                <w:tblCellSpacing w:w="0" w:type="dxa"/>
              </w:trPr>
              <w:tc>
                <w:tcPr>
                  <w:tcW w:w="1358" w:type="dxa"/>
                  <w:tcBorders>
                    <w:top w:val="outset" w:color="808080" w:sz="6" w:space="0"/>
                    <w:left w:val="outset" w:color="808080" w:sz="6" w:space="0"/>
                    <w:bottom w:val="outset" w:color="808080" w:sz="6" w:space="0"/>
                    <w:right w:val="outset" w:color="808080" w:sz="6" w:space="0"/>
                  </w:tcBorders>
                  <w:shd w:val="clear" w:color="auto" w:fill="FFFFFF"/>
                  <w:noWrap/>
                  <w:vAlign w:val="center"/>
                </w:tcPr>
                <w:p>
                  <w:pPr>
                    <w:widowControl/>
                    <w:jc w:val="center"/>
                    <w:rPr>
                      <w:rFonts w:ascii="宋体" w:cs="宋体"/>
                      <w:szCs w:val="21"/>
                    </w:rPr>
                  </w:pPr>
                  <w:r>
                    <w:rPr>
                      <w:rStyle w:val="3"/>
                      <w:rFonts w:hint="eastAsia" w:ascii="宋体" w:hAnsi="宋体" w:cs="宋体"/>
                      <w:spacing w:val="15"/>
                      <w:kern w:val="0"/>
                      <w:szCs w:val="21"/>
                    </w:rPr>
                    <w:t>报考岗位</w:t>
                  </w:r>
                </w:p>
              </w:tc>
              <w:tc>
                <w:tcPr>
                  <w:tcW w:w="7829" w:type="dxa"/>
                  <w:gridSpan w:val="6"/>
                  <w:tcBorders>
                    <w:top w:val="outset" w:color="808080" w:sz="6" w:space="0"/>
                    <w:left w:val="outset" w:color="808080" w:sz="6" w:space="0"/>
                    <w:bottom w:val="outset" w:color="808080" w:sz="6" w:space="0"/>
                    <w:right w:val="outset" w:color="808080" w:sz="6" w:space="0"/>
                  </w:tcBorders>
                  <w:shd w:val="clear" w:color="auto" w:fill="FFFFFF"/>
                  <w:vAlign w:val="center"/>
                </w:tcPr>
                <w:p>
                  <w:pPr>
                    <w:widowControl/>
                    <w:shd w:val="clear" w:color="auto" w:fill="FFFFFF"/>
                    <w:ind w:firstLine="480" w:firstLineChars="200"/>
                    <w:jc w:val="left"/>
                    <w:rPr>
                      <w:rFonts w:ascii="宋体" w:cs="宋体"/>
                      <w:szCs w:val="21"/>
                    </w:rPr>
                  </w:pPr>
                  <w:r>
                    <w:rPr>
                      <w:rFonts w:hint="eastAsia" w:asciiTheme="minorEastAsia" w:hAnsiTheme="minorEastAsia" w:eastAsiaTheme="minorEastAsia" w:cstheme="minorEastAsia"/>
                      <w:spacing w:val="15"/>
                      <w:kern w:val="0"/>
                      <w:sz w:val="21"/>
                      <w:szCs w:val="21"/>
                      <w:lang w:val="en-US" w:eastAsia="zh-CN" w:bidi="ar"/>
                    </w:rPr>
                    <w:sym w:font="Wingdings 2" w:char="00A3"/>
                  </w:r>
                  <w:r>
                    <w:rPr>
                      <w:rFonts w:hint="eastAsia" w:asciiTheme="minorEastAsia" w:hAnsiTheme="minorEastAsia" w:cstheme="minorEastAsia"/>
                      <w:spacing w:val="15"/>
                      <w:kern w:val="0"/>
                      <w:sz w:val="21"/>
                      <w:szCs w:val="21"/>
                      <w:lang w:val="en-US" w:eastAsia="zh-CN" w:bidi="ar"/>
                    </w:rPr>
                    <w:t>综合管理</w:t>
                  </w:r>
                  <w:r>
                    <w:rPr>
                      <w:rFonts w:hint="eastAsia" w:asciiTheme="minorEastAsia" w:hAnsiTheme="minorEastAsia" w:eastAsiaTheme="minorEastAsia" w:cstheme="minorEastAsia"/>
                      <w:spacing w:val="15"/>
                      <w:kern w:val="0"/>
                      <w:sz w:val="21"/>
                      <w:szCs w:val="21"/>
                      <w:lang w:val="en-US" w:eastAsia="zh-CN" w:bidi="ar"/>
                    </w:rPr>
                    <w:t xml:space="preserve">岗位    </w:t>
                  </w:r>
                  <w:r>
                    <w:rPr>
                      <w:rFonts w:hint="eastAsia" w:asciiTheme="minorEastAsia" w:hAnsiTheme="minorEastAsia" w:eastAsiaTheme="minorEastAsia" w:cstheme="minorEastAsia"/>
                      <w:spacing w:val="15"/>
                      <w:kern w:val="0"/>
                      <w:sz w:val="21"/>
                      <w:szCs w:val="21"/>
                      <w:lang w:val="en-US" w:eastAsia="zh-CN" w:bidi="ar"/>
                    </w:rPr>
                    <w:sym w:font="Wingdings 2" w:char="00A3"/>
                  </w:r>
                  <w:r>
                    <w:rPr>
                      <w:rFonts w:hint="eastAsia" w:asciiTheme="minorEastAsia" w:hAnsiTheme="minorEastAsia" w:cstheme="minorEastAsia"/>
                      <w:spacing w:val="15"/>
                      <w:kern w:val="0"/>
                      <w:sz w:val="21"/>
                      <w:szCs w:val="21"/>
                      <w:lang w:val="en-US" w:eastAsia="zh-CN" w:bidi="ar"/>
                    </w:rPr>
                    <w:t>农学</w:t>
                  </w:r>
                  <w:r>
                    <w:rPr>
                      <w:rFonts w:hint="eastAsia" w:asciiTheme="minorEastAsia" w:hAnsiTheme="minorEastAsia" w:eastAsiaTheme="minorEastAsia" w:cstheme="minorEastAsia"/>
                      <w:spacing w:val="15"/>
                      <w:kern w:val="0"/>
                      <w:sz w:val="21"/>
                      <w:szCs w:val="21"/>
                      <w:lang w:val="en-US" w:eastAsia="zh-CN" w:bidi="ar"/>
                    </w:rPr>
                    <w:t>岗位</w:t>
                  </w:r>
                </w:p>
              </w:tc>
            </w:tr>
            <w:tr>
              <w:tblPrEx>
                <w:tblBorders>
                  <w:top w:val="outset" w:color="808080" w:sz="6" w:space="0"/>
                  <w:left w:val="outset" w:color="808080" w:sz="6" w:space="0"/>
                  <w:bottom w:val="outset" w:color="808080" w:sz="6" w:space="0"/>
                  <w:right w:val="outset" w:color="808080" w:sz="6" w:space="0"/>
                  <w:insideH w:val="outset" w:color="808080" w:sz="6" w:space="0"/>
                  <w:insideV w:val="outset" w:color="808080" w:sz="6" w:space="0"/>
                </w:tblBorders>
                <w:tblLayout w:type="fixed"/>
                <w:tblCellMar>
                  <w:top w:w="15" w:type="dxa"/>
                  <w:left w:w="15" w:type="dxa"/>
                  <w:bottom w:w="15" w:type="dxa"/>
                  <w:right w:w="15" w:type="dxa"/>
                </w:tblCellMar>
              </w:tblPrEx>
              <w:trPr>
                <w:trHeight w:val="2353" w:hRule="atLeast"/>
                <w:tblCellSpacing w:w="0" w:type="dxa"/>
              </w:trPr>
              <w:tc>
                <w:tcPr>
                  <w:tcW w:w="1358" w:type="dxa"/>
                  <w:tcBorders>
                    <w:top w:val="outset" w:color="808080" w:sz="6" w:space="0"/>
                    <w:left w:val="outset" w:color="808080" w:sz="6" w:space="0"/>
                    <w:bottom w:val="outset" w:color="808080" w:sz="6" w:space="0"/>
                    <w:right w:val="outset" w:color="808080" w:sz="6" w:space="0"/>
                  </w:tcBorders>
                  <w:shd w:val="clear" w:color="auto" w:fill="FFFFFF"/>
                  <w:noWrap/>
                  <w:vAlign w:val="center"/>
                </w:tcPr>
                <w:p>
                  <w:pPr>
                    <w:widowControl/>
                    <w:jc w:val="center"/>
                    <w:rPr>
                      <w:rStyle w:val="3"/>
                      <w:rFonts w:ascii="宋体" w:cs="宋体"/>
                      <w:spacing w:val="15"/>
                      <w:kern w:val="0"/>
                      <w:szCs w:val="21"/>
                    </w:rPr>
                  </w:pPr>
                  <w:r>
                    <w:rPr>
                      <w:rStyle w:val="3"/>
                      <w:rFonts w:hint="eastAsia" w:ascii="宋体" w:hAnsi="宋体" w:cs="宋体"/>
                      <w:spacing w:val="15"/>
                      <w:kern w:val="0"/>
                      <w:szCs w:val="21"/>
                    </w:rPr>
                    <w:t>学习和工作</w:t>
                  </w:r>
                </w:p>
                <w:p>
                  <w:pPr>
                    <w:widowControl/>
                    <w:jc w:val="center"/>
                    <w:rPr>
                      <w:rStyle w:val="3"/>
                      <w:rFonts w:ascii="宋体" w:cs="宋体"/>
                      <w:spacing w:val="15"/>
                      <w:kern w:val="0"/>
                      <w:szCs w:val="21"/>
                    </w:rPr>
                  </w:pPr>
                  <w:r>
                    <w:rPr>
                      <w:rStyle w:val="3"/>
                      <w:rFonts w:hint="eastAsia" w:ascii="宋体" w:hAnsi="宋体" w:cs="宋体"/>
                      <w:spacing w:val="15"/>
                      <w:kern w:val="0"/>
                      <w:szCs w:val="21"/>
                    </w:rPr>
                    <w:t>经历</w:t>
                  </w:r>
                </w:p>
                <w:p>
                  <w:pPr>
                    <w:widowControl/>
                    <w:jc w:val="center"/>
                    <w:rPr>
                      <w:rFonts w:ascii="宋体" w:cs="宋体"/>
                      <w:szCs w:val="21"/>
                    </w:rPr>
                  </w:pPr>
                  <w:r>
                    <w:rPr>
                      <w:rStyle w:val="3"/>
                      <w:rFonts w:hint="eastAsia" w:ascii="宋体" w:hAnsi="宋体" w:cs="宋体"/>
                      <w:spacing w:val="15"/>
                      <w:kern w:val="0"/>
                      <w:szCs w:val="21"/>
                    </w:rPr>
                    <w:t>（从高中开始填写）</w:t>
                  </w:r>
                </w:p>
              </w:tc>
              <w:tc>
                <w:tcPr>
                  <w:tcW w:w="7829" w:type="dxa"/>
                  <w:gridSpan w:val="6"/>
                  <w:tcBorders>
                    <w:top w:val="outset" w:color="808080" w:sz="6" w:space="0"/>
                    <w:left w:val="outset" w:color="808080" w:sz="6" w:space="0"/>
                    <w:bottom w:val="outset" w:color="808080" w:sz="6" w:space="0"/>
                    <w:right w:val="outset" w:color="808080" w:sz="6" w:space="0"/>
                  </w:tcBorders>
                  <w:shd w:val="clear" w:color="auto" w:fill="FFFFFF"/>
                  <w:vAlign w:val="center"/>
                </w:tcPr>
                <w:p>
                  <w:pPr>
                    <w:widowControl/>
                    <w:shd w:val="clear" w:color="auto" w:fill="FFFFFF"/>
                    <w:jc w:val="left"/>
                    <w:rPr>
                      <w:rFonts w:ascii="宋体" w:cs="宋体"/>
                      <w:szCs w:val="21"/>
                    </w:rPr>
                  </w:pPr>
                </w:p>
              </w:tc>
            </w:tr>
            <w:tr>
              <w:tblPrEx>
                <w:tblBorders>
                  <w:top w:val="outset" w:color="808080" w:sz="6" w:space="0"/>
                  <w:left w:val="outset" w:color="808080" w:sz="6" w:space="0"/>
                  <w:bottom w:val="outset" w:color="808080" w:sz="6" w:space="0"/>
                  <w:right w:val="outset" w:color="808080" w:sz="6" w:space="0"/>
                  <w:insideH w:val="outset" w:color="808080" w:sz="6" w:space="0"/>
                  <w:insideV w:val="outset" w:color="808080" w:sz="6" w:space="0"/>
                </w:tblBorders>
                <w:tblLayout w:type="fixed"/>
                <w:tblCellMar>
                  <w:top w:w="15" w:type="dxa"/>
                  <w:left w:w="15" w:type="dxa"/>
                  <w:bottom w:w="15" w:type="dxa"/>
                  <w:right w:w="15" w:type="dxa"/>
                </w:tblCellMar>
              </w:tblPrEx>
              <w:trPr>
                <w:trHeight w:val="1246" w:hRule="atLeast"/>
                <w:tblCellSpacing w:w="0" w:type="dxa"/>
              </w:trPr>
              <w:tc>
                <w:tcPr>
                  <w:tcW w:w="1358" w:type="dxa"/>
                  <w:tcBorders>
                    <w:top w:val="outset" w:color="808080" w:sz="6" w:space="0"/>
                    <w:left w:val="outset" w:color="808080" w:sz="6" w:space="0"/>
                    <w:bottom w:val="outset" w:color="808080" w:sz="6" w:space="0"/>
                    <w:right w:val="outset" w:color="808080" w:sz="6" w:space="0"/>
                  </w:tcBorders>
                  <w:shd w:val="clear" w:color="auto" w:fill="FFFFFF"/>
                  <w:noWrap/>
                  <w:vAlign w:val="center"/>
                </w:tcPr>
                <w:p>
                  <w:pPr>
                    <w:widowControl/>
                    <w:jc w:val="center"/>
                    <w:rPr>
                      <w:rFonts w:ascii="宋体" w:cs="宋体"/>
                      <w:szCs w:val="21"/>
                    </w:rPr>
                  </w:pPr>
                  <w:r>
                    <w:rPr>
                      <w:rStyle w:val="3"/>
                      <w:rFonts w:hint="eastAsia" w:ascii="宋体" w:hAnsi="宋体" w:cs="宋体"/>
                      <w:spacing w:val="15"/>
                      <w:kern w:val="0"/>
                      <w:szCs w:val="21"/>
                    </w:rPr>
                    <w:t>报考职位</w:t>
                  </w:r>
                  <w:r>
                    <w:rPr>
                      <w:rStyle w:val="3"/>
                      <w:rFonts w:ascii="宋体" w:cs="宋体"/>
                      <w:spacing w:val="15"/>
                      <w:kern w:val="0"/>
                      <w:szCs w:val="21"/>
                    </w:rPr>
                    <w:br w:type="textWrapping"/>
                  </w:r>
                  <w:r>
                    <w:rPr>
                      <w:rStyle w:val="3"/>
                      <w:rFonts w:hint="eastAsia" w:ascii="宋体" w:hAnsi="宋体" w:cs="宋体"/>
                      <w:spacing w:val="15"/>
                      <w:kern w:val="0"/>
                      <w:szCs w:val="21"/>
                    </w:rPr>
                    <w:t>其他条件</w:t>
                  </w:r>
                </w:p>
              </w:tc>
              <w:tc>
                <w:tcPr>
                  <w:tcW w:w="7829" w:type="dxa"/>
                  <w:gridSpan w:val="6"/>
                  <w:tcBorders>
                    <w:top w:val="outset" w:color="808080" w:sz="6" w:space="0"/>
                    <w:left w:val="outset" w:color="808080" w:sz="6" w:space="0"/>
                    <w:bottom w:val="outset" w:color="808080" w:sz="6" w:space="0"/>
                    <w:right w:val="outset" w:color="808080" w:sz="6" w:space="0"/>
                  </w:tcBorders>
                  <w:shd w:val="clear" w:color="auto" w:fill="FFFFFF"/>
                  <w:vAlign w:val="center"/>
                </w:tcPr>
                <w:p>
                  <w:pPr>
                    <w:widowControl/>
                    <w:shd w:val="clear" w:color="auto" w:fill="FFFFFF"/>
                    <w:jc w:val="left"/>
                    <w:rPr>
                      <w:rFonts w:ascii="宋体" w:cs="宋体"/>
                      <w:szCs w:val="21"/>
                    </w:rPr>
                  </w:pPr>
                  <w:r>
                    <w:rPr>
                      <w:rFonts w:ascii="宋体" w:hAnsi="宋体" w:eastAsia="仿宋_GB2312" w:cs="仿宋_GB2312"/>
                      <w:szCs w:val="21"/>
                    </w:rPr>
                    <w:t>1</w:t>
                  </w:r>
                  <w:r>
                    <w:rPr>
                      <w:rFonts w:ascii="宋体" w:hAnsi="宋体" w:eastAsia="仿宋_GB2312"/>
                      <w:szCs w:val="21"/>
                    </w:rPr>
                    <w:t>.</w:t>
                  </w:r>
                  <w:r>
                    <w:rPr>
                      <w:rFonts w:hint="eastAsia" w:ascii="宋体" w:hAnsi="宋体" w:eastAsia="仿宋_GB2312" w:cs="仿宋_GB2312"/>
                      <w:szCs w:val="21"/>
                    </w:rPr>
                    <w:t>中共党员（含预备党员）；</w:t>
                  </w:r>
                  <w:r>
                    <w:rPr>
                      <w:rFonts w:ascii="宋体" w:hAnsi="宋体" w:eastAsia="仿宋_GB2312" w:cs="仿宋_GB2312"/>
                      <w:szCs w:val="21"/>
                    </w:rPr>
                    <w:t>2</w:t>
                  </w:r>
                  <w:r>
                    <w:rPr>
                      <w:rFonts w:ascii="宋体" w:hAnsi="宋体" w:eastAsia="仿宋_GB2312"/>
                      <w:szCs w:val="21"/>
                    </w:rPr>
                    <w:t>.</w:t>
                  </w:r>
                  <w:r>
                    <w:rPr>
                      <w:rFonts w:hint="eastAsia" w:ascii="宋体" w:hAnsi="宋体" w:eastAsia="仿宋_GB2312" w:cs="仿宋_GB2312"/>
                      <w:szCs w:val="21"/>
                    </w:rPr>
                    <w:t>在大学就读期间，担任过班级干部，校、院级学生会职务等（班长、副班长，团支部书记、副书记，校、院级学生会主席、副主席、部长等），担任上述职务时间</w:t>
                  </w:r>
                  <w:r>
                    <w:rPr>
                      <w:rFonts w:ascii="宋体" w:hAnsi="宋体" w:eastAsia="仿宋_GB2312" w:cs="仿宋_GB2312"/>
                      <w:szCs w:val="21"/>
                    </w:rPr>
                    <w:t>1</w:t>
                  </w:r>
                  <w:r>
                    <w:rPr>
                      <w:rFonts w:hint="eastAsia" w:ascii="宋体" w:hAnsi="宋体" w:eastAsia="仿宋_GB2312" w:cs="仿宋_GB2312"/>
                      <w:szCs w:val="21"/>
                    </w:rPr>
                    <w:t>年以上；</w:t>
                  </w:r>
                  <w:r>
                    <w:rPr>
                      <w:rFonts w:ascii="宋体" w:hAnsi="宋体" w:eastAsia="仿宋_GB2312" w:cs="仿宋_GB2312"/>
                      <w:szCs w:val="21"/>
                    </w:rPr>
                    <w:t>3</w:t>
                  </w:r>
                  <w:r>
                    <w:rPr>
                      <w:rFonts w:ascii="宋体" w:hAnsi="宋体" w:eastAsia="仿宋_GB2312"/>
                      <w:szCs w:val="21"/>
                    </w:rPr>
                    <w:t>.</w:t>
                  </w:r>
                  <w:r>
                    <w:rPr>
                      <w:rFonts w:hint="eastAsia" w:ascii="宋体" w:hAnsi="宋体" w:eastAsia="仿宋_GB2312" w:cs="仿宋_GB2312"/>
                      <w:szCs w:val="21"/>
                    </w:rPr>
                    <w:t>在大学就读期间，获得校、院级以上（含院级）优秀学生干部、三好学生、优秀毕业生等荣誉称号。（</w:t>
                  </w:r>
                  <w:r>
                    <w:rPr>
                      <w:rFonts w:hint="eastAsia" w:ascii="宋体" w:hAnsi="宋体" w:eastAsia="仿宋_GB2312" w:cs="仿宋_GB2312"/>
                      <w:sz w:val="21"/>
                      <w:szCs w:val="21"/>
                      <w:highlight w:val="none"/>
                      <w:lang w:eastAsia="zh-CN"/>
                    </w:rPr>
                    <w:t>以上条件满足其中一条的优先引进，</w:t>
                  </w:r>
                  <w:r>
                    <w:rPr>
                      <w:rFonts w:hint="eastAsia" w:ascii="宋体" w:hAnsi="宋体" w:eastAsia="仿宋_GB2312" w:cs="仿宋_GB2312"/>
                      <w:szCs w:val="21"/>
                    </w:rPr>
                    <w:t>请注明获得中共党员、班级干部、荣誉称号的情况及取得相关荣誉、职务的时间（段））</w:t>
                  </w:r>
                </w:p>
              </w:tc>
            </w:tr>
            <w:tr>
              <w:tblPrEx>
                <w:tblBorders>
                  <w:top w:val="outset" w:color="808080" w:sz="6" w:space="0"/>
                  <w:left w:val="outset" w:color="808080" w:sz="6" w:space="0"/>
                  <w:bottom w:val="outset" w:color="808080" w:sz="6" w:space="0"/>
                  <w:right w:val="outset" w:color="808080" w:sz="6" w:space="0"/>
                  <w:insideH w:val="outset" w:color="808080" w:sz="6" w:space="0"/>
                  <w:insideV w:val="outset" w:color="808080" w:sz="6" w:space="0"/>
                </w:tblBorders>
                <w:tblLayout w:type="fixed"/>
                <w:tblCellMar>
                  <w:top w:w="15" w:type="dxa"/>
                  <w:left w:w="15" w:type="dxa"/>
                  <w:bottom w:w="15" w:type="dxa"/>
                  <w:right w:w="15" w:type="dxa"/>
                </w:tblCellMar>
              </w:tblPrEx>
              <w:trPr>
                <w:trHeight w:val="390" w:hRule="atLeast"/>
                <w:tblCellSpacing w:w="0" w:type="dxa"/>
              </w:trPr>
              <w:tc>
                <w:tcPr>
                  <w:tcW w:w="9187" w:type="dxa"/>
                  <w:gridSpan w:val="7"/>
                  <w:tcBorders>
                    <w:top w:val="outset" w:color="808080" w:sz="6" w:space="0"/>
                    <w:left w:val="outset" w:color="808080" w:sz="6" w:space="0"/>
                    <w:bottom w:val="outset" w:color="808080" w:sz="6" w:space="0"/>
                    <w:right w:val="outset" w:color="808080" w:sz="6" w:space="0"/>
                  </w:tcBorders>
                  <w:shd w:val="clear" w:color="auto" w:fill="FFFFFF"/>
                  <w:noWrap/>
                  <w:vAlign w:val="center"/>
                </w:tcPr>
                <w:p>
                  <w:pPr>
                    <w:widowControl/>
                    <w:jc w:val="center"/>
                    <w:rPr>
                      <w:rFonts w:ascii="宋体" w:cs="宋体"/>
                      <w:szCs w:val="21"/>
                    </w:rPr>
                  </w:pPr>
                  <w:r>
                    <w:rPr>
                      <w:rFonts w:hint="eastAsia" w:ascii="宋体" w:hAnsi="宋体" w:cs="宋体"/>
                      <w:b/>
                      <w:spacing w:val="15"/>
                      <w:kern w:val="0"/>
                      <w:szCs w:val="21"/>
                    </w:rPr>
                    <w:t>诚信承诺书</w:t>
                  </w:r>
                </w:p>
              </w:tc>
            </w:tr>
            <w:tr>
              <w:tblPrEx>
                <w:tblBorders>
                  <w:top w:val="outset" w:color="808080" w:sz="6" w:space="0"/>
                  <w:left w:val="outset" w:color="808080" w:sz="6" w:space="0"/>
                  <w:bottom w:val="outset" w:color="808080" w:sz="6" w:space="0"/>
                  <w:right w:val="outset" w:color="808080" w:sz="6" w:space="0"/>
                  <w:insideH w:val="outset" w:color="808080" w:sz="6" w:space="0"/>
                  <w:insideV w:val="outset" w:color="808080" w:sz="6" w:space="0"/>
                </w:tblBorders>
                <w:tblLayout w:type="fixed"/>
                <w:tblCellMar>
                  <w:top w:w="15" w:type="dxa"/>
                  <w:left w:w="15" w:type="dxa"/>
                  <w:bottom w:w="15" w:type="dxa"/>
                  <w:right w:w="15" w:type="dxa"/>
                </w:tblCellMar>
              </w:tblPrEx>
              <w:trPr>
                <w:trHeight w:val="2041" w:hRule="atLeast"/>
                <w:tblCellSpacing w:w="0" w:type="dxa"/>
              </w:trPr>
              <w:tc>
                <w:tcPr>
                  <w:tcW w:w="9187" w:type="dxa"/>
                  <w:gridSpan w:val="7"/>
                  <w:tcBorders>
                    <w:top w:val="outset" w:color="808080" w:sz="6" w:space="0"/>
                    <w:left w:val="outset" w:color="808080" w:sz="6" w:space="0"/>
                    <w:bottom w:val="outset" w:color="808080" w:sz="6" w:space="0"/>
                    <w:right w:val="outset" w:color="808080" w:sz="6" w:space="0"/>
                  </w:tcBorders>
                  <w:shd w:val="clear" w:color="auto" w:fill="FFFFFF"/>
                  <w:noWrap/>
                  <w:vAlign w:val="center"/>
                </w:tcPr>
                <w:p>
                  <w:pPr>
                    <w:widowControl/>
                    <w:spacing w:line="195" w:lineRule="atLeast"/>
                    <w:ind w:firstLine="480" w:firstLineChars="200"/>
                    <w:jc w:val="left"/>
                    <w:rPr>
                      <w:rFonts w:ascii="宋体" w:cs="宋体"/>
                      <w:spacing w:val="15"/>
                      <w:kern w:val="0"/>
                      <w:szCs w:val="21"/>
                    </w:rPr>
                  </w:pPr>
                  <w:r>
                    <w:rPr>
                      <w:rFonts w:ascii="宋体" w:hAnsi="宋体" w:cs="宋体"/>
                      <w:spacing w:val="15"/>
                      <w:kern w:val="0"/>
                      <w:szCs w:val="21"/>
                    </w:rPr>
                    <w:t>1.</w:t>
                  </w:r>
                  <w:r>
                    <w:rPr>
                      <w:rFonts w:hint="eastAsia" w:ascii="宋体" w:hAnsi="宋体" w:cs="宋体"/>
                      <w:spacing w:val="15"/>
                      <w:kern w:val="0"/>
                      <w:szCs w:val="21"/>
                    </w:rPr>
                    <w:t>本人已经认真阅读乳山市</w:t>
                  </w:r>
                  <w:r>
                    <w:rPr>
                      <w:rFonts w:ascii="宋体" w:hAnsi="宋体" w:cs="宋体"/>
                      <w:spacing w:val="15"/>
                      <w:kern w:val="0"/>
                      <w:szCs w:val="21"/>
                    </w:rPr>
                    <w:t>2020</w:t>
                  </w:r>
                  <w:r>
                    <w:rPr>
                      <w:rFonts w:hint="eastAsia" w:ascii="宋体" w:hAnsi="宋体" w:cs="宋体"/>
                      <w:spacing w:val="15"/>
                      <w:kern w:val="0"/>
                      <w:szCs w:val="21"/>
                    </w:rPr>
                    <w:t>年引进重点高校优秀毕业生公告及补充公告，并保证理解和认同以上资料中提供的各项内容。本人承诺已经认真填写了报考信息</w:t>
                  </w:r>
                  <w:r>
                    <w:rPr>
                      <w:rFonts w:ascii="宋体" w:cs="宋体"/>
                      <w:spacing w:val="15"/>
                      <w:kern w:val="0"/>
                      <w:szCs w:val="21"/>
                    </w:rPr>
                    <w:t>,</w:t>
                  </w:r>
                  <w:r>
                    <w:rPr>
                      <w:rFonts w:hint="eastAsia" w:ascii="宋体" w:hAnsi="宋体" w:cs="宋体"/>
                      <w:spacing w:val="15"/>
                      <w:kern w:val="0"/>
                      <w:szCs w:val="21"/>
                    </w:rPr>
                    <w:t>并保证所填写的信息准确、真实</w:t>
                  </w:r>
                  <w:r>
                    <w:rPr>
                      <w:rFonts w:ascii="宋体" w:cs="宋体"/>
                      <w:spacing w:val="15"/>
                      <w:kern w:val="0"/>
                      <w:szCs w:val="21"/>
                    </w:rPr>
                    <w:t>,</w:t>
                  </w:r>
                  <w:r>
                    <w:rPr>
                      <w:rFonts w:hint="eastAsia" w:ascii="宋体" w:hAnsi="宋体" w:cs="宋体"/>
                      <w:spacing w:val="15"/>
                      <w:kern w:val="0"/>
                      <w:szCs w:val="21"/>
                    </w:rPr>
                    <w:t>如果填报的信息存在不真实、不准确的情况，本人愿意接受乳山市事业单位公开招聘机关依照相关规定作出的相应处罚。</w:t>
                  </w:r>
                </w:p>
                <w:p>
                  <w:pPr>
                    <w:widowControl/>
                    <w:spacing w:line="195" w:lineRule="atLeast"/>
                    <w:ind w:firstLine="480" w:firstLineChars="200"/>
                    <w:jc w:val="left"/>
                    <w:rPr>
                      <w:rFonts w:ascii="宋体" w:cs="宋体"/>
                      <w:spacing w:val="15"/>
                      <w:kern w:val="0"/>
                      <w:szCs w:val="21"/>
                    </w:rPr>
                  </w:pPr>
                  <w:r>
                    <w:rPr>
                      <w:rFonts w:ascii="宋体" w:hAnsi="宋体" w:cs="宋体"/>
                      <w:spacing w:val="15"/>
                      <w:kern w:val="0"/>
                      <w:szCs w:val="21"/>
                    </w:rPr>
                    <w:t>2.</w:t>
                  </w:r>
                  <w:r>
                    <w:rPr>
                      <w:rFonts w:hint="eastAsia" w:ascii="宋体" w:hAnsi="宋体" w:cs="宋体"/>
                      <w:spacing w:val="15"/>
                      <w:kern w:val="0"/>
                      <w:szCs w:val="21"/>
                    </w:rPr>
                    <w:t>本人已经认真阅读关于严肃人事考试考风考纪的相关说明和人事考试违纪处理规定，并理解和认同规定、规章中的内容。本人承诺在考试期间遵守人事考试的各项规定、规章，遵守考试纪律，如果在考试期间违反了考试纪律，愿意接受考试管理机构依照人事考试违纪处理规定、规章做出的相应处罚。</w:t>
                  </w:r>
                </w:p>
                <w:p>
                  <w:pPr>
                    <w:widowControl/>
                    <w:spacing w:line="195" w:lineRule="atLeast"/>
                    <w:jc w:val="left"/>
                    <w:rPr>
                      <w:rFonts w:ascii="宋体" w:cs="宋体"/>
                      <w:spacing w:val="15"/>
                      <w:szCs w:val="21"/>
                    </w:rPr>
                  </w:pPr>
                  <w:r>
                    <w:rPr>
                      <w:rFonts w:ascii="宋体" w:hAnsi="宋体" w:cs="宋体"/>
                      <w:spacing w:val="15"/>
                      <w:kern w:val="0"/>
                      <w:szCs w:val="21"/>
                    </w:rPr>
                    <w:t xml:space="preserve">            </w:t>
                  </w:r>
                  <w:r>
                    <w:rPr>
                      <w:rFonts w:hint="eastAsia" w:ascii="宋体" w:hAnsi="宋体" w:cs="宋体"/>
                      <w:spacing w:val="15"/>
                      <w:kern w:val="0"/>
                      <w:szCs w:val="21"/>
                    </w:rPr>
                    <w:t>考生签名：</w:t>
                  </w:r>
                  <w:r>
                    <w:rPr>
                      <w:rFonts w:ascii="宋体" w:cs="宋体"/>
                      <w:spacing w:val="15"/>
                      <w:kern w:val="0"/>
                      <w:szCs w:val="21"/>
                      <w:u w:val="single"/>
                    </w:rPr>
                    <w:t>             </w:t>
                  </w:r>
                  <w:r>
                    <w:rPr>
                      <w:rFonts w:ascii="宋体" w:hAnsi="宋体" w:cs="宋体"/>
                      <w:spacing w:val="15"/>
                      <w:kern w:val="0"/>
                      <w:szCs w:val="21"/>
                      <w:u w:val="single"/>
                    </w:rPr>
                    <w:t xml:space="preserve"> </w:t>
                  </w:r>
                  <w:r>
                    <w:rPr>
                      <w:rFonts w:ascii="宋体" w:cs="宋体"/>
                      <w:spacing w:val="15"/>
                      <w:kern w:val="0"/>
                      <w:szCs w:val="21"/>
                    </w:rPr>
                    <w:t> </w:t>
                  </w:r>
                  <w:r>
                    <w:rPr>
                      <w:rFonts w:ascii="宋体" w:hAnsi="宋体" w:cs="宋体"/>
                      <w:spacing w:val="15"/>
                      <w:kern w:val="0"/>
                      <w:szCs w:val="21"/>
                    </w:rPr>
                    <w:t xml:space="preserve">  </w:t>
                  </w:r>
                  <w:r>
                    <w:rPr>
                      <w:rFonts w:hint="eastAsia" w:ascii="宋体" w:hAnsi="宋体" w:cs="宋体"/>
                      <w:spacing w:val="15"/>
                      <w:kern w:val="0"/>
                      <w:szCs w:val="21"/>
                      <w:lang w:val="en-US" w:eastAsia="zh-CN"/>
                    </w:rPr>
                    <w:t xml:space="preserve">             </w:t>
                  </w:r>
                  <w:bookmarkStart w:id="1" w:name="_GoBack"/>
                  <w:bookmarkEnd w:id="1"/>
                  <w:r>
                    <w:rPr>
                      <w:rFonts w:ascii="宋体" w:hAnsi="宋体" w:cs="宋体"/>
                      <w:spacing w:val="15"/>
                      <w:kern w:val="0"/>
                      <w:szCs w:val="21"/>
                    </w:rPr>
                    <w:t xml:space="preserve"> 2020</w:t>
                  </w:r>
                  <w:r>
                    <w:rPr>
                      <w:rFonts w:ascii="宋体" w:cs="宋体"/>
                      <w:spacing w:val="15"/>
                      <w:kern w:val="0"/>
                      <w:szCs w:val="21"/>
                      <w:u w:val="none"/>
                    </w:rPr>
                    <w:t> </w:t>
                  </w:r>
                  <w:r>
                    <w:rPr>
                      <w:rFonts w:hint="eastAsia" w:ascii="宋体" w:cs="宋体"/>
                      <w:spacing w:val="15"/>
                      <w:kern w:val="0"/>
                      <w:szCs w:val="21"/>
                      <w:u w:val="none"/>
                      <w:lang w:eastAsia="zh-CN"/>
                    </w:rPr>
                    <w:t>年</w:t>
                  </w:r>
                  <w:r>
                    <w:rPr>
                      <w:rFonts w:ascii="宋体" w:cs="宋体"/>
                      <w:spacing w:val="15"/>
                      <w:kern w:val="0"/>
                      <w:szCs w:val="21"/>
                      <w:u w:val="single"/>
                    </w:rPr>
                    <w:t> </w:t>
                  </w:r>
                  <w:r>
                    <w:rPr>
                      <w:rFonts w:ascii="宋体" w:hAnsi="宋体" w:cs="宋体"/>
                      <w:spacing w:val="15"/>
                      <w:kern w:val="0"/>
                      <w:szCs w:val="21"/>
                      <w:u w:val="single"/>
                    </w:rPr>
                    <w:t xml:space="preserve">  </w:t>
                  </w:r>
                  <w:r>
                    <w:rPr>
                      <w:rFonts w:hint="eastAsia" w:ascii="宋体" w:hAnsi="宋体" w:cs="宋体"/>
                      <w:spacing w:val="15"/>
                      <w:kern w:val="0"/>
                      <w:szCs w:val="21"/>
                    </w:rPr>
                    <w:t>月</w:t>
                  </w:r>
                  <w:r>
                    <w:rPr>
                      <w:rFonts w:ascii="宋体" w:cs="宋体"/>
                      <w:spacing w:val="15"/>
                      <w:kern w:val="0"/>
                      <w:szCs w:val="21"/>
                      <w:u w:val="single"/>
                    </w:rPr>
                    <w:t>  </w:t>
                  </w:r>
                  <w:r>
                    <w:rPr>
                      <w:rFonts w:ascii="宋体" w:hAnsi="宋体" w:cs="宋体"/>
                      <w:spacing w:val="15"/>
                      <w:kern w:val="0"/>
                      <w:szCs w:val="21"/>
                      <w:u w:val="single"/>
                    </w:rPr>
                    <w:t xml:space="preserve">  </w:t>
                  </w:r>
                  <w:r>
                    <w:rPr>
                      <w:rFonts w:hint="eastAsia" w:ascii="宋体" w:hAnsi="宋体" w:cs="宋体"/>
                      <w:spacing w:val="15"/>
                      <w:kern w:val="0"/>
                      <w:szCs w:val="21"/>
                    </w:rPr>
                    <w:t>日</w:t>
                  </w:r>
                  <w:r>
                    <w:rPr>
                      <w:rFonts w:ascii="宋体" w:hAnsi="宋体" w:cs="宋体"/>
                      <w:spacing w:val="15"/>
                      <w:kern w:val="0"/>
                      <w:szCs w:val="21"/>
                    </w:rPr>
                    <w:t xml:space="preserve"> </w:t>
                  </w:r>
                </w:p>
              </w:tc>
            </w:tr>
          </w:tbl>
          <w:p>
            <w:pPr>
              <w:spacing w:line="195" w:lineRule="atLeast"/>
              <w:jc w:val="left"/>
              <w:rPr>
                <w:rFonts w:ascii="宋体" w:cs="宋体"/>
                <w:szCs w:val="21"/>
              </w:rPr>
            </w:pPr>
          </w:p>
        </w:tc>
      </w:tr>
    </w:tbl>
    <w:p>
      <w:pPr>
        <w:widowControl/>
        <w:adjustRightInd w:val="0"/>
        <w:snapToGrid w:val="0"/>
        <w:spacing w:line="500" w:lineRule="exact"/>
        <w:jc w:val="left"/>
        <w:rPr>
          <w:rFonts w:hint="eastAsia" w:ascii="黑体" w:hAnsi="黑体" w:eastAsia="黑体" w:cs="黑体"/>
          <w:b w:val="0"/>
          <w:bCs/>
          <w:spacing w:val="15"/>
          <w:kern w:val="0"/>
          <w:sz w:val="36"/>
          <w:szCs w:val="36"/>
          <w:lang w:val="en-US" w:eastAsia="zh-CN"/>
        </w:rPr>
      </w:pPr>
      <w:r>
        <w:rPr>
          <w:rFonts w:hint="eastAsia" w:ascii="黑体" w:hAnsi="黑体" w:eastAsia="黑体" w:cs="黑体"/>
          <w:b w:val="0"/>
          <w:bCs/>
          <w:spacing w:val="15"/>
          <w:kern w:val="0"/>
          <w:sz w:val="36"/>
          <w:szCs w:val="36"/>
          <w:lang w:eastAsia="zh-CN"/>
        </w:rPr>
        <w:t>附件</w:t>
      </w:r>
      <w:r>
        <w:rPr>
          <w:rFonts w:hint="eastAsia" w:ascii="黑体" w:hAnsi="黑体" w:eastAsia="黑体" w:cs="黑体"/>
          <w:b w:val="0"/>
          <w:bCs/>
          <w:spacing w:val="15"/>
          <w:kern w:val="0"/>
          <w:sz w:val="36"/>
          <w:szCs w:val="36"/>
          <w:lang w:val="en-US" w:eastAsia="zh-CN"/>
        </w:rPr>
        <w:t>5</w:t>
      </w:r>
    </w:p>
    <w:p>
      <w:pPr>
        <w:widowControl/>
        <w:adjustRightInd w:val="0"/>
        <w:snapToGrid w:val="0"/>
        <w:spacing w:line="500" w:lineRule="exact"/>
        <w:jc w:val="center"/>
        <w:rPr>
          <w:rFonts w:ascii="方正小标宋简体" w:hAnsi="方正小标宋简体" w:eastAsia="方正小标宋简体" w:cs="方正小标宋简体"/>
          <w:b/>
          <w:spacing w:val="15"/>
          <w:kern w:val="0"/>
          <w:sz w:val="36"/>
          <w:szCs w:val="36"/>
        </w:rPr>
      </w:pPr>
      <w:r>
        <w:rPr>
          <w:rFonts w:hint="eastAsia" w:ascii="方正小标宋简体" w:hAnsi="方正小标宋简体" w:eastAsia="方正小标宋简体" w:cs="方正小标宋简体"/>
          <w:b/>
          <w:spacing w:val="15"/>
          <w:kern w:val="0"/>
          <w:sz w:val="36"/>
          <w:szCs w:val="36"/>
        </w:rPr>
        <w:t>乳山市</w:t>
      </w:r>
      <w:r>
        <w:rPr>
          <w:rFonts w:ascii="方正小标宋简体" w:hAnsi="方正小标宋简体" w:eastAsia="方正小标宋简体" w:cs="方正小标宋简体"/>
          <w:b/>
          <w:spacing w:val="15"/>
          <w:kern w:val="0"/>
          <w:sz w:val="36"/>
          <w:szCs w:val="36"/>
        </w:rPr>
        <w:t>2020</w:t>
      </w:r>
      <w:r>
        <w:rPr>
          <w:rFonts w:hint="eastAsia" w:ascii="方正小标宋简体" w:hAnsi="方正小标宋简体" w:eastAsia="方正小标宋简体" w:cs="方正小标宋简体"/>
          <w:b/>
          <w:spacing w:val="15"/>
          <w:kern w:val="0"/>
          <w:sz w:val="36"/>
          <w:szCs w:val="36"/>
        </w:rPr>
        <w:t>年引进重点高校优秀毕业生报名表</w:t>
      </w:r>
    </w:p>
    <w:p>
      <w:pPr>
        <w:widowControl/>
        <w:adjustRightInd w:val="0"/>
        <w:snapToGrid w:val="0"/>
        <w:spacing w:line="500" w:lineRule="exact"/>
        <w:jc w:val="center"/>
      </w:pPr>
      <w:r>
        <w:rPr>
          <w:rFonts w:hint="eastAsia" w:ascii="方正小标宋简体" w:hAnsi="方正小标宋简体" w:eastAsia="方正小标宋简体" w:cs="方正小标宋简体"/>
          <w:b/>
          <w:spacing w:val="15"/>
          <w:kern w:val="0"/>
          <w:sz w:val="36"/>
          <w:szCs w:val="36"/>
        </w:rPr>
        <w:t>（内含《诚信承诺书》）</w:t>
      </w:r>
    </w:p>
    <w:sectPr>
      <w:pgSz w:w="11906" w:h="16838"/>
      <w:pgMar w:top="1134" w:right="1800" w:bottom="1134"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ingdings 2">
    <w:panose1 w:val="05020102010507070707"/>
    <w:charset w:val="02"/>
    <w:family w:val="roman"/>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50E96E2A"/>
    <w:rsid w:val="002178AF"/>
    <w:rsid w:val="0039107B"/>
    <w:rsid w:val="0040545F"/>
    <w:rsid w:val="00516EC3"/>
    <w:rsid w:val="00630A80"/>
    <w:rsid w:val="00716476"/>
    <w:rsid w:val="00754E91"/>
    <w:rsid w:val="00A751FF"/>
    <w:rsid w:val="00D61D6A"/>
    <w:rsid w:val="03CE3D91"/>
    <w:rsid w:val="05F31B8D"/>
    <w:rsid w:val="0A4C4DDD"/>
    <w:rsid w:val="0E661397"/>
    <w:rsid w:val="0ECC5204"/>
    <w:rsid w:val="0F554729"/>
    <w:rsid w:val="11AA4C1F"/>
    <w:rsid w:val="13DA1944"/>
    <w:rsid w:val="14C2374A"/>
    <w:rsid w:val="1708490C"/>
    <w:rsid w:val="185333AD"/>
    <w:rsid w:val="1BAA1B1A"/>
    <w:rsid w:val="1D491F92"/>
    <w:rsid w:val="1FD43717"/>
    <w:rsid w:val="21694A56"/>
    <w:rsid w:val="22736BCF"/>
    <w:rsid w:val="26D0511F"/>
    <w:rsid w:val="28B92499"/>
    <w:rsid w:val="2A114709"/>
    <w:rsid w:val="2A255453"/>
    <w:rsid w:val="2AFA7A53"/>
    <w:rsid w:val="2CC70939"/>
    <w:rsid w:val="2FC76734"/>
    <w:rsid w:val="31896758"/>
    <w:rsid w:val="31D91AE6"/>
    <w:rsid w:val="35FF02C7"/>
    <w:rsid w:val="3B635CED"/>
    <w:rsid w:val="3C607597"/>
    <w:rsid w:val="3CE77B15"/>
    <w:rsid w:val="41A137C9"/>
    <w:rsid w:val="41F74F06"/>
    <w:rsid w:val="430C5F9E"/>
    <w:rsid w:val="43912ECC"/>
    <w:rsid w:val="45447574"/>
    <w:rsid w:val="457C6256"/>
    <w:rsid w:val="48A63820"/>
    <w:rsid w:val="48B52BA2"/>
    <w:rsid w:val="4B31777F"/>
    <w:rsid w:val="4C3B39FA"/>
    <w:rsid w:val="4C650F6C"/>
    <w:rsid w:val="4D817B13"/>
    <w:rsid w:val="4F180B17"/>
    <w:rsid w:val="50E96E2A"/>
    <w:rsid w:val="513576AC"/>
    <w:rsid w:val="51380FB4"/>
    <w:rsid w:val="53730516"/>
    <w:rsid w:val="5D9C75D6"/>
    <w:rsid w:val="5EDE014D"/>
    <w:rsid w:val="60811109"/>
    <w:rsid w:val="608E6063"/>
    <w:rsid w:val="614C1668"/>
    <w:rsid w:val="632963CB"/>
    <w:rsid w:val="69654696"/>
    <w:rsid w:val="6A6D36DC"/>
    <w:rsid w:val="6ADB5722"/>
    <w:rsid w:val="6C175ADA"/>
    <w:rsid w:val="6E453202"/>
    <w:rsid w:val="6FB913B5"/>
    <w:rsid w:val="6FE10C97"/>
    <w:rsid w:val="70911770"/>
    <w:rsid w:val="73253310"/>
    <w:rsid w:val="73633440"/>
    <w:rsid w:val="740A2D93"/>
    <w:rsid w:val="75A86887"/>
    <w:rsid w:val="768B1049"/>
    <w:rsid w:val="78F33C10"/>
    <w:rsid w:val="78F4332E"/>
    <w:rsid w:val="7BCF17C2"/>
    <w:rsid w:val="7D0C115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qFormat/>
    <w:uiPriority w:val="99"/>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character" w:styleId="3">
    <w:name w:val="Strong"/>
    <w:basedOn w:val="2"/>
    <w:qFormat/>
    <w:uiPriority w:val="99"/>
    <w:rPr>
      <w:rFonts w:cs="Times New Roman"/>
      <w:b/>
    </w:rPr>
  </w:style>
  <w:style w:type="character" w:styleId="4">
    <w:name w:val="FollowedHyperlink"/>
    <w:basedOn w:val="2"/>
    <w:qFormat/>
    <w:uiPriority w:val="99"/>
    <w:rPr>
      <w:rFonts w:cs="Times New Roman"/>
      <w:color w:val="0033CC"/>
      <w:u w:val="none"/>
    </w:rPr>
  </w:style>
  <w:style w:type="character" w:styleId="5">
    <w:name w:val="Hyperlink"/>
    <w:basedOn w:val="2"/>
    <w:qFormat/>
    <w:uiPriority w:val="99"/>
    <w:rPr>
      <w:rFonts w:cs="Times New Roman"/>
      <w:color w:val="0033CC"/>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Pages>
  <Words>120</Words>
  <Characters>689</Characters>
  <Lines>0</Lines>
  <Paragraphs>0</Paragraphs>
  <TotalTime>5</TotalTime>
  <ScaleCrop>false</ScaleCrop>
  <LinksUpToDate>false</LinksUpToDate>
  <CharactersWithSpaces>0</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2020-04-08T09:22:00Z</dcterms:created>
  <dc:creator>张艳</dc:creator>
  <cp:lastModifiedBy>Administrator</cp:lastModifiedBy>
  <cp:lastPrinted>2019-12-31T04:50:00Z</cp:lastPrinted>
  <dcterms:modified xsi:type="dcterms:W3CDTF">2020-04-09T02:24:32Z</dcterms:modified>
  <dc:title>姓名</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