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B2" w:rsidRPr="00006419" w:rsidRDefault="00750DE1" w:rsidP="00603BF9">
      <w:pPr>
        <w:spacing w:line="560" w:lineRule="exact"/>
        <w:rPr>
          <w:rFonts w:ascii="楷体_GB2312" w:eastAsia="楷体_GB2312" w:hAnsi="楷体" w:cs="楷体_GB2312"/>
          <w:sz w:val="32"/>
          <w:szCs w:val="32"/>
        </w:rPr>
      </w:pPr>
      <w:r w:rsidRPr="00006419">
        <w:rPr>
          <w:rFonts w:ascii="楷体_GB2312" w:eastAsia="楷体_GB2312" w:hAnsi="楷体" w:cs="楷体_GB2312" w:hint="eastAsia"/>
          <w:sz w:val="32"/>
          <w:szCs w:val="32"/>
        </w:rPr>
        <w:t>附件1：</w:t>
      </w:r>
    </w:p>
    <w:p w:rsidR="004D32B2" w:rsidRPr="00006419" w:rsidRDefault="009232AA" w:rsidP="00FD197C">
      <w:pPr>
        <w:spacing w:afterLines="100" w:line="560" w:lineRule="exact"/>
        <w:ind w:firstLineChars="200" w:firstLine="720"/>
        <w:jc w:val="center"/>
        <w:rPr>
          <w:rFonts w:ascii="方正大标宋_GBK" w:eastAsia="方正大标宋_GBK" w:hAnsi="黑体" w:cs="方正小标宋简体"/>
          <w:sz w:val="36"/>
          <w:szCs w:val="36"/>
        </w:rPr>
      </w:pPr>
      <w:r w:rsidRPr="00006419">
        <w:rPr>
          <w:rFonts w:ascii="方正大标宋_GBK" w:eastAsia="方正大标宋_GBK" w:hAnsi="黑体" w:cs="方正小标宋简体" w:hint="eastAsia"/>
          <w:sz w:val="36"/>
          <w:szCs w:val="36"/>
        </w:rPr>
        <w:t>武穴</w:t>
      </w:r>
      <w:r w:rsidR="00750DE1" w:rsidRPr="00006419">
        <w:rPr>
          <w:rFonts w:ascii="方正大标宋_GBK" w:eastAsia="方正大标宋_GBK" w:hAnsi="黑体" w:cs="方正小标宋简体" w:hint="eastAsia"/>
          <w:sz w:val="36"/>
          <w:szCs w:val="36"/>
        </w:rPr>
        <w:t>市机关事业单位</w:t>
      </w:r>
      <w:r w:rsidRPr="00006419">
        <w:rPr>
          <w:rFonts w:ascii="方正大标宋_GBK" w:eastAsia="方正大标宋_GBK" w:hAnsi="黑体" w:cs="方正小标宋简体" w:hint="eastAsia"/>
          <w:sz w:val="36"/>
          <w:szCs w:val="36"/>
        </w:rPr>
        <w:t>2019年</w:t>
      </w:r>
      <w:r w:rsidR="00750DE1" w:rsidRPr="00006419">
        <w:rPr>
          <w:rFonts w:ascii="方正大标宋_GBK" w:eastAsia="方正大标宋_GBK" w:hAnsi="黑体" w:cs="方正小标宋简体" w:hint="eastAsia"/>
          <w:sz w:val="36"/>
          <w:szCs w:val="36"/>
        </w:rPr>
        <w:t>实习实训大学生需求</w:t>
      </w:r>
      <w:r w:rsidRPr="00006419">
        <w:rPr>
          <w:rFonts w:ascii="方正大标宋_GBK" w:eastAsia="方正大标宋_GBK" w:hAnsi="黑体" w:cs="方正小标宋简体" w:hint="eastAsia"/>
          <w:sz w:val="36"/>
          <w:szCs w:val="36"/>
        </w:rPr>
        <w:t>信息</w:t>
      </w:r>
      <w:r w:rsidR="00750DE1" w:rsidRPr="00006419">
        <w:rPr>
          <w:rFonts w:ascii="方正大标宋_GBK" w:eastAsia="方正大标宋_GBK" w:hAnsi="黑体" w:cs="方正小标宋简体" w:hint="eastAsia"/>
          <w:sz w:val="36"/>
          <w:szCs w:val="36"/>
        </w:rPr>
        <w:t>表</w:t>
      </w: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8"/>
        <w:gridCol w:w="1484"/>
        <w:gridCol w:w="4062"/>
        <w:gridCol w:w="1365"/>
        <w:gridCol w:w="2463"/>
      </w:tblGrid>
      <w:tr w:rsidR="004D32B2" w:rsidTr="00006419">
        <w:trPr>
          <w:trHeight w:hRule="exact" w:val="567"/>
          <w:tblHeader/>
          <w:jc w:val="center"/>
        </w:trPr>
        <w:tc>
          <w:tcPr>
            <w:tcW w:w="3598" w:type="dxa"/>
            <w:vAlign w:val="center"/>
          </w:tcPr>
          <w:p w:rsidR="004D32B2" w:rsidRPr="003B7329" w:rsidRDefault="00750DE1" w:rsidP="0000641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 w:rsidRPr="003B7329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1484" w:type="dxa"/>
            <w:vAlign w:val="center"/>
          </w:tcPr>
          <w:p w:rsidR="004D32B2" w:rsidRPr="003B7329" w:rsidRDefault="00750DE1" w:rsidP="0000641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 w:rsidRPr="003B7329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4062" w:type="dxa"/>
            <w:vAlign w:val="center"/>
          </w:tcPr>
          <w:p w:rsidR="004D32B2" w:rsidRPr="003B7329" w:rsidRDefault="00750DE1" w:rsidP="0000641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 w:rsidRPr="003B7329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365" w:type="dxa"/>
            <w:vAlign w:val="center"/>
          </w:tcPr>
          <w:p w:rsidR="004D32B2" w:rsidRPr="003B7329" w:rsidRDefault="00750DE1" w:rsidP="0000641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 w:rsidRPr="003B7329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2463" w:type="dxa"/>
            <w:vAlign w:val="center"/>
          </w:tcPr>
          <w:p w:rsidR="004D32B2" w:rsidRPr="003B7329" w:rsidRDefault="00750DE1" w:rsidP="0000641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 w:rsidRPr="003B7329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联系人及联系方式</w:t>
            </w:r>
          </w:p>
        </w:tc>
      </w:tr>
      <w:tr w:rsidR="004D32B2" w:rsidRPr="003B7329" w:rsidTr="00006419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中共武穴市委机构编制委员会办公室</w:t>
            </w:r>
          </w:p>
        </w:tc>
        <w:tc>
          <w:tcPr>
            <w:tcW w:w="1484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4062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计算机、文秘</w:t>
            </w:r>
          </w:p>
        </w:tc>
        <w:tc>
          <w:tcPr>
            <w:tcW w:w="1365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熊振华13476703816</w:t>
            </w:r>
          </w:p>
        </w:tc>
      </w:tr>
      <w:tr w:rsidR="004D32B2" w:rsidRPr="003B7329" w:rsidTr="00006419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武穴市总工会</w:t>
            </w:r>
          </w:p>
        </w:tc>
        <w:tc>
          <w:tcPr>
            <w:tcW w:w="1484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4062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不限</w:t>
            </w:r>
          </w:p>
        </w:tc>
        <w:tc>
          <w:tcPr>
            <w:tcW w:w="1365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463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吴彩凤13377924727</w:t>
            </w:r>
          </w:p>
        </w:tc>
      </w:tr>
      <w:tr w:rsidR="004D32B2" w:rsidRPr="003B7329" w:rsidTr="00006419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武穴市科学技术协会</w:t>
            </w:r>
          </w:p>
        </w:tc>
        <w:tc>
          <w:tcPr>
            <w:tcW w:w="1484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4062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不限</w:t>
            </w:r>
          </w:p>
        </w:tc>
        <w:tc>
          <w:tcPr>
            <w:tcW w:w="1365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2463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王敏13397263503</w:t>
            </w:r>
          </w:p>
        </w:tc>
      </w:tr>
      <w:tr w:rsidR="004D32B2" w:rsidRPr="003B7329" w:rsidTr="00006419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武穴市文学艺术界联合会</w:t>
            </w:r>
          </w:p>
        </w:tc>
        <w:tc>
          <w:tcPr>
            <w:tcW w:w="1484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4062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文学艺术</w:t>
            </w:r>
          </w:p>
        </w:tc>
        <w:tc>
          <w:tcPr>
            <w:tcW w:w="1365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463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雷世达13971718686</w:t>
            </w:r>
          </w:p>
        </w:tc>
      </w:tr>
      <w:tr w:rsidR="004D32B2" w:rsidRPr="003B7329" w:rsidTr="00006419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武穴市横岗山旅游风景区管理处</w:t>
            </w:r>
          </w:p>
        </w:tc>
        <w:tc>
          <w:tcPr>
            <w:tcW w:w="1484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财会、旅游、规划</w:t>
            </w:r>
          </w:p>
        </w:tc>
        <w:tc>
          <w:tcPr>
            <w:tcW w:w="1365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463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居彦18071203689</w:t>
            </w:r>
          </w:p>
        </w:tc>
      </w:tr>
      <w:tr w:rsidR="004D32B2" w:rsidRPr="003B7329" w:rsidTr="00006419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4D32B2" w:rsidRPr="003B7329" w:rsidRDefault="00FD197C" w:rsidP="0000641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武穴市</w:t>
            </w:r>
            <w:r w:rsidR="00750DE1" w:rsidRPr="003B7329">
              <w:rPr>
                <w:rFonts w:ascii="宋体" w:eastAsia="宋体" w:hAnsi="宋体" w:hint="eastAsia"/>
              </w:rPr>
              <w:t>财政局</w:t>
            </w:r>
          </w:p>
        </w:tc>
        <w:tc>
          <w:tcPr>
            <w:tcW w:w="1484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会计、金融</w:t>
            </w:r>
          </w:p>
        </w:tc>
        <w:tc>
          <w:tcPr>
            <w:tcW w:w="1365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2463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汪友华0713-6231873</w:t>
            </w:r>
          </w:p>
        </w:tc>
      </w:tr>
      <w:tr w:rsidR="004D32B2" w:rsidRPr="003B7329" w:rsidTr="00006419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武穴市农业农村局</w:t>
            </w:r>
          </w:p>
        </w:tc>
        <w:tc>
          <w:tcPr>
            <w:tcW w:w="1484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4062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农学类</w:t>
            </w:r>
          </w:p>
        </w:tc>
        <w:tc>
          <w:tcPr>
            <w:tcW w:w="1365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50</w:t>
            </w:r>
          </w:p>
        </w:tc>
        <w:tc>
          <w:tcPr>
            <w:tcW w:w="2463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何德志18507259739</w:t>
            </w:r>
          </w:p>
        </w:tc>
      </w:tr>
      <w:tr w:rsidR="004D32B2" w:rsidRPr="003B7329" w:rsidTr="00006419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政协武穴市委员会办公室</w:t>
            </w:r>
          </w:p>
        </w:tc>
        <w:tc>
          <w:tcPr>
            <w:tcW w:w="1484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不限</w:t>
            </w:r>
          </w:p>
        </w:tc>
        <w:tc>
          <w:tcPr>
            <w:tcW w:w="1365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463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朱建勋0713-6222290</w:t>
            </w:r>
          </w:p>
        </w:tc>
      </w:tr>
      <w:tr w:rsidR="004D32B2" w:rsidRPr="003B7329" w:rsidTr="00006419">
        <w:trPr>
          <w:trHeight w:hRule="exact" w:val="510"/>
          <w:jc w:val="center"/>
        </w:trPr>
        <w:tc>
          <w:tcPr>
            <w:tcW w:w="3598" w:type="dxa"/>
            <w:vMerge w:val="restart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湖北武山湖国家湿地公园管理处</w:t>
            </w:r>
          </w:p>
        </w:tc>
        <w:tc>
          <w:tcPr>
            <w:tcW w:w="1484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4062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环境工程</w:t>
            </w:r>
          </w:p>
        </w:tc>
        <w:tc>
          <w:tcPr>
            <w:tcW w:w="1365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 w:val="restart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程挺0713-6758819</w:t>
            </w:r>
          </w:p>
        </w:tc>
      </w:tr>
      <w:tr w:rsidR="004D32B2" w:rsidRPr="003B7329" w:rsidTr="00006419">
        <w:trPr>
          <w:trHeight w:hRule="exact" w:val="510"/>
          <w:jc w:val="center"/>
        </w:trPr>
        <w:tc>
          <w:tcPr>
            <w:tcW w:w="3598" w:type="dxa"/>
            <w:vMerge/>
            <w:vAlign w:val="center"/>
          </w:tcPr>
          <w:p w:rsidR="004D32B2" w:rsidRPr="003B7329" w:rsidRDefault="004D32B2" w:rsidP="000064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4062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林学</w:t>
            </w:r>
          </w:p>
        </w:tc>
        <w:tc>
          <w:tcPr>
            <w:tcW w:w="1365" w:type="dxa"/>
            <w:vAlign w:val="center"/>
          </w:tcPr>
          <w:p w:rsidR="004D32B2" w:rsidRPr="003B7329" w:rsidRDefault="00750DE1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/>
            <w:vAlign w:val="center"/>
          </w:tcPr>
          <w:p w:rsidR="004D32B2" w:rsidRPr="003B7329" w:rsidRDefault="004D32B2" w:rsidP="000064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 w:val="restart"/>
            <w:vAlign w:val="center"/>
          </w:tcPr>
          <w:p w:rsidR="00006419" w:rsidRPr="003B7329" w:rsidRDefault="00FD197C" w:rsidP="0000641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武穴市</w:t>
            </w:r>
            <w:r w:rsidR="00006419" w:rsidRPr="003B7329">
              <w:rPr>
                <w:rFonts w:ascii="宋体" w:eastAsia="宋体" w:hAnsi="宋体" w:hint="eastAsia"/>
              </w:rPr>
              <w:t>综合行政执法局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法学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463" w:type="dxa"/>
            <w:vMerge w:val="restart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蔡晓男0713-6583901</w:t>
            </w: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中文、汉语言文学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园林绿化施工设计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 w:val="restart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翟桂珍0713-6212060</w:t>
            </w: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园林绿化养护管理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/>
          </w:tcPr>
          <w:p w:rsidR="00006419" w:rsidRPr="003B7329" w:rsidRDefault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不限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梁少军0713-6222096</w:t>
            </w: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 w:val="restart"/>
            <w:vAlign w:val="center"/>
          </w:tcPr>
          <w:p w:rsidR="00006419" w:rsidRPr="003B7329" w:rsidRDefault="00006419" w:rsidP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lastRenderedPageBreak/>
              <w:t>武穴市人民政府扶贫开发办公室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D9252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B632E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文秘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B632E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 w:val="restart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彭一泽13476078427</w:t>
            </w: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/>
          </w:tcPr>
          <w:p w:rsidR="00006419" w:rsidRPr="003B7329" w:rsidRDefault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006419" w:rsidRPr="003B7329" w:rsidRDefault="00006419" w:rsidP="00D9252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B632E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计算机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B632E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 w:val="restart"/>
            <w:vAlign w:val="center"/>
          </w:tcPr>
          <w:p w:rsidR="00006419" w:rsidRPr="003B7329" w:rsidRDefault="00006419" w:rsidP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武穴市公共检验检测中心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C350FD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4062" w:type="dxa"/>
            <w:vAlign w:val="center"/>
          </w:tcPr>
          <w:p w:rsidR="00006419" w:rsidRPr="00006419" w:rsidRDefault="00006419" w:rsidP="00C350FD">
            <w:pPr>
              <w:jc w:val="center"/>
              <w:rPr>
                <w:rFonts w:ascii="宋体" w:eastAsia="宋体" w:hAnsi="宋体" w:cstheme="minorEastAsia"/>
                <w:sz w:val="18"/>
                <w:szCs w:val="18"/>
              </w:rPr>
            </w:pPr>
            <w:r w:rsidRPr="00006419">
              <w:rPr>
                <w:rFonts w:ascii="宋体" w:eastAsia="宋体" w:hAnsi="宋体" w:cstheme="minorEastAsia" w:hint="eastAsia"/>
                <w:sz w:val="18"/>
                <w:szCs w:val="18"/>
              </w:rPr>
              <w:t>食品科学与工程、微生物学、化学等相关专业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F81BC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463" w:type="dxa"/>
            <w:vMerge w:val="restart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胡卫东13636037668</w:t>
            </w:r>
          </w:p>
        </w:tc>
      </w:tr>
      <w:tr w:rsidR="00006419" w:rsidRPr="003B7329" w:rsidTr="00006419">
        <w:trPr>
          <w:trHeight w:hRule="exact" w:val="612"/>
          <w:jc w:val="center"/>
        </w:trPr>
        <w:tc>
          <w:tcPr>
            <w:tcW w:w="3598" w:type="dxa"/>
            <w:vMerge/>
          </w:tcPr>
          <w:p w:rsidR="00006419" w:rsidRPr="003B7329" w:rsidRDefault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006419" w:rsidRPr="003B7329" w:rsidRDefault="00006419" w:rsidP="00C350FD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4062" w:type="dxa"/>
            <w:vAlign w:val="center"/>
          </w:tcPr>
          <w:p w:rsidR="00006419" w:rsidRPr="00006419" w:rsidRDefault="00006419" w:rsidP="00C350FD">
            <w:pPr>
              <w:jc w:val="center"/>
              <w:rPr>
                <w:rFonts w:ascii="宋体" w:eastAsia="宋体" w:hAnsi="宋体" w:cstheme="minorEastAsia"/>
                <w:sz w:val="18"/>
                <w:szCs w:val="18"/>
              </w:rPr>
            </w:pPr>
            <w:r w:rsidRPr="00006419">
              <w:rPr>
                <w:rFonts w:ascii="宋体" w:eastAsia="宋体" w:hAnsi="宋体" w:cstheme="minorEastAsia" w:hint="eastAsia"/>
                <w:sz w:val="18"/>
                <w:szCs w:val="18"/>
              </w:rPr>
              <w:t>化学、应用化学、无机化学、有机化学、分析化学、材料化学、轻工类等相关专业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F81BC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463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/>
          </w:tcPr>
          <w:p w:rsidR="00006419" w:rsidRPr="003B7329" w:rsidRDefault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006419" w:rsidRPr="003B7329" w:rsidRDefault="00006419" w:rsidP="00C350FD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C350FD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测试计量技术及仪器等相关专业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F81BC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463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06419" w:rsidRPr="003B7329" w:rsidTr="00325801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武穴市供销社联合社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不限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夏小玲13409823917</w:t>
            </w:r>
          </w:p>
        </w:tc>
      </w:tr>
      <w:tr w:rsidR="00006419" w:rsidRPr="003B7329" w:rsidTr="00325801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中共梅川镇委员会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不限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郭海玉13871968078</w:t>
            </w:r>
          </w:p>
        </w:tc>
      </w:tr>
      <w:tr w:rsidR="00006419" w:rsidRPr="003B7329" w:rsidTr="00325801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武穴市刊江办事处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专科</w:t>
            </w:r>
            <w:r w:rsidRPr="003B7329">
              <w:rPr>
                <w:rFonts w:ascii="宋体" w:eastAsia="宋体" w:hAnsi="宋体" w:hint="eastAsia"/>
              </w:rPr>
              <w:t>以及上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文科类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王潇霄13476715727</w:t>
            </w:r>
          </w:p>
        </w:tc>
      </w:tr>
      <w:tr w:rsidR="00006419" w:rsidRPr="003B7329" w:rsidTr="00325801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武穴市武穴办事处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中文、社会服务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E55963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向泽琼13636121969</w:t>
            </w: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 w:val="restart"/>
            <w:vAlign w:val="center"/>
          </w:tcPr>
          <w:p w:rsidR="00006419" w:rsidRPr="003B7329" w:rsidRDefault="00006419" w:rsidP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武穴市万丈湖办事处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文秘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 w:val="restart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李杰18871335966</w:t>
            </w: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/>
          </w:tcPr>
          <w:p w:rsidR="00006419" w:rsidRPr="003B7329" w:rsidRDefault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城建规划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/>
          </w:tcPr>
          <w:p w:rsidR="00006419" w:rsidRPr="003B7329" w:rsidRDefault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电子商务、计算机技术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/>
          </w:tcPr>
          <w:p w:rsidR="00006419" w:rsidRPr="003B7329" w:rsidRDefault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经济管理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06419" w:rsidRPr="003B7329" w:rsidTr="001E2C67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637568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武穴市燃料化学工业行业协会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0A6AF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专科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0A6AF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财务、行政管理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0A6AF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C220F6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查理13177366111</w:t>
            </w:r>
          </w:p>
        </w:tc>
      </w:tr>
      <w:tr w:rsidR="00006419" w:rsidRPr="003B7329" w:rsidTr="001E2C67">
        <w:trPr>
          <w:trHeight w:hRule="exact" w:val="510"/>
          <w:jc w:val="center"/>
        </w:trPr>
        <w:tc>
          <w:tcPr>
            <w:tcW w:w="3598" w:type="dxa"/>
            <w:vMerge w:val="restart"/>
            <w:vAlign w:val="center"/>
          </w:tcPr>
          <w:p w:rsidR="00006419" w:rsidRPr="003B7329" w:rsidRDefault="00006419" w:rsidP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武穴市人民检察院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0A6AF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0A6AF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法学类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0A6AF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2463" w:type="dxa"/>
            <w:vMerge w:val="restart"/>
            <w:vAlign w:val="center"/>
          </w:tcPr>
          <w:p w:rsidR="00006419" w:rsidRPr="003B7329" w:rsidRDefault="00006419" w:rsidP="00C220F6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梅操13163320512</w:t>
            </w: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/>
          </w:tcPr>
          <w:p w:rsidR="00006419" w:rsidRPr="003B7329" w:rsidRDefault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006419" w:rsidRPr="003B7329" w:rsidRDefault="00006419" w:rsidP="000A6AF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0A6AF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新闻系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0A6AF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/>
          </w:tcPr>
          <w:p w:rsidR="00006419" w:rsidRPr="003B7329" w:rsidRDefault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006419" w:rsidRPr="003B7329" w:rsidRDefault="00006419" w:rsidP="000A6AF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0A6AF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中国语言学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0A6AF7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 w:val="restart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lastRenderedPageBreak/>
              <w:t>武穴市全民健身中心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239B4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239B4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体育学类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239B4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 w:val="restart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赖尹榕15171718251</w:t>
            </w: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/>
          </w:tcPr>
          <w:p w:rsidR="00006419" w:rsidRPr="003B7329" w:rsidRDefault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006419" w:rsidRPr="003B7329" w:rsidRDefault="00006419" w:rsidP="009239B4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专科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239B4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电力技术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239B4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 w:val="restart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黄冈住房公积金管理中心武穴办事处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C71BC0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C71BC0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金融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C71BC0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 w:val="restart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李必超0713-6223661</w:t>
            </w: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/>
            <w:vAlign w:val="center"/>
          </w:tcPr>
          <w:p w:rsidR="00006419" w:rsidRPr="003B7329" w:rsidRDefault="00006419" w:rsidP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006419" w:rsidRPr="003B7329" w:rsidRDefault="00006419" w:rsidP="00C71BC0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C71BC0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计算机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C71BC0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武穴市机关事务管理局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C60DBA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C60DBA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中文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C60DBA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C60DBA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陈泰国17362860363</w:t>
            </w: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 w:val="restart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武穴市审计局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F87294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F87294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经济管理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F87294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463" w:type="dxa"/>
            <w:vMerge w:val="restart"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郭志刚13807251383</w:t>
            </w:r>
          </w:p>
        </w:tc>
      </w:tr>
      <w:tr w:rsidR="00006419" w:rsidRPr="003B7329" w:rsidTr="00006419">
        <w:trPr>
          <w:trHeight w:hRule="exact" w:val="510"/>
          <w:jc w:val="center"/>
        </w:trPr>
        <w:tc>
          <w:tcPr>
            <w:tcW w:w="3598" w:type="dxa"/>
            <w:vMerge/>
          </w:tcPr>
          <w:p w:rsidR="00006419" w:rsidRPr="003B7329" w:rsidRDefault="0000641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4" w:type="dxa"/>
            <w:vAlign w:val="center"/>
          </w:tcPr>
          <w:p w:rsidR="00006419" w:rsidRPr="003B7329" w:rsidRDefault="00006419" w:rsidP="00F87294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F87294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hint="eastAsia"/>
              </w:rPr>
              <w:t>会计、审计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F87294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3</w:t>
            </w:r>
          </w:p>
        </w:tc>
        <w:tc>
          <w:tcPr>
            <w:tcW w:w="2463" w:type="dxa"/>
            <w:vMerge/>
            <w:vAlign w:val="center"/>
          </w:tcPr>
          <w:p w:rsidR="00006419" w:rsidRPr="003B7329" w:rsidRDefault="00006419" w:rsidP="00006419">
            <w:pPr>
              <w:jc w:val="center"/>
              <w:rPr>
                <w:rFonts w:ascii="宋体" w:eastAsia="宋体" w:hAnsi="宋体"/>
              </w:rPr>
            </w:pP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  <w:szCs w:val="21"/>
              </w:rPr>
              <w:t>武穴市第三医院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不限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35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张利18171708017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="黑体"/>
                <w:color w:val="000000"/>
                <w:kern w:val="0"/>
                <w:sz w:val="24"/>
              </w:rPr>
            </w:pPr>
            <w:r w:rsidRPr="003B7329">
              <w:rPr>
                <w:rFonts w:ascii="宋体" w:eastAsia="宋体" w:hAnsi="宋体" w:hint="eastAsia"/>
                <w:szCs w:val="21"/>
              </w:rPr>
              <w:t>武穴市第二人民医院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不限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10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伍林13971718940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="黑体"/>
                <w:color w:val="000000"/>
                <w:kern w:val="0"/>
                <w:sz w:val="24"/>
              </w:rPr>
            </w:pPr>
            <w:r w:rsidRPr="003B7329">
              <w:rPr>
                <w:rFonts w:ascii="宋体" w:eastAsia="宋体" w:hAnsi="宋体" w:hint="eastAsia"/>
                <w:szCs w:val="21"/>
              </w:rPr>
              <w:t>武穴市大金镇卫生院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="黑体"/>
                <w:color w:val="000000"/>
                <w:kern w:val="0"/>
                <w:sz w:val="24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不限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15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刘湘13971718505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="黑体"/>
                <w:color w:val="000000"/>
                <w:kern w:val="0"/>
                <w:sz w:val="24"/>
              </w:rPr>
            </w:pPr>
            <w:r w:rsidRPr="003B7329">
              <w:rPr>
                <w:rFonts w:ascii="宋体" w:eastAsia="宋体" w:hAnsi="宋体" w:hint="eastAsia"/>
              </w:rPr>
              <w:t>武穴市余川中心卫生院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="黑体"/>
                <w:color w:val="000000"/>
                <w:kern w:val="0"/>
                <w:sz w:val="24"/>
              </w:rPr>
            </w:pPr>
            <w:r w:rsidRPr="003B7329">
              <w:rPr>
                <w:rFonts w:ascii="宋体" w:eastAsia="宋体" w:hAnsi="宋体" w:cstheme="minorEastAsia" w:hint="eastAsia"/>
                <w:sz w:val="18"/>
                <w:szCs w:val="18"/>
              </w:rPr>
              <w:t>临床医学、药学、护理学、计算机、汉语言等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8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游国涛13409681780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="黑体"/>
                <w:color w:val="000000"/>
                <w:kern w:val="0"/>
                <w:sz w:val="24"/>
              </w:rPr>
            </w:pPr>
            <w:r w:rsidRPr="003B7329">
              <w:rPr>
                <w:rFonts w:ascii="宋体" w:eastAsia="宋体" w:hAnsi="宋体" w:hint="eastAsia"/>
              </w:rPr>
              <w:t>武穴市万丈湖卫生院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护理专业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1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李敏13339967488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武穴市妇幼保健院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临床、护理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6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干晓峰13819737905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武穴市四望镇卫生院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临床医学、护理学等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6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刘亚琴13995929858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武穴市大法寺中心卫生院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临床、护理、中医康复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6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李至猛13469932243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武穴市中医医院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 w:val="18"/>
                <w:szCs w:val="18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临床、护理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20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毛媛 18171706006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武穴市血吸虫病防治所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计算机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6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雷珍珍13217250085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444BF1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lastRenderedPageBreak/>
              <w:t>武穴市田镇卫生院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444BF1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444BF1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不限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444BF1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3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444BF1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蔡志科13476672116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="黑体"/>
                <w:color w:val="000000"/>
                <w:kern w:val="0"/>
                <w:sz w:val="24"/>
              </w:rPr>
            </w:pPr>
            <w:r w:rsidRPr="003B7329">
              <w:rPr>
                <w:rFonts w:ascii="宋体" w:eastAsia="宋体" w:hAnsi="宋体" w:hint="eastAsia"/>
              </w:rPr>
              <w:t>武穴市石佛寺中心卫生院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医学专业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10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王定军13117090316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FD197C" w:rsidP="00453434">
            <w:pPr>
              <w:jc w:val="center"/>
              <w:rPr>
                <w:rFonts w:ascii="宋体" w:eastAsia="宋体" w:hAnsi="宋体" w:cs="黑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武穴市卫计综合执法监督局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="黑体"/>
                <w:color w:val="000000"/>
                <w:kern w:val="0"/>
                <w:sz w:val="24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公共卫生、计算机、法律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3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熊敏霞13237214888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="黑体"/>
                <w:color w:val="000000"/>
                <w:kern w:val="0"/>
                <w:sz w:val="24"/>
              </w:rPr>
            </w:pPr>
            <w:r w:rsidRPr="003B7329">
              <w:rPr>
                <w:rFonts w:ascii="宋体" w:eastAsia="宋体" w:hAnsi="宋体" w:hint="eastAsia"/>
              </w:rPr>
              <w:t>武穴市刊江卫生院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="黑体"/>
                <w:color w:val="000000"/>
                <w:kern w:val="0"/>
                <w:sz w:val="24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临床、药学、护理放射、检验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5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张群13476774566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="黑体"/>
                <w:color w:val="000000"/>
                <w:kern w:val="0"/>
                <w:sz w:val="24"/>
              </w:rPr>
            </w:pPr>
            <w:r w:rsidRPr="003B7329">
              <w:rPr>
                <w:rFonts w:ascii="宋体" w:eastAsia="宋体" w:hAnsi="宋体" w:hint="eastAsia"/>
              </w:rPr>
              <w:t>武穴市花桥镇卫生院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="黑体"/>
                <w:color w:val="000000"/>
                <w:kern w:val="0"/>
                <w:sz w:val="24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护理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20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杨云锋18008619300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武穴市卫生学校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医学及相关专业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10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陈卫红13807251085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武穴市疾控中心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 w:val="18"/>
                <w:szCs w:val="18"/>
              </w:rPr>
              <w:t>临床医学、公共卫生、计算机、财务、汉语言等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5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453434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廖伟18771593919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武穴市永宁医院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临床医学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3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陈平18607252098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武穴市梅川镇卫生院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临床医学、护理学等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7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朱明15997374566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武穴市龙坪中心卫生院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临床医学、护理学等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20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张深志13476628352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武穴市第一人民医院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医疗、药学、检验、护理等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180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cstheme="minorEastAsia" w:hint="eastAsia"/>
                <w:szCs w:val="21"/>
              </w:rPr>
              <w:t>张旭力13697141714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武穴市教育局所属学校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教育各学段各学科对应专业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李智鹏0713-6755078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FD197C" w:rsidP="009B081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武穴市</w:t>
            </w:r>
            <w:r w:rsidR="00006419" w:rsidRPr="003B7329">
              <w:rPr>
                <w:rFonts w:ascii="宋体" w:eastAsia="宋体" w:hAnsi="宋体" w:hint="eastAsia"/>
              </w:rPr>
              <w:t>融媒体中心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新闻学、新闻传播、播音等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张慧15897897697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武穴市住房和城乡建设局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专科及以上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中文、工民建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9B0812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陈瑾15072771446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2A24CB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武穴市工商联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2A24CB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大专及以上</w:t>
            </w:r>
          </w:p>
        </w:tc>
        <w:tc>
          <w:tcPr>
            <w:tcW w:w="4062" w:type="dxa"/>
            <w:vAlign w:val="center"/>
          </w:tcPr>
          <w:p w:rsidR="00006419" w:rsidRPr="003B7329" w:rsidRDefault="00006419" w:rsidP="002A24CB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中文或社会服务专业</w:t>
            </w:r>
          </w:p>
        </w:tc>
        <w:tc>
          <w:tcPr>
            <w:tcW w:w="1365" w:type="dxa"/>
            <w:vAlign w:val="center"/>
          </w:tcPr>
          <w:p w:rsidR="00006419" w:rsidRPr="003B7329" w:rsidRDefault="00006419" w:rsidP="002A24CB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2A24CB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邹蒙妮18071208959</w:t>
            </w:r>
          </w:p>
        </w:tc>
      </w:tr>
      <w:tr w:rsidR="00006419" w:rsidRPr="003B7329" w:rsidTr="00EA0012">
        <w:trPr>
          <w:trHeight w:hRule="exact" w:val="510"/>
          <w:jc w:val="center"/>
        </w:trPr>
        <w:tc>
          <w:tcPr>
            <w:tcW w:w="3598" w:type="dxa"/>
            <w:vAlign w:val="center"/>
          </w:tcPr>
          <w:p w:rsidR="00006419" w:rsidRPr="003B7329" w:rsidRDefault="00006419" w:rsidP="002A24CB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小计</w:t>
            </w:r>
          </w:p>
        </w:tc>
        <w:tc>
          <w:tcPr>
            <w:tcW w:w="1484" w:type="dxa"/>
            <w:vAlign w:val="center"/>
          </w:tcPr>
          <w:p w:rsidR="00006419" w:rsidRPr="003B7329" w:rsidRDefault="00006419" w:rsidP="002A24C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062" w:type="dxa"/>
            <w:vAlign w:val="center"/>
          </w:tcPr>
          <w:p w:rsidR="00006419" w:rsidRPr="003B7329" w:rsidRDefault="00006419" w:rsidP="002A24C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65" w:type="dxa"/>
            <w:vAlign w:val="center"/>
          </w:tcPr>
          <w:p w:rsidR="00006419" w:rsidRPr="003B7329" w:rsidRDefault="00006419" w:rsidP="002A24CB">
            <w:pPr>
              <w:jc w:val="center"/>
              <w:rPr>
                <w:rFonts w:ascii="宋体" w:eastAsia="宋体" w:hAnsi="宋体"/>
              </w:rPr>
            </w:pPr>
            <w:r w:rsidRPr="003B7329">
              <w:rPr>
                <w:rFonts w:ascii="宋体" w:eastAsia="宋体" w:hAnsi="宋体" w:hint="eastAsia"/>
              </w:rPr>
              <w:t>605人</w:t>
            </w:r>
          </w:p>
        </w:tc>
        <w:tc>
          <w:tcPr>
            <w:tcW w:w="2463" w:type="dxa"/>
            <w:vAlign w:val="center"/>
          </w:tcPr>
          <w:p w:rsidR="00006419" w:rsidRPr="003B7329" w:rsidRDefault="00006419" w:rsidP="002A24CB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4D32B2" w:rsidRPr="003B7329" w:rsidRDefault="004D32B2" w:rsidP="003B7329">
      <w:pPr>
        <w:spacing w:line="40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sectPr w:rsidR="004D32B2" w:rsidRPr="003B7329" w:rsidSect="00006419">
      <w:footerReference w:type="default" r:id="rId7"/>
      <w:pgSz w:w="16838" w:h="11906" w:orient="landscape"/>
      <w:pgMar w:top="1021" w:right="2098" w:bottom="102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6D" w:rsidRDefault="0031706D" w:rsidP="004D32B2">
      <w:r>
        <w:separator/>
      </w:r>
    </w:p>
  </w:endnote>
  <w:endnote w:type="continuationSeparator" w:id="0">
    <w:p w:rsidR="0031706D" w:rsidRDefault="0031706D" w:rsidP="004D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B2" w:rsidRDefault="00A6114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D32B2" w:rsidRDefault="00A6114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50DE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D197C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6D" w:rsidRDefault="0031706D" w:rsidP="004D32B2">
      <w:r>
        <w:separator/>
      </w:r>
    </w:p>
  </w:footnote>
  <w:footnote w:type="continuationSeparator" w:id="0">
    <w:p w:rsidR="0031706D" w:rsidRDefault="0031706D" w:rsidP="004D3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8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2544A6"/>
    <w:rsid w:val="00006419"/>
    <w:rsid w:val="00116BB8"/>
    <w:rsid w:val="001A3242"/>
    <w:rsid w:val="002B69BC"/>
    <w:rsid w:val="0031706D"/>
    <w:rsid w:val="003B7329"/>
    <w:rsid w:val="003D3AF3"/>
    <w:rsid w:val="004D32B2"/>
    <w:rsid w:val="00603BF9"/>
    <w:rsid w:val="00750DE1"/>
    <w:rsid w:val="007A7B86"/>
    <w:rsid w:val="00901055"/>
    <w:rsid w:val="009232AA"/>
    <w:rsid w:val="00A05343"/>
    <w:rsid w:val="00A6114B"/>
    <w:rsid w:val="00CC59B8"/>
    <w:rsid w:val="00E151E9"/>
    <w:rsid w:val="00E963D7"/>
    <w:rsid w:val="00F51091"/>
    <w:rsid w:val="00FD197C"/>
    <w:rsid w:val="01C91A52"/>
    <w:rsid w:val="02155F53"/>
    <w:rsid w:val="02634740"/>
    <w:rsid w:val="027223F7"/>
    <w:rsid w:val="0282132D"/>
    <w:rsid w:val="037A34BB"/>
    <w:rsid w:val="03FA17F9"/>
    <w:rsid w:val="049D4643"/>
    <w:rsid w:val="04DC6D86"/>
    <w:rsid w:val="05620A9A"/>
    <w:rsid w:val="05BE5DEB"/>
    <w:rsid w:val="05E53E40"/>
    <w:rsid w:val="05FF41E4"/>
    <w:rsid w:val="06440531"/>
    <w:rsid w:val="06D24883"/>
    <w:rsid w:val="07165CBC"/>
    <w:rsid w:val="07EE69AC"/>
    <w:rsid w:val="083224E1"/>
    <w:rsid w:val="08BB37F7"/>
    <w:rsid w:val="08C43CAD"/>
    <w:rsid w:val="08ED64F8"/>
    <w:rsid w:val="092544A6"/>
    <w:rsid w:val="092C7765"/>
    <w:rsid w:val="0957414F"/>
    <w:rsid w:val="0A117245"/>
    <w:rsid w:val="0A215F05"/>
    <w:rsid w:val="0A48254B"/>
    <w:rsid w:val="0AA23B8C"/>
    <w:rsid w:val="0E061F3A"/>
    <w:rsid w:val="0ECB2082"/>
    <w:rsid w:val="0F095DEE"/>
    <w:rsid w:val="0F9A45B6"/>
    <w:rsid w:val="10B978DE"/>
    <w:rsid w:val="110114E7"/>
    <w:rsid w:val="113B743E"/>
    <w:rsid w:val="11EC0A42"/>
    <w:rsid w:val="127B3A4A"/>
    <w:rsid w:val="12990E4F"/>
    <w:rsid w:val="12B4541D"/>
    <w:rsid w:val="12D759C5"/>
    <w:rsid w:val="12FB70C5"/>
    <w:rsid w:val="136E18C2"/>
    <w:rsid w:val="13CC763A"/>
    <w:rsid w:val="146637FD"/>
    <w:rsid w:val="15784D5E"/>
    <w:rsid w:val="15825D2A"/>
    <w:rsid w:val="15E05FAA"/>
    <w:rsid w:val="16092DC3"/>
    <w:rsid w:val="166A30BB"/>
    <w:rsid w:val="167308DC"/>
    <w:rsid w:val="173533C3"/>
    <w:rsid w:val="176568E9"/>
    <w:rsid w:val="18110D62"/>
    <w:rsid w:val="1915545C"/>
    <w:rsid w:val="19B57D27"/>
    <w:rsid w:val="19BD4994"/>
    <w:rsid w:val="1B514700"/>
    <w:rsid w:val="1B69168D"/>
    <w:rsid w:val="1BB909E9"/>
    <w:rsid w:val="1BB9255B"/>
    <w:rsid w:val="1C8E18E9"/>
    <w:rsid w:val="1D8270F4"/>
    <w:rsid w:val="1E2F44F8"/>
    <w:rsid w:val="1E304995"/>
    <w:rsid w:val="1ED337AA"/>
    <w:rsid w:val="1EF15826"/>
    <w:rsid w:val="202418D4"/>
    <w:rsid w:val="20B65927"/>
    <w:rsid w:val="20DC6D44"/>
    <w:rsid w:val="21B7743F"/>
    <w:rsid w:val="226B7AB7"/>
    <w:rsid w:val="22C840EF"/>
    <w:rsid w:val="23033681"/>
    <w:rsid w:val="233821C3"/>
    <w:rsid w:val="23D12360"/>
    <w:rsid w:val="23D15382"/>
    <w:rsid w:val="23FB6FA1"/>
    <w:rsid w:val="242B3103"/>
    <w:rsid w:val="2450310A"/>
    <w:rsid w:val="24B73BE9"/>
    <w:rsid w:val="24BA674A"/>
    <w:rsid w:val="25612269"/>
    <w:rsid w:val="25A57561"/>
    <w:rsid w:val="25A920DE"/>
    <w:rsid w:val="25CE6487"/>
    <w:rsid w:val="272832BC"/>
    <w:rsid w:val="27BE465A"/>
    <w:rsid w:val="29A26D32"/>
    <w:rsid w:val="2A657F44"/>
    <w:rsid w:val="2C3E3F90"/>
    <w:rsid w:val="2CAA09E3"/>
    <w:rsid w:val="2CD71F78"/>
    <w:rsid w:val="2D1A648B"/>
    <w:rsid w:val="2EC32C9A"/>
    <w:rsid w:val="2ED946AF"/>
    <w:rsid w:val="30B71113"/>
    <w:rsid w:val="31AF33ED"/>
    <w:rsid w:val="32FE4D0D"/>
    <w:rsid w:val="33211467"/>
    <w:rsid w:val="354D23DD"/>
    <w:rsid w:val="35926EC9"/>
    <w:rsid w:val="35B9602F"/>
    <w:rsid w:val="36936CEB"/>
    <w:rsid w:val="36B23034"/>
    <w:rsid w:val="36B3417E"/>
    <w:rsid w:val="37E01D28"/>
    <w:rsid w:val="38753760"/>
    <w:rsid w:val="38AD43DE"/>
    <w:rsid w:val="39193FED"/>
    <w:rsid w:val="393D4C2F"/>
    <w:rsid w:val="39B42F7E"/>
    <w:rsid w:val="3A4304E6"/>
    <w:rsid w:val="3B005A62"/>
    <w:rsid w:val="3B0B5872"/>
    <w:rsid w:val="3B9A4799"/>
    <w:rsid w:val="3BD4103D"/>
    <w:rsid w:val="3E9936AD"/>
    <w:rsid w:val="3EBE4F06"/>
    <w:rsid w:val="3F0807DE"/>
    <w:rsid w:val="3F124A3C"/>
    <w:rsid w:val="3F254AC6"/>
    <w:rsid w:val="412C4DC8"/>
    <w:rsid w:val="41D619A9"/>
    <w:rsid w:val="421A586E"/>
    <w:rsid w:val="425A221B"/>
    <w:rsid w:val="43DD247E"/>
    <w:rsid w:val="441750F8"/>
    <w:rsid w:val="442410C8"/>
    <w:rsid w:val="4437493A"/>
    <w:rsid w:val="448213C9"/>
    <w:rsid w:val="4498589B"/>
    <w:rsid w:val="44F26254"/>
    <w:rsid w:val="45644E8F"/>
    <w:rsid w:val="45A35AF3"/>
    <w:rsid w:val="47726006"/>
    <w:rsid w:val="498750EB"/>
    <w:rsid w:val="498E64DA"/>
    <w:rsid w:val="4A8A1B5C"/>
    <w:rsid w:val="4D2D7990"/>
    <w:rsid w:val="4D4B5AF1"/>
    <w:rsid w:val="4D643607"/>
    <w:rsid w:val="4D865BAA"/>
    <w:rsid w:val="4D947619"/>
    <w:rsid w:val="4DC13F6B"/>
    <w:rsid w:val="4EBD6CE9"/>
    <w:rsid w:val="4F4A5796"/>
    <w:rsid w:val="4F8140A8"/>
    <w:rsid w:val="4FC722C0"/>
    <w:rsid w:val="501542A0"/>
    <w:rsid w:val="50EE737F"/>
    <w:rsid w:val="51112A70"/>
    <w:rsid w:val="51590A96"/>
    <w:rsid w:val="541D05BC"/>
    <w:rsid w:val="5463710C"/>
    <w:rsid w:val="56414754"/>
    <w:rsid w:val="56F60B19"/>
    <w:rsid w:val="57A30E8D"/>
    <w:rsid w:val="5882421F"/>
    <w:rsid w:val="59132CF2"/>
    <w:rsid w:val="5A154114"/>
    <w:rsid w:val="5BE05599"/>
    <w:rsid w:val="5CAF7ED8"/>
    <w:rsid w:val="5D610ED6"/>
    <w:rsid w:val="5DD8403A"/>
    <w:rsid w:val="60356EA2"/>
    <w:rsid w:val="621F2AF4"/>
    <w:rsid w:val="62742461"/>
    <w:rsid w:val="62931248"/>
    <w:rsid w:val="62DD2040"/>
    <w:rsid w:val="62EE0D49"/>
    <w:rsid w:val="632E4B01"/>
    <w:rsid w:val="63B16744"/>
    <w:rsid w:val="63BD344B"/>
    <w:rsid w:val="63F40A8C"/>
    <w:rsid w:val="64744DB0"/>
    <w:rsid w:val="64AD43D0"/>
    <w:rsid w:val="66575D6E"/>
    <w:rsid w:val="66782095"/>
    <w:rsid w:val="68B477D3"/>
    <w:rsid w:val="6972081A"/>
    <w:rsid w:val="69BF3B4A"/>
    <w:rsid w:val="6A30568B"/>
    <w:rsid w:val="6A9959F5"/>
    <w:rsid w:val="6AAA485C"/>
    <w:rsid w:val="6AB93680"/>
    <w:rsid w:val="6B0B63BF"/>
    <w:rsid w:val="6B112D96"/>
    <w:rsid w:val="6B4A0C1C"/>
    <w:rsid w:val="6B4A1C46"/>
    <w:rsid w:val="6B7179B0"/>
    <w:rsid w:val="6B852B67"/>
    <w:rsid w:val="6BDB55EB"/>
    <w:rsid w:val="6C0636F9"/>
    <w:rsid w:val="6C1F19B2"/>
    <w:rsid w:val="6C200E4B"/>
    <w:rsid w:val="6C4C2620"/>
    <w:rsid w:val="6D011CCA"/>
    <w:rsid w:val="6D535020"/>
    <w:rsid w:val="6EA2231A"/>
    <w:rsid w:val="6F3746AF"/>
    <w:rsid w:val="6FDC3717"/>
    <w:rsid w:val="70046E63"/>
    <w:rsid w:val="70175CE6"/>
    <w:rsid w:val="70A31726"/>
    <w:rsid w:val="70BF7B18"/>
    <w:rsid w:val="713C641E"/>
    <w:rsid w:val="71E81F96"/>
    <w:rsid w:val="71EE3109"/>
    <w:rsid w:val="72465035"/>
    <w:rsid w:val="72DB0C27"/>
    <w:rsid w:val="73672505"/>
    <w:rsid w:val="73A1610E"/>
    <w:rsid w:val="73E35C8D"/>
    <w:rsid w:val="746A40A2"/>
    <w:rsid w:val="754C4D98"/>
    <w:rsid w:val="75512E0F"/>
    <w:rsid w:val="76837EFF"/>
    <w:rsid w:val="76D54A17"/>
    <w:rsid w:val="76E3776C"/>
    <w:rsid w:val="77920E7C"/>
    <w:rsid w:val="77D17391"/>
    <w:rsid w:val="77F93F2A"/>
    <w:rsid w:val="785D1D24"/>
    <w:rsid w:val="79410FE3"/>
    <w:rsid w:val="7AF4006E"/>
    <w:rsid w:val="7B7863B6"/>
    <w:rsid w:val="7B7E6545"/>
    <w:rsid w:val="7BE57EE8"/>
    <w:rsid w:val="7C0B31C6"/>
    <w:rsid w:val="7C0D63EB"/>
    <w:rsid w:val="7DC010ED"/>
    <w:rsid w:val="7DC33523"/>
    <w:rsid w:val="7E941087"/>
    <w:rsid w:val="7EA556FA"/>
    <w:rsid w:val="7F446F77"/>
    <w:rsid w:val="7F8D3B6A"/>
    <w:rsid w:val="7F9C5449"/>
    <w:rsid w:val="7FC1268B"/>
    <w:rsid w:val="7FF4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2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D3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D32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4D32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4D32B2"/>
  </w:style>
  <w:style w:type="character" w:styleId="a7">
    <w:name w:val="Hyperlink"/>
    <w:basedOn w:val="a0"/>
    <w:qFormat/>
    <w:rsid w:val="004D32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32B2"/>
    <w:pPr>
      <w:ind w:firstLineChars="200" w:firstLine="420"/>
    </w:pPr>
  </w:style>
  <w:style w:type="character" w:customStyle="1" w:styleId="font31">
    <w:name w:val="font31"/>
    <w:basedOn w:val="a0"/>
    <w:qFormat/>
    <w:rsid w:val="004D32B2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4D32B2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4D32B2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rick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4</Pages>
  <Words>354</Words>
  <Characters>2020</Characters>
  <Application>Microsoft Office Word</Application>
  <DocSecurity>0</DocSecurity>
  <Lines>16</Lines>
  <Paragraphs>4</Paragraphs>
  <ScaleCrop>false</ScaleCrop>
  <Company>中国石油大学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Over/Hk</dc:creator>
  <cp:lastModifiedBy>Administrator</cp:lastModifiedBy>
  <cp:revision>3</cp:revision>
  <cp:lastPrinted>2019-03-29T08:54:00Z</cp:lastPrinted>
  <dcterms:created xsi:type="dcterms:W3CDTF">2019-04-30T04:24:00Z</dcterms:created>
  <dcterms:modified xsi:type="dcterms:W3CDTF">2019-05-05T10:18:00Z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