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面试人员名单表</w:t>
      </w:r>
      <w:bookmarkStart w:id="0" w:name="_GoBack"/>
      <w:bookmarkEnd w:id="0"/>
    </w:p>
    <w:tbl>
      <w:tblPr>
        <w:tblStyle w:val="3"/>
        <w:tblW w:w="50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500"/>
        <w:gridCol w:w="1000"/>
        <w:gridCol w:w="2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吴正东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主治医师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张如宝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赵娜娜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窦先峰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张晨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执业医师</w:t>
            </w:r>
          </w:p>
        </w:tc>
      </w:tr>
      <w:tr>
        <w:tblPrEx>
          <w:tblLayout w:type="fixed"/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唐晓燕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徐智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许梦阳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潘瑞奇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刘洪梅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宫栋强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执业医师</w:t>
            </w:r>
          </w:p>
        </w:tc>
      </w:tr>
      <w:tr>
        <w:tblPrEx>
          <w:tblLayout w:type="fixed"/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王子豪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袁帅帅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助理医师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张聪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季昭晨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袁宏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徐兰芳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执业医师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张辰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执业医师</w:t>
            </w:r>
          </w:p>
        </w:tc>
      </w:tr>
    </w:tbl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436EC"/>
    <w:rsid w:val="6D535020"/>
    <w:rsid w:val="7D94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2019-01-08T07:31:00Z</dcterms:created>
  <dc:creator>Administrator</dc:creator>
  <cp:lastModifiedBy>Administrator</cp:lastModifiedBy>
  <dcterms:modified xsi:type="dcterms:W3CDTF">2019-01-08T07:32:04Z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