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2" w:rsidRDefault="00545C12" w:rsidP="008061AE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FF3534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 w:rsidRPr="00FF3534">
        <w:rPr>
          <w:rFonts w:ascii="仿宋" w:eastAsia="仿宋" w:hAnsi="仿宋" w:cs="仿宋" w:hint="eastAsia"/>
          <w:sz w:val="32"/>
          <w:szCs w:val="32"/>
        </w:rPr>
        <w:t>：</w:t>
      </w:r>
    </w:p>
    <w:p w:rsidR="00545C12" w:rsidRPr="00044706" w:rsidRDefault="00545C12" w:rsidP="008061AE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545C12" w:rsidRDefault="00545C12" w:rsidP="00B46085">
      <w:pPr>
        <w:spacing w:line="592" w:lineRule="exact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CA01A8">
        <w:rPr>
          <w:rFonts w:ascii="方正小标宋简体" w:eastAsia="方正小标宋简体" w:hAnsi="华文仿宋" w:cs="方正小标宋简体" w:hint="eastAsia"/>
          <w:sz w:val="36"/>
          <w:szCs w:val="36"/>
        </w:rPr>
        <w:t>江苏法院聘用制书记员招录考试纪律</w:t>
      </w:r>
    </w:p>
    <w:p w:rsidR="00545C12" w:rsidRPr="00CA01A8" w:rsidRDefault="00545C12" w:rsidP="00B46085">
      <w:pPr>
        <w:spacing w:line="592" w:lineRule="exact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</w:p>
    <w:p w:rsidR="00545C12" w:rsidRPr="00F45862" w:rsidRDefault="00545C12" w:rsidP="00044706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为确保江苏法院聘用制书记员招录考试的严肃性和公正性，特制定以下考场纪律，请全体考生认真遵守：</w:t>
      </w:r>
    </w:p>
    <w:p w:rsidR="00545C12" w:rsidRPr="00F45862" w:rsidRDefault="00545C12" w:rsidP="00044706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、考生进入考试区域前需出示苏康码、行程码，提交填写好的</w:t>
      </w:r>
      <w:r w:rsidRPr="00C50C57">
        <w:rPr>
          <w:rFonts w:ascii="仿宋" w:eastAsia="仿宋" w:hAnsi="仿宋" w:cs="仿宋" w:hint="eastAsia"/>
          <w:sz w:val="32"/>
          <w:szCs w:val="32"/>
        </w:rPr>
        <w:t>个人健康情况申报暨承诺书</w:t>
      </w:r>
      <w:r>
        <w:rPr>
          <w:rFonts w:ascii="仿宋" w:eastAsia="仿宋" w:hAnsi="仿宋" w:cs="仿宋" w:hint="eastAsia"/>
          <w:sz w:val="32"/>
          <w:szCs w:val="32"/>
        </w:rPr>
        <w:t>，接受体温检测，“两码”正常且体温</w:t>
      </w:r>
      <w:r w:rsidRPr="00427260">
        <w:rPr>
          <w:rFonts w:ascii="仿宋" w:eastAsia="仿宋" w:hAnsi="仿宋" w:cs="仿宋" w:hint="eastAsia"/>
          <w:sz w:val="32"/>
          <w:szCs w:val="32"/>
        </w:rPr>
        <w:t>＜</w:t>
      </w:r>
      <w:r>
        <w:rPr>
          <w:rFonts w:hAnsi="宋体"/>
          <w:color w:val="000000"/>
          <w:kern w:val="0"/>
          <w:sz w:val="32"/>
          <w:szCs w:val="32"/>
        </w:rPr>
        <w:t>37.3</w:t>
      </w:r>
      <w:r w:rsidRPr="00DC7CC7">
        <w:rPr>
          <w:rFonts w:ascii="仿宋" w:eastAsia="仿宋" w:hAnsi="仿宋" w:cs="仿宋" w:hint="eastAsia"/>
          <w:sz w:val="32"/>
          <w:szCs w:val="32"/>
        </w:rPr>
        <w:t>℃</w:t>
      </w:r>
      <w:r>
        <w:rPr>
          <w:rFonts w:ascii="仿宋" w:eastAsia="仿宋" w:hAnsi="仿宋" w:cs="仿宋" w:hint="eastAsia"/>
          <w:sz w:val="32"/>
          <w:szCs w:val="32"/>
        </w:rPr>
        <w:t>方可入场，考试全程需佩戴口罩，请考生自备。其它疫情防控要求，按各地考试通知要求执行。</w:t>
      </w:r>
    </w:p>
    <w:p w:rsidR="00545C12" w:rsidRDefault="00545C12" w:rsidP="00044706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Pr="00F45862">
        <w:rPr>
          <w:rFonts w:ascii="仿宋" w:eastAsia="仿宋" w:hAnsi="仿宋" w:cs="仿宋" w:hint="eastAsia"/>
          <w:sz w:val="32"/>
          <w:szCs w:val="32"/>
        </w:rPr>
        <w:t>、考生携带本人身份证、准考证</w:t>
      </w:r>
      <w:r>
        <w:rPr>
          <w:rFonts w:ascii="仿宋" w:eastAsia="仿宋" w:hAnsi="仿宋" w:cs="仿宋" w:hint="eastAsia"/>
          <w:sz w:val="32"/>
          <w:szCs w:val="32"/>
        </w:rPr>
        <w:t>核验身份后</w:t>
      </w:r>
      <w:r w:rsidRPr="00F45862">
        <w:rPr>
          <w:rFonts w:ascii="仿宋" w:eastAsia="仿宋" w:hAnsi="仿宋" w:cs="仿宋" w:hint="eastAsia"/>
          <w:sz w:val="32"/>
          <w:szCs w:val="32"/>
        </w:rPr>
        <w:t>按规定时间入场</w:t>
      </w:r>
      <w:r>
        <w:rPr>
          <w:rFonts w:ascii="仿宋" w:eastAsia="仿宋" w:hAnsi="仿宋" w:cs="仿宋" w:hint="eastAsia"/>
          <w:sz w:val="32"/>
          <w:szCs w:val="32"/>
        </w:rPr>
        <w:t>签到</w:t>
      </w:r>
      <w:r w:rsidRPr="00F45862">
        <w:rPr>
          <w:rFonts w:ascii="仿宋" w:eastAsia="仿宋" w:hAnsi="仿宋" w:cs="仿宋" w:hint="eastAsia"/>
          <w:sz w:val="32"/>
          <w:szCs w:val="32"/>
        </w:rPr>
        <w:t>。笔试开考后</w:t>
      </w:r>
      <w:r w:rsidRPr="00F45862">
        <w:rPr>
          <w:rFonts w:ascii="仿宋" w:eastAsia="仿宋" w:hAnsi="仿宋" w:cs="仿宋"/>
          <w:sz w:val="32"/>
          <w:szCs w:val="32"/>
        </w:rPr>
        <w:t>30</w:t>
      </w:r>
      <w:r w:rsidRPr="00F45862">
        <w:rPr>
          <w:rFonts w:ascii="仿宋" w:eastAsia="仿宋" w:hAnsi="仿宋" w:cs="仿宋" w:hint="eastAsia"/>
          <w:sz w:val="32"/>
          <w:szCs w:val="32"/>
        </w:rPr>
        <w:t>分钟禁止入场，笔试开考后</w:t>
      </w:r>
      <w:r w:rsidRPr="00F45862">
        <w:rPr>
          <w:rFonts w:ascii="仿宋" w:eastAsia="仿宋" w:hAnsi="仿宋" w:cs="仿宋"/>
          <w:sz w:val="32"/>
          <w:szCs w:val="32"/>
        </w:rPr>
        <w:t>30</w:t>
      </w:r>
      <w:r w:rsidRPr="00F45862">
        <w:rPr>
          <w:rFonts w:ascii="仿宋" w:eastAsia="仿宋" w:hAnsi="仿宋" w:cs="仿宋" w:hint="eastAsia"/>
          <w:sz w:val="32"/>
          <w:szCs w:val="32"/>
        </w:rPr>
        <w:t>分钟方可交卷离场。速录技能考试音频开始播放后禁止入场，不得提前离场。</w:t>
      </w:r>
    </w:p>
    <w:p w:rsidR="00545C12" w:rsidRPr="00F45862" w:rsidRDefault="00545C12" w:rsidP="00044706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 w:rsidRPr="00F45862">
        <w:rPr>
          <w:rFonts w:ascii="仿宋" w:eastAsia="仿宋" w:hAnsi="仿宋" w:cs="仿宋" w:hint="eastAsia"/>
          <w:sz w:val="32"/>
          <w:szCs w:val="32"/>
        </w:rPr>
        <w:t>、考场内须保持安静，严禁大声喧哗、交头接耳。考生携带的手机应当关闭，并将关闭的手机</w:t>
      </w:r>
      <w:r w:rsidRPr="00F45862">
        <w:rPr>
          <w:rFonts w:ascii="仿宋" w:eastAsia="仿宋" w:hAnsi="仿宋" w:cs="仿宋"/>
          <w:sz w:val="32"/>
          <w:szCs w:val="32"/>
        </w:rPr>
        <w:t xml:space="preserve"> </w:t>
      </w:r>
      <w:r w:rsidRPr="00F45862">
        <w:rPr>
          <w:rFonts w:ascii="仿宋" w:eastAsia="仿宋" w:hAnsi="仿宋" w:cs="仿宋" w:hint="eastAsia"/>
          <w:sz w:val="32"/>
          <w:szCs w:val="32"/>
        </w:rPr>
        <w:t>、</w:t>
      </w:r>
      <w:r w:rsidRPr="00F45862">
        <w:rPr>
          <w:rFonts w:ascii="仿宋" w:eastAsia="仿宋" w:hAnsi="仿宋" w:cs="仿宋"/>
          <w:sz w:val="32"/>
          <w:szCs w:val="32"/>
        </w:rPr>
        <w:t>U</w:t>
      </w:r>
      <w:r w:rsidRPr="00F45862">
        <w:rPr>
          <w:rFonts w:ascii="仿宋" w:eastAsia="仿宋" w:hAnsi="仿宋" w:cs="仿宋" w:hint="eastAsia"/>
          <w:sz w:val="32"/>
          <w:szCs w:val="32"/>
        </w:rPr>
        <w:t>盘等电子设备和个人物品统一放至指定位置；</w:t>
      </w:r>
    </w:p>
    <w:p w:rsidR="00545C12" w:rsidRPr="00F45862" w:rsidRDefault="00545C12" w:rsidP="00044706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 w:rsidRPr="00F45862">
        <w:rPr>
          <w:rFonts w:ascii="仿宋" w:eastAsia="仿宋" w:hAnsi="仿宋" w:cs="仿宋" w:hint="eastAsia"/>
          <w:sz w:val="32"/>
          <w:szCs w:val="32"/>
        </w:rPr>
        <w:t>、独立完成考试。有下列行为之一的，按作弊处理，取消考试成绩：</w:t>
      </w:r>
    </w:p>
    <w:p w:rsidR="00545C12" w:rsidRPr="00F45862" w:rsidRDefault="00545C12" w:rsidP="00044706">
      <w:pPr>
        <w:spacing w:line="592" w:lineRule="exact"/>
        <w:ind w:firstLineChars="1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（</w:t>
      </w:r>
      <w:r w:rsidRPr="00F45862">
        <w:rPr>
          <w:rFonts w:ascii="仿宋" w:eastAsia="仿宋" w:hAnsi="仿宋" w:cs="仿宋"/>
          <w:sz w:val="32"/>
          <w:szCs w:val="32"/>
        </w:rPr>
        <w:t>1</w:t>
      </w:r>
      <w:r w:rsidRPr="00F45862">
        <w:rPr>
          <w:rFonts w:ascii="仿宋" w:eastAsia="仿宋" w:hAnsi="仿宋" w:cs="仿宋" w:hint="eastAsia"/>
          <w:sz w:val="32"/>
          <w:szCs w:val="32"/>
        </w:rPr>
        <w:t>）抄袭他人答案、拷贝他人考试文档的；</w:t>
      </w:r>
    </w:p>
    <w:p w:rsidR="00545C12" w:rsidRPr="00F45862" w:rsidRDefault="00545C12" w:rsidP="00044706">
      <w:pPr>
        <w:spacing w:line="592" w:lineRule="exact"/>
        <w:ind w:firstLineChars="1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（</w:t>
      </w:r>
      <w:r w:rsidRPr="00F45862">
        <w:rPr>
          <w:rFonts w:ascii="仿宋" w:eastAsia="仿宋" w:hAnsi="仿宋" w:cs="仿宋"/>
          <w:sz w:val="32"/>
          <w:szCs w:val="32"/>
        </w:rPr>
        <w:t>2</w:t>
      </w:r>
      <w:r w:rsidRPr="00F45862">
        <w:rPr>
          <w:rFonts w:ascii="仿宋" w:eastAsia="仿宋" w:hAnsi="仿宋" w:cs="仿宋" w:hint="eastAsia"/>
          <w:sz w:val="32"/>
          <w:szCs w:val="32"/>
        </w:rPr>
        <w:t>）将试卷带离考场的；</w:t>
      </w:r>
    </w:p>
    <w:p w:rsidR="00545C12" w:rsidRPr="00F45862" w:rsidRDefault="00545C12" w:rsidP="00044706">
      <w:pPr>
        <w:spacing w:line="592" w:lineRule="exact"/>
        <w:ind w:firstLineChars="1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（</w:t>
      </w:r>
      <w:r w:rsidRPr="00F45862">
        <w:rPr>
          <w:rFonts w:ascii="仿宋" w:eastAsia="仿宋" w:hAnsi="仿宋" w:cs="仿宋"/>
          <w:sz w:val="32"/>
          <w:szCs w:val="32"/>
        </w:rPr>
        <w:t>3</w:t>
      </w:r>
      <w:r w:rsidRPr="00F45862">
        <w:rPr>
          <w:rFonts w:ascii="仿宋" w:eastAsia="仿宋" w:hAnsi="仿宋" w:cs="仿宋" w:hint="eastAsia"/>
          <w:sz w:val="32"/>
          <w:szCs w:val="32"/>
        </w:rPr>
        <w:t>）私自拷贝听打考试文档的；</w:t>
      </w:r>
    </w:p>
    <w:p w:rsidR="00545C12" w:rsidRPr="00F45862" w:rsidRDefault="00545C12" w:rsidP="00044706">
      <w:pPr>
        <w:spacing w:line="592" w:lineRule="exact"/>
        <w:ind w:firstLineChars="1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（</w:t>
      </w:r>
      <w:r w:rsidRPr="00F45862">
        <w:rPr>
          <w:rFonts w:ascii="仿宋" w:eastAsia="仿宋" w:hAnsi="仿宋" w:cs="仿宋"/>
          <w:sz w:val="32"/>
          <w:szCs w:val="32"/>
        </w:rPr>
        <w:t>4</w:t>
      </w:r>
      <w:r w:rsidRPr="00F45862">
        <w:rPr>
          <w:rFonts w:ascii="仿宋" w:eastAsia="仿宋" w:hAnsi="仿宋" w:cs="仿宋" w:hint="eastAsia"/>
          <w:sz w:val="32"/>
          <w:szCs w:val="32"/>
        </w:rPr>
        <w:t>）在考试过程中，使用</w:t>
      </w:r>
      <w:r w:rsidRPr="00F45862">
        <w:rPr>
          <w:rFonts w:ascii="仿宋" w:eastAsia="仿宋" w:hAnsi="仿宋" w:cs="仿宋"/>
          <w:sz w:val="32"/>
          <w:szCs w:val="32"/>
        </w:rPr>
        <w:t>U</w:t>
      </w:r>
      <w:r w:rsidRPr="00F45862">
        <w:rPr>
          <w:rFonts w:ascii="仿宋" w:eastAsia="仿宋" w:hAnsi="仿宋" w:cs="仿宋" w:hint="eastAsia"/>
          <w:sz w:val="32"/>
          <w:szCs w:val="32"/>
        </w:rPr>
        <w:t>盘、耳机、手机等电子设备的；</w:t>
      </w:r>
    </w:p>
    <w:p w:rsidR="00545C12" w:rsidRPr="00F45862" w:rsidRDefault="00545C12" w:rsidP="00044706">
      <w:pPr>
        <w:spacing w:line="592" w:lineRule="exact"/>
        <w:ind w:firstLineChars="100" w:firstLine="3168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仿宋" w:hint="eastAsia"/>
          <w:sz w:val="32"/>
          <w:szCs w:val="32"/>
        </w:rPr>
        <w:t>（</w:t>
      </w:r>
      <w:r w:rsidRPr="00F45862">
        <w:rPr>
          <w:rFonts w:ascii="仿宋" w:eastAsia="仿宋" w:hAnsi="仿宋" w:cs="仿宋"/>
          <w:sz w:val="32"/>
          <w:szCs w:val="32"/>
        </w:rPr>
        <w:t>5</w:t>
      </w:r>
      <w:r w:rsidRPr="00F45862">
        <w:rPr>
          <w:rFonts w:ascii="仿宋" w:eastAsia="仿宋" w:hAnsi="仿宋" w:cs="仿宋" w:hint="eastAsia"/>
          <w:sz w:val="32"/>
          <w:szCs w:val="32"/>
        </w:rPr>
        <w:t>）为他人提供答案和考试文档的。</w:t>
      </w:r>
    </w:p>
    <w:p w:rsidR="00545C12" w:rsidRDefault="00545C12" w:rsidP="00044706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、速录技能考试音频播放完毕后，立即保存好听打的内容，关闭记事本，点击提交按钮，向服务器提交考核文档，不及时提交文档，视为违纪。</w:t>
      </w:r>
    </w:p>
    <w:p w:rsidR="00545C12" w:rsidRPr="00F45862" w:rsidRDefault="00545C12" w:rsidP="00044706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 w:rsidRPr="00F45862">
        <w:rPr>
          <w:rFonts w:ascii="仿宋" w:eastAsia="仿宋" w:hAnsi="仿宋" w:cs="仿宋" w:hint="eastAsia"/>
          <w:sz w:val="32"/>
          <w:szCs w:val="32"/>
        </w:rPr>
        <w:t>、速录技能考试使用考场提供的标准键盘和词库，严禁自带键盘入场（专业速录设备除外）、严禁使用自带词库。如需安装特殊输入法的，需事先报告监考老师，在监考老师的监督下安装。</w:t>
      </w:r>
    </w:p>
    <w:p w:rsidR="00545C12" w:rsidRDefault="00545C12" w:rsidP="00044706">
      <w:pPr>
        <w:spacing w:line="592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 w:rsidRPr="00F45862">
        <w:rPr>
          <w:rFonts w:ascii="仿宋" w:eastAsia="仿宋" w:hAnsi="仿宋" w:cs="仿宋" w:hint="eastAsia"/>
          <w:sz w:val="32"/>
          <w:szCs w:val="32"/>
        </w:rPr>
        <w:t>、速录技能考试过程中如遇机器意外故障等特殊情况，请举手示意，并坐在位置上等待监考老师处理，不得影响他人考试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45C12" w:rsidRDefault="00545C12" w:rsidP="00044706">
      <w:pPr>
        <w:spacing w:line="592" w:lineRule="exact"/>
        <w:ind w:firstLineChars="200" w:firstLine="3168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</w:t>
      </w:r>
      <w:r w:rsidRPr="00F45862">
        <w:rPr>
          <w:rFonts w:ascii="仿宋" w:eastAsia="仿宋" w:hAnsi="仿宋" w:cs="仿宋" w:hint="eastAsia"/>
          <w:sz w:val="32"/>
          <w:szCs w:val="32"/>
        </w:rPr>
        <w:t>、</w:t>
      </w:r>
      <w:r w:rsidRPr="00F45862">
        <w:rPr>
          <w:rFonts w:ascii="仿宋" w:eastAsia="仿宋" w:hAnsi="仿宋" w:cs="仿宋" w:hint="eastAsia"/>
          <w:kern w:val="0"/>
          <w:sz w:val="32"/>
          <w:szCs w:val="32"/>
        </w:rPr>
        <w:t>参加速录技能考试需候考的考生，必须在规定时间之前进入候考区域签到候考，听通知方能进入机试考场；考生未按规定时间签到或期间擅自离开候考区域，考试成绩无效；候考人员一律关闭手机，并将手机装入信封内，集中存放于指定位置，凡是发现在候考期间使用手机的，一律取消考试资格。</w:t>
      </w:r>
    </w:p>
    <w:p w:rsidR="00545C12" w:rsidRPr="00656344" w:rsidRDefault="00545C12" w:rsidP="003341ED">
      <w:pPr>
        <w:widowControl/>
        <w:jc w:val="center"/>
        <w:rPr>
          <w:rFonts w:ascii="Times New Roman" w:eastAsia="方正仿宋_GBK" w:cs="Times New Roman"/>
          <w:kern w:val="0"/>
          <w:sz w:val="30"/>
          <w:szCs w:val="30"/>
        </w:rPr>
      </w:pPr>
    </w:p>
    <w:sectPr w:rsidR="00545C12" w:rsidRPr="00656344" w:rsidSect="00656344">
      <w:footerReference w:type="default" r:id="rId7"/>
      <w:pgSz w:w="11906" w:h="16838"/>
      <w:pgMar w:top="1560" w:right="1274" w:bottom="1702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12" w:rsidRDefault="00545C12" w:rsidP="005742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5C12" w:rsidRDefault="00545C12" w:rsidP="005742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12" w:rsidRPr="00A86B6A" w:rsidRDefault="00545C12">
    <w:pPr>
      <w:pStyle w:val="Footer"/>
      <w:jc w:val="right"/>
      <w:rPr>
        <w:rFonts w:cs="Times New Roman"/>
        <w:sz w:val="24"/>
        <w:szCs w:val="24"/>
      </w:rPr>
    </w:pPr>
    <w:r w:rsidRPr="00A86B6A">
      <w:rPr>
        <w:sz w:val="24"/>
        <w:szCs w:val="24"/>
      </w:rPr>
      <w:fldChar w:fldCharType="begin"/>
    </w:r>
    <w:r w:rsidRPr="00A86B6A">
      <w:rPr>
        <w:sz w:val="24"/>
        <w:szCs w:val="24"/>
      </w:rPr>
      <w:instrText>PAGE   \* MERGEFORMAT</w:instrText>
    </w:r>
    <w:r w:rsidRPr="00A86B6A">
      <w:rPr>
        <w:sz w:val="24"/>
        <w:szCs w:val="24"/>
      </w:rPr>
      <w:fldChar w:fldCharType="separate"/>
    </w:r>
    <w:r w:rsidRPr="00044706">
      <w:rPr>
        <w:noProof/>
        <w:sz w:val="24"/>
        <w:szCs w:val="24"/>
        <w:lang w:val="zh-CN"/>
      </w:rPr>
      <w:t>2</w:t>
    </w:r>
    <w:r w:rsidRPr="00A86B6A">
      <w:rPr>
        <w:sz w:val="24"/>
        <w:szCs w:val="24"/>
      </w:rPr>
      <w:fldChar w:fldCharType="end"/>
    </w:r>
  </w:p>
  <w:p w:rsidR="00545C12" w:rsidRDefault="00545C1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12" w:rsidRDefault="00545C12" w:rsidP="005742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5C12" w:rsidRDefault="00545C12" w:rsidP="005742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B1A"/>
    <w:multiLevelType w:val="hybridMultilevel"/>
    <w:tmpl w:val="6C4ACD8E"/>
    <w:lvl w:ilvl="0" w:tplc="9C0AD546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8" w:hanging="420"/>
      </w:pPr>
    </w:lvl>
    <w:lvl w:ilvl="2" w:tplc="0409001B">
      <w:start w:val="1"/>
      <w:numFmt w:val="lowerRoman"/>
      <w:lvlText w:val="%3."/>
      <w:lvlJc w:val="righ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9">
      <w:start w:val="1"/>
      <w:numFmt w:val="lowerLetter"/>
      <w:lvlText w:val="%5)"/>
      <w:lvlJc w:val="left"/>
      <w:pPr>
        <w:ind w:left="2668" w:hanging="420"/>
      </w:pPr>
    </w:lvl>
    <w:lvl w:ilvl="5" w:tplc="0409001B">
      <w:start w:val="1"/>
      <w:numFmt w:val="lowerRoman"/>
      <w:lvlText w:val="%6."/>
      <w:lvlJc w:val="righ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9">
      <w:start w:val="1"/>
      <w:numFmt w:val="lowerLetter"/>
      <w:lvlText w:val="%8)"/>
      <w:lvlJc w:val="left"/>
      <w:pPr>
        <w:ind w:left="3928" w:hanging="420"/>
      </w:pPr>
    </w:lvl>
    <w:lvl w:ilvl="8" w:tplc="0409001B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911"/>
    <w:rsid w:val="00012686"/>
    <w:rsid w:val="0001790F"/>
    <w:rsid w:val="00040388"/>
    <w:rsid w:val="00044706"/>
    <w:rsid w:val="00046AAC"/>
    <w:rsid w:val="000532BD"/>
    <w:rsid w:val="00063894"/>
    <w:rsid w:val="000943A7"/>
    <w:rsid w:val="000B2588"/>
    <w:rsid w:val="000E6344"/>
    <w:rsid w:val="000F1EB7"/>
    <w:rsid w:val="00102B19"/>
    <w:rsid w:val="001048C6"/>
    <w:rsid w:val="00115FB5"/>
    <w:rsid w:val="0012313C"/>
    <w:rsid w:val="0014530F"/>
    <w:rsid w:val="00160314"/>
    <w:rsid w:val="00162279"/>
    <w:rsid w:val="00190504"/>
    <w:rsid w:val="001A6AC8"/>
    <w:rsid w:val="001B2CD8"/>
    <w:rsid w:val="001C0CC6"/>
    <w:rsid w:val="001C45A6"/>
    <w:rsid w:val="001F4DE9"/>
    <w:rsid w:val="001F72FC"/>
    <w:rsid w:val="00204C15"/>
    <w:rsid w:val="002121E4"/>
    <w:rsid w:val="00216179"/>
    <w:rsid w:val="00236D97"/>
    <w:rsid w:val="002453FF"/>
    <w:rsid w:val="002455AF"/>
    <w:rsid w:val="00271538"/>
    <w:rsid w:val="002C3048"/>
    <w:rsid w:val="002D4C65"/>
    <w:rsid w:val="002E7F97"/>
    <w:rsid w:val="002F3E01"/>
    <w:rsid w:val="003033D8"/>
    <w:rsid w:val="0030576D"/>
    <w:rsid w:val="00326CF1"/>
    <w:rsid w:val="0032741E"/>
    <w:rsid w:val="003306F7"/>
    <w:rsid w:val="00331AB2"/>
    <w:rsid w:val="003341ED"/>
    <w:rsid w:val="00341129"/>
    <w:rsid w:val="003471F4"/>
    <w:rsid w:val="00363B35"/>
    <w:rsid w:val="00367ABE"/>
    <w:rsid w:val="00371C4C"/>
    <w:rsid w:val="00393A9D"/>
    <w:rsid w:val="003964D1"/>
    <w:rsid w:val="003A59BC"/>
    <w:rsid w:val="003C7E20"/>
    <w:rsid w:val="003E0168"/>
    <w:rsid w:val="003E7AC3"/>
    <w:rsid w:val="003F0837"/>
    <w:rsid w:val="00410843"/>
    <w:rsid w:val="00414E9A"/>
    <w:rsid w:val="00415E9B"/>
    <w:rsid w:val="004163AB"/>
    <w:rsid w:val="004249AC"/>
    <w:rsid w:val="00425E94"/>
    <w:rsid w:val="00426F06"/>
    <w:rsid w:val="00427260"/>
    <w:rsid w:val="00434EF2"/>
    <w:rsid w:val="00450349"/>
    <w:rsid w:val="00460F82"/>
    <w:rsid w:val="00471A44"/>
    <w:rsid w:val="00497936"/>
    <w:rsid w:val="004B754E"/>
    <w:rsid w:val="00545C12"/>
    <w:rsid w:val="00556CF3"/>
    <w:rsid w:val="005622C3"/>
    <w:rsid w:val="005639F9"/>
    <w:rsid w:val="00572689"/>
    <w:rsid w:val="00574253"/>
    <w:rsid w:val="00580DD2"/>
    <w:rsid w:val="00583849"/>
    <w:rsid w:val="005A311E"/>
    <w:rsid w:val="005A6805"/>
    <w:rsid w:val="005B4263"/>
    <w:rsid w:val="005B4C19"/>
    <w:rsid w:val="005B6D5C"/>
    <w:rsid w:val="005E1E91"/>
    <w:rsid w:val="005E61DC"/>
    <w:rsid w:val="00603300"/>
    <w:rsid w:val="006146DD"/>
    <w:rsid w:val="006352F9"/>
    <w:rsid w:val="00645EE4"/>
    <w:rsid w:val="006506F4"/>
    <w:rsid w:val="00650BFB"/>
    <w:rsid w:val="00656344"/>
    <w:rsid w:val="00666E0B"/>
    <w:rsid w:val="006737CD"/>
    <w:rsid w:val="006744B9"/>
    <w:rsid w:val="00675088"/>
    <w:rsid w:val="00675AC1"/>
    <w:rsid w:val="00691631"/>
    <w:rsid w:val="006A7064"/>
    <w:rsid w:val="006C09D0"/>
    <w:rsid w:val="006C4C48"/>
    <w:rsid w:val="006F223D"/>
    <w:rsid w:val="0070596F"/>
    <w:rsid w:val="00715D45"/>
    <w:rsid w:val="00763FDA"/>
    <w:rsid w:val="00775DBB"/>
    <w:rsid w:val="007C4634"/>
    <w:rsid w:val="007D2A82"/>
    <w:rsid w:val="007F5168"/>
    <w:rsid w:val="00803451"/>
    <w:rsid w:val="008061AE"/>
    <w:rsid w:val="008250C3"/>
    <w:rsid w:val="00830534"/>
    <w:rsid w:val="00844202"/>
    <w:rsid w:val="00851ED8"/>
    <w:rsid w:val="00860CDE"/>
    <w:rsid w:val="00871616"/>
    <w:rsid w:val="00881F1A"/>
    <w:rsid w:val="0088251D"/>
    <w:rsid w:val="0088554C"/>
    <w:rsid w:val="008861E3"/>
    <w:rsid w:val="008A32F4"/>
    <w:rsid w:val="008B73F7"/>
    <w:rsid w:val="008C5A62"/>
    <w:rsid w:val="008E4535"/>
    <w:rsid w:val="008F774A"/>
    <w:rsid w:val="00921355"/>
    <w:rsid w:val="00926882"/>
    <w:rsid w:val="009270D7"/>
    <w:rsid w:val="009339BF"/>
    <w:rsid w:val="0093599E"/>
    <w:rsid w:val="00954238"/>
    <w:rsid w:val="00961066"/>
    <w:rsid w:val="00972727"/>
    <w:rsid w:val="00984338"/>
    <w:rsid w:val="00984A83"/>
    <w:rsid w:val="009863BA"/>
    <w:rsid w:val="00994ABA"/>
    <w:rsid w:val="009A06DA"/>
    <w:rsid w:val="009A5F8B"/>
    <w:rsid w:val="009B3483"/>
    <w:rsid w:val="009B60BF"/>
    <w:rsid w:val="009C3552"/>
    <w:rsid w:val="009D18C2"/>
    <w:rsid w:val="009D26AE"/>
    <w:rsid w:val="009E1165"/>
    <w:rsid w:val="009E5AAD"/>
    <w:rsid w:val="00A0635A"/>
    <w:rsid w:val="00A238C3"/>
    <w:rsid w:val="00A448B9"/>
    <w:rsid w:val="00A54974"/>
    <w:rsid w:val="00A579D6"/>
    <w:rsid w:val="00A61BFD"/>
    <w:rsid w:val="00A76821"/>
    <w:rsid w:val="00A86B6A"/>
    <w:rsid w:val="00A92E3C"/>
    <w:rsid w:val="00AA0166"/>
    <w:rsid w:val="00AB5B25"/>
    <w:rsid w:val="00AD4077"/>
    <w:rsid w:val="00AE2223"/>
    <w:rsid w:val="00AE37AA"/>
    <w:rsid w:val="00B1294C"/>
    <w:rsid w:val="00B12DF6"/>
    <w:rsid w:val="00B23CC1"/>
    <w:rsid w:val="00B42C4B"/>
    <w:rsid w:val="00B43F12"/>
    <w:rsid w:val="00B46085"/>
    <w:rsid w:val="00B5741D"/>
    <w:rsid w:val="00B77A4F"/>
    <w:rsid w:val="00B822E1"/>
    <w:rsid w:val="00BA7AE4"/>
    <w:rsid w:val="00BC1F40"/>
    <w:rsid w:val="00BE7DA5"/>
    <w:rsid w:val="00BF1911"/>
    <w:rsid w:val="00C00981"/>
    <w:rsid w:val="00C16E3F"/>
    <w:rsid w:val="00C50C57"/>
    <w:rsid w:val="00C56549"/>
    <w:rsid w:val="00C65437"/>
    <w:rsid w:val="00C753F6"/>
    <w:rsid w:val="00CA01A8"/>
    <w:rsid w:val="00CA42D4"/>
    <w:rsid w:val="00CC7E24"/>
    <w:rsid w:val="00CD17DA"/>
    <w:rsid w:val="00CD54E3"/>
    <w:rsid w:val="00CE0DB4"/>
    <w:rsid w:val="00CE1F7F"/>
    <w:rsid w:val="00CE3AC8"/>
    <w:rsid w:val="00CF12F4"/>
    <w:rsid w:val="00D1326A"/>
    <w:rsid w:val="00D132AD"/>
    <w:rsid w:val="00D3290E"/>
    <w:rsid w:val="00D542C3"/>
    <w:rsid w:val="00D768AD"/>
    <w:rsid w:val="00D870ED"/>
    <w:rsid w:val="00DB20FE"/>
    <w:rsid w:val="00DC7992"/>
    <w:rsid w:val="00DC7CC7"/>
    <w:rsid w:val="00DD16B8"/>
    <w:rsid w:val="00DD1EDB"/>
    <w:rsid w:val="00DE2DFA"/>
    <w:rsid w:val="00E02615"/>
    <w:rsid w:val="00E13644"/>
    <w:rsid w:val="00E13701"/>
    <w:rsid w:val="00E14D0E"/>
    <w:rsid w:val="00E16BF6"/>
    <w:rsid w:val="00E179EB"/>
    <w:rsid w:val="00E20C4B"/>
    <w:rsid w:val="00E25D7E"/>
    <w:rsid w:val="00E26B67"/>
    <w:rsid w:val="00E3350D"/>
    <w:rsid w:val="00E53B39"/>
    <w:rsid w:val="00E54373"/>
    <w:rsid w:val="00E66F03"/>
    <w:rsid w:val="00E83535"/>
    <w:rsid w:val="00E9059C"/>
    <w:rsid w:val="00EB50CB"/>
    <w:rsid w:val="00EC5126"/>
    <w:rsid w:val="00EC6434"/>
    <w:rsid w:val="00ED269C"/>
    <w:rsid w:val="00EE69AB"/>
    <w:rsid w:val="00EF0850"/>
    <w:rsid w:val="00EF2945"/>
    <w:rsid w:val="00EF7994"/>
    <w:rsid w:val="00F04D15"/>
    <w:rsid w:val="00F061A9"/>
    <w:rsid w:val="00F07383"/>
    <w:rsid w:val="00F108BD"/>
    <w:rsid w:val="00F1282C"/>
    <w:rsid w:val="00F15FA7"/>
    <w:rsid w:val="00F167C1"/>
    <w:rsid w:val="00F21B90"/>
    <w:rsid w:val="00F36A99"/>
    <w:rsid w:val="00F438C4"/>
    <w:rsid w:val="00F45862"/>
    <w:rsid w:val="00F46D89"/>
    <w:rsid w:val="00F61329"/>
    <w:rsid w:val="00F64FAB"/>
    <w:rsid w:val="00F66E45"/>
    <w:rsid w:val="00F76E5C"/>
    <w:rsid w:val="00F81C7B"/>
    <w:rsid w:val="00FB3135"/>
    <w:rsid w:val="00FC5CE1"/>
    <w:rsid w:val="00FD3ACF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DD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57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425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7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425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21B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B90"/>
    <w:rPr>
      <w:sz w:val="18"/>
      <w:szCs w:val="18"/>
    </w:rPr>
  </w:style>
  <w:style w:type="paragraph" w:customStyle="1" w:styleId="CharCharCharCharCharCharChar">
    <w:name w:val="Char Char Char Char Char Char Char"/>
    <w:basedOn w:val="Normal"/>
    <w:uiPriority w:val="99"/>
    <w:rsid w:val="00F45862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119</Words>
  <Characters>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2022年江苏法院聘用制</dc:title>
  <dc:subject/>
  <dc:creator>王纯</dc:creator>
  <cp:keywords/>
  <dc:description/>
  <cp:lastModifiedBy>高源源</cp:lastModifiedBy>
  <cp:revision>5</cp:revision>
  <cp:lastPrinted>2022-09-14T01:09:00Z</cp:lastPrinted>
  <dcterms:created xsi:type="dcterms:W3CDTF">2022-09-14T08:29:00Z</dcterms:created>
  <dcterms:modified xsi:type="dcterms:W3CDTF">2022-09-16T06:52:00Z</dcterms:modified>
</cp:coreProperties>
</file>