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Spec="center" w:tblpY="436"/>
        <w:tblOverlap w:val="never"/>
        <w:tblW w:w="154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750"/>
        <w:gridCol w:w="1095"/>
        <w:gridCol w:w="750"/>
        <w:gridCol w:w="1065"/>
        <w:gridCol w:w="630"/>
        <w:gridCol w:w="645"/>
        <w:gridCol w:w="870"/>
        <w:gridCol w:w="1485"/>
        <w:gridCol w:w="2452"/>
        <w:gridCol w:w="998"/>
        <w:gridCol w:w="1256"/>
        <w:gridCol w:w="1664"/>
        <w:gridCol w:w="10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  <w:jc w:val="center"/>
        </w:trPr>
        <w:tc>
          <w:tcPr>
            <w:tcW w:w="1542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</w:rPr>
              <w:t>建湖县融媒体中心公开招聘岗位表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542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主管</w:t>
            </w:r>
            <w:r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部门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经费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来源</w:t>
            </w:r>
          </w:p>
        </w:tc>
        <w:tc>
          <w:tcPr>
            <w:tcW w:w="2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开考</w:t>
            </w:r>
            <w:r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比例</w:t>
            </w:r>
          </w:p>
        </w:tc>
        <w:tc>
          <w:tcPr>
            <w:tcW w:w="58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招聘条件</w:t>
            </w: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考试形式及</w:t>
            </w:r>
            <w:r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所占比例</w:t>
            </w:r>
          </w:p>
        </w:tc>
        <w:tc>
          <w:tcPr>
            <w:tcW w:w="1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其他说明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政策咨询电话及联系人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  <w:jc w:val="center"/>
        </w:trPr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岗位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招聘对象</w:t>
            </w: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0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建湖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县委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全额拨款事业单位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主持人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专业技术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及以上学历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播音与主持艺术、主持与播音、播音与主持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①取得相应学位。②取得国家普通话一级乙等及以上等级证书。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③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品貌端正，外形好，气质佳；男身高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175cm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以上，女身高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165cm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以上；双眼矫正视力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1.0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以上。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220" w:firstLineChars="100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专业技能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测试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；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最低服务年限不少于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0515-82060908</w:t>
            </w:r>
            <w:r>
              <w:rPr>
                <w:rFonts w:ascii="宋体" w:cs="宋体"/>
                <w:color w:val="5B9BD5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严书楼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附件1</w:t>
      </w:r>
      <w:bookmarkStart w:id="0" w:name="_GoBack"/>
      <w:bookmarkEnd w:id="0"/>
    </w:p>
    <w:sectPr>
      <w:footerReference r:id="rId3" w:type="default"/>
      <w:pgSz w:w="16838" w:h="11906" w:orient="landscape"/>
      <w:pgMar w:top="1587" w:right="2268" w:bottom="1587" w:left="1587" w:header="851" w:footer="992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17D39D73-1A90-4F4F-B65E-993FAA1F7CF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3E02A9C2-D041-427C-A86B-AF6BE6800BB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D1534577-E309-4091-A35B-DE110C3CE51C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- 9 -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- 9 -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MGY0N2IwYjkyMTc0NmM0OGViNTkyZjY4NGZlN2EifQ=="/>
  </w:docVars>
  <w:rsids>
    <w:rsidRoot w:val="67382BB8"/>
    <w:rsid w:val="00064C99"/>
    <w:rsid w:val="000B38C7"/>
    <w:rsid w:val="002D1CFC"/>
    <w:rsid w:val="003F44ED"/>
    <w:rsid w:val="004E2611"/>
    <w:rsid w:val="006C0F28"/>
    <w:rsid w:val="008145B6"/>
    <w:rsid w:val="008337BE"/>
    <w:rsid w:val="0096220C"/>
    <w:rsid w:val="009C337D"/>
    <w:rsid w:val="009F743C"/>
    <w:rsid w:val="00A27C24"/>
    <w:rsid w:val="00C9662F"/>
    <w:rsid w:val="00CF3752"/>
    <w:rsid w:val="00E6284A"/>
    <w:rsid w:val="00E80370"/>
    <w:rsid w:val="00E865C2"/>
    <w:rsid w:val="00F036C9"/>
    <w:rsid w:val="00F33EDB"/>
    <w:rsid w:val="010158D6"/>
    <w:rsid w:val="013C5C72"/>
    <w:rsid w:val="017723D2"/>
    <w:rsid w:val="01877B89"/>
    <w:rsid w:val="01F80A87"/>
    <w:rsid w:val="020A2568"/>
    <w:rsid w:val="02135327"/>
    <w:rsid w:val="02203B3A"/>
    <w:rsid w:val="024617F2"/>
    <w:rsid w:val="026850DE"/>
    <w:rsid w:val="026C522B"/>
    <w:rsid w:val="028B5457"/>
    <w:rsid w:val="029F7154"/>
    <w:rsid w:val="02FE031F"/>
    <w:rsid w:val="03577A2F"/>
    <w:rsid w:val="035D3297"/>
    <w:rsid w:val="03675EC4"/>
    <w:rsid w:val="03681C3C"/>
    <w:rsid w:val="03946A0B"/>
    <w:rsid w:val="03993BA4"/>
    <w:rsid w:val="039C5442"/>
    <w:rsid w:val="03A10CAA"/>
    <w:rsid w:val="03C07382"/>
    <w:rsid w:val="03E33071"/>
    <w:rsid w:val="041767A5"/>
    <w:rsid w:val="041917E9"/>
    <w:rsid w:val="044C330C"/>
    <w:rsid w:val="045719DC"/>
    <w:rsid w:val="046046C1"/>
    <w:rsid w:val="046F75EB"/>
    <w:rsid w:val="047343F5"/>
    <w:rsid w:val="04826D2E"/>
    <w:rsid w:val="04874344"/>
    <w:rsid w:val="04F55751"/>
    <w:rsid w:val="050B6D23"/>
    <w:rsid w:val="050F6813"/>
    <w:rsid w:val="051931EE"/>
    <w:rsid w:val="051F632A"/>
    <w:rsid w:val="052C3149"/>
    <w:rsid w:val="05353307"/>
    <w:rsid w:val="053718C6"/>
    <w:rsid w:val="053A13B6"/>
    <w:rsid w:val="05790131"/>
    <w:rsid w:val="058C1C12"/>
    <w:rsid w:val="058F1702"/>
    <w:rsid w:val="059E1945"/>
    <w:rsid w:val="05CA098C"/>
    <w:rsid w:val="05EF03F3"/>
    <w:rsid w:val="0607573C"/>
    <w:rsid w:val="0616772D"/>
    <w:rsid w:val="061E28CA"/>
    <w:rsid w:val="06257970"/>
    <w:rsid w:val="06344057"/>
    <w:rsid w:val="063876A4"/>
    <w:rsid w:val="06463ED3"/>
    <w:rsid w:val="06497B03"/>
    <w:rsid w:val="064E336B"/>
    <w:rsid w:val="064E6EC7"/>
    <w:rsid w:val="065B7836"/>
    <w:rsid w:val="06652463"/>
    <w:rsid w:val="067B3A34"/>
    <w:rsid w:val="067C415F"/>
    <w:rsid w:val="0708176C"/>
    <w:rsid w:val="073C7668"/>
    <w:rsid w:val="074F739B"/>
    <w:rsid w:val="075C3866"/>
    <w:rsid w:val="079B438E"/>
    <w:rsid w:val="07AD40C1"/>
    <w:rsid w:val="07D72EEC"/>
    <w:rsid w:val="07E30570"/>
    <w:rsid w:val="07EF6488"/>
    <w:rsid w:val="0808579C"/>
    <w:rsid w:val="084F5179"/>
    <w:rsid w:val="086F1377"/>
    <w:rsid w:val="088272FC"/>
    <w:rsid w:val="08B17BE1"/>
    <w:rsid w:val="08BD6586"/>
    <w:rsid w:val="08CA47FF"/>
    <w:rsid w:val="08E91129"/>
    <w:rsid w:val="08FA3EE1"/>
    <w:rsid w:val="09383E5F"/>
    <w:rsid w:val="0946032A"/>
    <w:rsid w:val="094620D8"/>
    <w:rsid w:val="09523172"/>
    <w:rsid w:val="0955056D"/>
    <w:rsid w:val="09C15C02"/>
    <w:rsid w:val="0A092D78"/>
    <w:rsid w:val="0A133E87"/>
    <w:rsid w:val="0A140428"/>
    <w:rsid w:val="0A1977EC"/>
    <w:rsid w:val="0A474359"/>
    <w:rsid w:val="0A740EC6"/>
    <w:rsid w:val="0A80786B"/>
    <w:rsid w:val="0AC534D0"/>
    <w:rsid w:val="0AE93662"/>
    <w:rsid w:val="0AEB3B91"/>
    <w:rsid w:val="0B0941CB"/>
    <w:rsid w:val="0B3D575C"/>
    <w:rsid w:val="0B5036E2"/>
    <w:rsid w:val="0B582596"/>
    <w:rsid w:val="0B7277C4"/>
    <w:rsid w:val="0B9A2162"/>
    <w:rsid w:val="0B9A495D"/>
    <w:rsid w:val="0BA13F3D"/>
    <w:rsid w:val="0BB7550F"/>
    <w:rsid w:val="0BC419DA"/>
    <w:rsid w:val="0BC47C2C"/>
    <w:rsid w:val="0BD303CA"/>
    <w:rsid w:val="0C0149DC"/>
    <w:rsid w:val="0C2D6F08"/>
    <w:rsid w:val="0C7B478E"/>
    <w:rsid w:val="0C8E2713"/>
    <w:rsid w:val="0D026C5D"/>
    <w:rsid w:val="0D074274"/>
    <w:rsid w:val="0D15073F"/>
    <w:rsid w:val="0D166265"/>
    <w:rsid w:val="0D171176"/>
    <w:rsid w:val="0D295F98"/>
    <w:rsid w:val="0D5400D3"/>
    <w:rsid w:val="0D780CCE"/>
    <w:rsid w:val="0D9178C8"/>
    <w:rsid w:val="0DA73361"/>
    <w:rsid w:val="0E03353F"/>
    <w:rsid w:val="0E0A5DCA"/>
    <w:rsid w:val="0E0B7D94"/>
    <w:rsid w:val="0E121122"/>
    <w:rsid w:val="0E24288A"/>
    <w:rsid w:val="0EC20452"/>
    <w:rsid w:val="0EC615D0"/>
    <w:rsid w:val="0EC87A33"/>
    <w:rsid w:val="0ED34BA1"/>
    <w:rsid w:val="0EDE1004"/>
    <w:rsid w:val="0F2509E1"/>
    <w:rsid w:val="0F2904D1"/>
    <w:rsid w:val="0F3C1B49"/>
    <w:rsid w:val="0F826CA8"/>
    <w:rsid w:val="0FB00BF3"/>
    <w:rsid w:val="0FD52407"/>
    <w:rsid w:val="0FED59A3"/>
    <w:rsid w:val="0FEF171B"/>
    <w:rsid w:val="102D5D9F"/>
    <w:rsid w:val="104D4694"/>
    <w:rsid w:val="113849FC"/>
    <w:rsid w:val="11643A43"/>
    <w:rsid w:val="119836EC"/>
    <w:rsid w:val="11AA3420"/>
    <w:rsid w:val="11E44B84"/>
    <w:rsid w:val="120D5E88"/>
    <w:rsid w:val="123625F6"/>
    <w:rsid w:val="124675EC"/>
    <w:rsid w:val="124B075F"/>
    <w:rsid w:val="126161D4"/>
    <w:rsid w:val="12696E37"/>
    <w:rsid w:val="128D0644"/>
    <w:rsid w:val="12A367ED"/>
    <w:rsid w:val="12A61E39"/>
    <w:rsid w:val="12B66520"/>
    <w:rsid w:val="12BA0480"/>
    <w:rsid w:val="12BA53EE"/>
    <w:rsid w:val="12BD2B91"/>
    <w:rsid w:val="12CF1390"/>
    <w:rsid w:val="12F601BA"/>
    <w:rsid w:val="131274CE"/>
    <w:rsid w:val="13433B2C"/>
    <w:rsid w:val="134E49AB"/>
    <w:rsid w:val="134F0723"/>
    <w:rsid w:val="137361BF"/>
    <w:rsid w:val="137D703E"/>
    <w:rsid w:val="137F5C34"/>
    <w:rsid w:val="13951544"/>
    <w:rsid w:val="139602B0"/>
    <w:rsid w:val="13CB5FFB"/>
    <w:rsid w:val="13D34EB0"/>
    <w:rsid w:val="13D80718"/>
    <w:rsid w:val="13DF1AA7"/>
    <w:rsid w:val="13E1581F"/>
    <w:rsid w:val="142676D5"/>
    <w:rsid w:val="14303D6C"/>
    <w:rsid w:val="144933C4"/>
    <w:rsid w:val="144B713C"/>
    <w:rsid w:val="146B158C"/>
    <w:rsid w:val="14A50B30"/>
    <w:rsid w:val="14B52807"/>
    <w:rsid w:val="14C173FE"/>
    <w:rsid w:val="14C44E68"/>
    <w:rsid w:val="14CD5DA3"/>
    <w:rsid w:val="156D6C3E"/>
    <w:rsid w:val="1574621E"/>
    <w:rsid w:val="157E0E4B"/>
    <w:rsid w:val="158E0C9D"/>
    <w:rsid w:val="15A563D8"/>
    <w:rsid w:val="15BD116E"/>
    <w:rsid w:val="15C26C60"/>
    <w:rsid w:val="15D942D4"/>
    <w:rsid w:val="15EC2259"/>
    <w:rsid w:val="15FF01DE"/>
    <w:rsid w:val="16201F02"/>
    <w:rsid w:val="165A3666"/>
    <w:rsid w:val="16704C38"/>
    <w:rsid w:val="169C35CA"/>
    <w:rsid w:val="169D5FB7"/>
    <w:rsid w:val="16AD3796"/>
    <w:rsid w:val="16BE59A3"/>
    <w:rsid w:val="16EB42BE"/>
    <w:rsid w:val="1706734A"/>
    <w:rsid w:val="170A6E3A"/>
    <w:rsid w:val="1723614E"/>
    <w:rsid w:val="172872C1"/>
    <w:rsid w:val="17680005"/>
    <w:rsid w:val="176D73C9"/>
    <w:rsid w:val="17793FC0"/>
    <w:rsid w:val="17823637"/>
    <w:rsid w:val="17A76437"/>
    <w:rsid w:val="17B62B1E"/>
    <w:rsid w:val="17D411F6"/>
    <w:rsid w:val="17EE22B8"/>
    <w:rsid w:val="180715CC"/>
    <w:rsid w:val="1853036D"/>
    <w:rsid w:val="185F3D30"/>
    <w:rsid w:val="186662F2"/>
    <w:rsid w:val="187D7C42"/>
    <w:rsid w:val="188D1138"/>
    <w:rsid w:val="18B43502"/>
    <w:rsid w:val="18C43019"/>
    <w:rsid w:val="18C82B09"/>
    <w:rsid w:val="18D3114A"/>
    <w:rsid w:val="18D45952"/>
    <w:rsid w:val="191044B0"/>
    <w:rsid w:val="19287A4C"/>
    <w:rsid w:val="19467ED2"/>
    <w:rsid w:val="197C38F4"/>
    <w:rsid w:val="197D38C3"/>
    <w:rsid w:val="197D7D98"/>
    <w:rsid w:val="19CE05F3"/>
    <w:rsid w:val="19CF7EC7"/>
    <w:rsid w:val="19D84FCE"/>
    <w:rsid w:val="1A1B4EBB"/>
    <w:rsid w:val="1A1F2BFD"/>
    <w:rsid w:val="1A3F329F"/>
    <w:rsid w:val="1A5403CD"/>
    <w:rsid w:val="1A606D71"/>
    <w:rsid w:val="1A644AB4"/>
    <w:rsid w:val="1A674A06"/>
    <w:rsid w:val="1A7016AA"/>
    <w:rsid w:val="1A976406"/>
    <w:rsid w:val="1A9A2283"/>
    <w:rsid w:val="1AA475A6"/>
    <w:rsid w:val="1ADA4D76"/>
    <w:rsid w:val="1ADA6B24"/>
    <w:rsid w:val="1AE94FB9"/>
    <w:rsid w:val="1B1F09DB"/>
    <w:rsid w:val="1B2A7AAB"/>
    <w:rsid w:val="1B590390"/>
    <w:rsid w:val="1B6034CD"/>
    <w:rsid w:val="1B83540D"/>
    <w:rsid w:val="1B882A24"/>
    <w:rsid w:val="1BA23AE5"/>
    <w:rsid w:val="1BAD248A"/>
    <w:rsid w:val="1BB13D28"/>
    <w:rsid w:val="1BC80245"/>
    <w:rsid w:val="1BD87507"/>
    <w:rsid w:val="1BEC4D61"/>
    <w:rsid w:val="1C061D4B"/>
    <w:rsid w:val="1C4E1577"/>
    <w:rsid w:val="1C5823F6"/>
    <w:rsid w:val="1C890801"/>
    <w:rsid w:val="1C9571A6"/>
    <w:rsid w:val="1CB810E7"/>
    <w:rsid w:val="1CBF06C7"/>
    <w:rsid w:val="1CC655B2"/>
    <w:rsid w:val="1CDA2E0B"/>
    <w:rsid w:val="1CE95744"/>
    <w:rsid w:val="1CF30371"/>
    <w:rsid w:val="1CFF2872"/>
    <w:rsid w:val="1D100F23"/>
    <w:rsid w:val="1D352737"/>
    <w:rsid w:val="1D577F5A"/>
    <w:rsid w:val="1DAC6862"/>
    <w:rsid w:val="1DCC309C"/>
    <w:rsid w:val="1DE06B47"/>
    <w:rsid w:val="1DE55F0B"/>
    <w:rsid w:val="1E207757"/>
    <w:rsid w:val="1E360515"/>
    <w:rsid w:val="1E3649B9"/>
    <w:rsid w:val="1E366767"/>
    <w:rsid w:val="1E3D7AF5"/>
    <w:rsid w:val="1E4C1AE7"/>
    <w:rsid w:val="1E674B72"/>
    <w:rsid w:val="1E6856AE"/>
    <w:rsid w:val="1E8219AC"/>
    <w:rsid w:val="1E9A70E4"/>
    <w:rsid w:val="1EA01E32"/>
    <w:rsid w:val="1EAF2B4E"/>
    <w:rsid w:val="1EBD4792"/>
    <w:rsid w:val="1ECE2E43"/>
    <w:rsid w:val="1EE14925"/>
    <w:rsid w:val="1EED151B"/>
    <w:rsid w:val="1F332CFD"/>
    <w:rsid w:val="1F3A2287"/>
    <w:rsid w:val="1F574BE7"/>
    <w:rsid w:val="1F5E5F75"/>
    <w:rsid w:val="1F666BD8"/>
    <w:rsid w:val="1F6D61B8"/>
    <w:rsid w:val="1F745799"/>
    <w:rsid w:val="1F925C1F"/>
    <w:rsid w:val="1FEA5129"/>
    <w:rsid w:val="20124BC3"/>
    <w:rsid w:val="20452C91"/>
    <w:rsid w:val="20605D1D"/>
    <w:rsid w:val="206A7132"/>
    <w:rsid w:val="209B51CC"/>
    <w:rsid w:val="20BE47F2"/>
    <w:rsid w:val="20E06E5E"/>
    <w:rsid w:val="21244F9D"/>
    <w:rsid w:val="213571AA"/>
    <w:rsid w:val="215D400B"/>
    <w:rsid w:val="21703D3E"/>
    <w:rsid w:val="21A41C3A"/>
    <w:rsid w:val="21AE2AB8"/>
    <w:rsid w:val="21D304C9"/>
    <w:rsid w:val="21E169EA"/>
    <w:rsid w:val="21F20BF7"/>
    <w:rsid w:val="21F4496F"/>
    <w:rsid w:val="220646A2"/>
    <w:rsid w:val="221159E4"/>
    <w:rsid w:val="222B4109"/>
    <w:rsid w:val="22327245"/>
    <w:rsid w:val="22370D00"/>
    <w:rsid w:val="22456F79"/>
    <w:rsid w:val="22E22A19"/>
    <w:rsid w:val="22E76282"/>
    <w:rsid w:val="230C5CE8"/>
    <w:rsid w:val="230F7587"/>
    <w:rsid w:val="231E77CA"/>
    <w:rsid w:val="235A2EF8"/>
    <w:rsid w:val="235A4CA6"/>
    <w:rsid w:val="238166D6"/>
    <w:rsid w:val="23A756A1"/>
    <w:rsid w:val="23E427C1"/>
    <w:rsid w:val="23EB1DA2"/>
    <w:rsid w:val="23F92711"/>
    <w:rsid w:val="23FA3D93"/>
    <w:rsid w:val="24092228"/>
    <w:rsid w:val="2452597D"/>
    <w:rsid w:val="24A65CC9"/>
    <w:rsid w:val="24C70119"/>
    <w:rsid w:val="24E15127"/>
    <w:rsid w:val="25021151"/>
    <w:rsid w:val="2535374E"/>
    <w:rsid w:val="253F4153"/>
    <w:rsid w:val="25867FD4"/>
    <w:rsid w:val="25CC175F"/>
    <w:rsid w:val="25E60A73"/>
    <w:rsid w:val="264A7253"/>
    <w:rsid w:val="265A4FBD"/>
    <w:rsid w:val="266377A8"/>
    <w:rsid w:val="268B161A"/>
    <w:rsid w:val="26A050C5"/>
    <w:rsid w:val="26AA2299"/>
    <w:rsid w:val="26C30DB4"/>
    <w:rsid w:val="26C37006"/>
    <w:rsid w:val="26C91CC9"/>
    <w:rsid w:val="26CA2142"/>
    <w:rsid w:val="26F176CF"/>
    <w:rsid w:val="272A0E33"/>
    <w:rsid w:val="274D3E6B"/>
    <w:rsid w:val="2789307A"/>
    <w:rsid w:val="27BF77CD"/>
    <w:rsid w:val="27EB05C2"/>
    <w:rsid w:val="28177609"/>
    <w:rsid w:val="28724840"/>
    <w:rsid w:val="28893937"/>
    <w:rsid w:val="288D3427"/>
    <w:rsid w:val="28991DCC"/>
    <w:rsid w:val="28A76FA3"/>
    <w:rsid w:val="28DE3C83"/>
    <w:rsid w:val="28E374EB"/>
    <w:rsid w:val="28FE2577"/>
    <w:rsid w:val="29115E06"/>
    <w:rsid w:val="291E6775"/>
    <w:rsid w:val="2920429C"/>
    <w:rsid w:val="292D0766"/>
    <w:rsid w:val="29437F8A"/>
    <w:rsid w:val="29543F45"/>
    <w:rsid w:val="295B3526"/>
    <w:rsid w:val="295E53A8"/>
    <w:rsid w:val="2964062C"/>
    <w:rsid w:val="29752839"/>
    <w:rsid w:val="29982084"/>
    <w:rsid w:val="299C6F13"/>
    <w:rsid w:val="29B769CA"/>
    <w:rsid w:val="29CE3CF8"/>
    <w:rsid w:val="29D67050"/>
    <w:rsid w:val="29DA08EE"/>
    <w:rsid w:val="29DD218D"/>
    <w:rsid w:val="29EE7EF6"/>
    <w:rsid w:val="2A30050E"/>
    <w:rsid w:val="2A3C1140"/>
    <w:rsid w:val="2A426B3D"/>
    <w:rsid w:val="2A703001"/>
    <w:rsid w:val="2A8820F8"/>
    <w:rsid w:val="2ABF7AE4"/>
    <w:rsid w:val="2AE00186"/>
    <w:rsid w:val="2B0025D7"/>
    <w:rsid w:val="2B0379D1"/>
    <w:rsid w:val="2B040F10"/>
    <w:rsid w:val="2B514BE0"/>
    <w:rsid w:val="2B634913"/>
    <w:rsid w:val="2B724B56"/>
    <w:rsid w:val="2B9D7E25"/>
    <w:rsid w:val="2BB60EE7"/>
    <w:rsid w:val="2BBE1B4A"/>
    <w:rsid w:val="2BD82C0B"/>
    <w:rsid w:val="2BF13CCD"/>
    <w:rsid w:val="2C183950"/>
    <w:rsid w:val="2C251BC9"/>
    <w:rsid w:val="2C352825"/>
    <w:rsid w:val="2C4A5A8E"/>
    <w:rsid w:val="2C4C35F9"/>
    <w:rsid w:val="2C5B2595"/>
    <w:rsid w:val="2C62070F"/>
    <w:rsid w:val="2C932FD6"/>
    <w:rsid w:val="2CCB09C2"/>
    <w:rsid w:val="2CE101E6"/>
    <w:rsid w:val="2CF55A3F"/>
    <w:rsid w:val="2D067C4C"/>
    <w:rsid w:val="2D104627"/>
    <w:rsid w:val="2D1C2FCC"/>
    <w:rsid w:val="2D2C31FD"/>
    <w:rsid w:val="2D39592C"/>
    <w:rsid w:val="2D3C366E"/>
    <w:rsid w:val="2D945258"/>
    <w:rsid w:val="2DAA05D8"/>
    <w:rsid w:val="2DD20B8B"/>
    <w:rsid w:val="2DFD4BAB"/>
    <w:rsid w:val="2E115C60"/>
    <w:rsid w:val="2E25631E"/>
    <w:rsid w:val="2E2C6BA8"/>
    <w:rsid w:val="2E644C2A"/>
    <w:rsid w:val="2E823302"/>
    <w:rsid w:val="2E884DBD"/>
    <w:rsid w:val="2E907392"/>
    <w:rsid w:val="2E982B26"/>
    <w:rsid w:val="2E9A064C"/>
    <w:rsid w:val="2E9D638E"/>
    <w:rsid w:val="2ECD5689"/>
    <w:rsid w:val="2EDF0755"/>
    <w:rsid w:val="2EED4C20"/>
    <w:rsid w:val="2EFD7D1A"/>
    <w:rsid w:val="2F2443BA"/>
    <w:rsid w:val="2F324D29"/>
    <w:rsid w:val="2F462582"/>
    <w:rsid w:val="2F587508"/>
    <w:rsid w:val="2F6A44C2"/>
    <w:rsid w:val="2F8310E0"/>
    <w:rsid w:val="2F8F217B"/>
    <w:rsid w:val="2F963509"/>
    <w:rsid w:val="2FB4573E"/>
    <w:rsid w:val="2FCD67FF"/>
    <w:rsid w:val="2FD933F6"/>
    <w:rsid w:val="302168CC"/>
    <w:rsid w:val="302802A3"/>
    <w:rsid w:val="307D1FD3"/>
    <w:rsid w:val="30866D9E"/>
    <w:rsid w:val="30894E1C"/>
    <w:rsid w:val="30896BCA"/>
    <w:rsid w:val="30C145B6"/>
    <w:rsid w:val="30C419B0"/>
    <w:rsid w:val="30DB0403"/>
    <w:rsid w:val="31102E48"/>
    <w:rsid w:val="314D04B4"/>
    <w:rsid w:val="318850D4"/>
    <w:rsid w:val="31973569"/>
    <w:rsid w:val="31AB491E"/>
    <w:rsid w:val="31BB7257"/>
    <w:rsid w:val="31C41D60"/>
    <w:rsid w:val="31E247E4"/>
    <w:rsid w:val="32472899"/>
    <w:rsid w:val="324A4137"/>
    <w:rsid w:val="325B6344"/>
    <w:rsid w:val="32601BAD"/>
    <w:rsid w:val="32780CA4"/>
    <w:rsid w:val="32883FEF"/>
    <w:rsid w:val="32902492"/>
    <w:rsid w:val="32931F82"/>
    <w:rsid w:val="32A7158A"/>
    <w:rsid w:val="32D0288E"/>
    <w:rsid w:val="32F56799"/>
    <w:rsid w:val="32FD11AA"/>
    <w:rsid w:val="332741AD"/>
    <w:rsid w:val="335A484E"/>
    <w:rsid w:val="335D0B51"/>
    <w:rsid w:val="337E053C"/>
    <w:rsid w:val="33F407FF"/>
    <w:rsid w:val="341F67AE"/>
    <w:rsid w:val="34623189"/>
    <w:rsid w:val="346516FC"/>
    <w:rsid w:val="347831DE"/>
    <w:rsid w:val="349124F1"/>
    <w:rsid w:val="34AA5361"/>
    <w:rsid w:val="34B51E4D"/>
    <w:rsid w:val="353D61D5"/>
    <w:rsid w:val="354B6B44"/>
    <w:rsid w:val="356419B4"/>
    <w:rsid w:val="35727C2D"/>
    <w:rsid w:val="357B28D6"/>
    <w:rsid w:val="35810BC6"/>
    <w:rsid w:val="358A766C"/>
    <w:rsid w:val="35D704A3"/>
    <w:rsid w:val="35E90436"/>
    <w:rsid w:val="35EF74CF"/>
    <w:rsid w:val="35F745D6"/>
    <w:rsid w:val="36017203"/>
    <w:rsid w:val="36141BBC"/>
    <w:rsid w:val="361E0A9D"/>
    <w:rsid w:val="362C24D2"/>
    <w:rsid w:val="363C023B"/>
    <w:rsid w:val="36511F38"/>
    <w:rsid w:val="366C6D72"/>
    <w:rsid w:val="366E2AEA"/>
    <w:rsid w:val="36783969"/>
    <w:rsid w:val="36794FEB"/>
    <w:rsid w:val="36851BE2"/>
    <w:rsid w:val="368A544A"/>
    <w:rsid w:val="36965B9D"/>
    <w:rsid w:val="369B31B3"/>
    <w:rsid w:val="36A52284"/>
    <w:rsid w:val="36B3674F"/>
    <w:rsid w:val="36B97ADD"/>
    <w:rsid w:val="36CC5A63"/>
    <w:rsid w:val="370055E2"/>
    <w:rsid w:val="37441A9D"/>
    <w:rsid w:val="37500442"/>
    <w:rsid w:val="375021F0"/>
    <w:rsid w:val="37735EDE"/>
    <w:rsid w:val="378177FA"/>
    <w:rsid w:val="37D03331"/>
    <w:rsid w:val="37DE5A4E"/>
    <w:rsid w:val="37E312B6"/>
    <w:rsid w:val="382F0057"/>
    <w:rsid w:val="38593326"/>
    <w:rsid w:val="385A3558"/>
    <w:rsid w:val="38635F53"/>
    <w:rsid w:val="386774EE"/>
    <w:rsid w:val="386C12AB"/>
    <w:rsid w:val="38C84008"/>
    <w:rsid w:val="38DE1A7D"/>
    <w:rsid w:val="38F117B0"/>
    <w:rsid w:val="39033292"/>
    <w:rsid w:val="3942200C"/>
    <w:rsid w:val="39423DBA"/>
    <w:rsid w:val="39504729"/>
    <w:rsid w:val="397A53D9"/>
    <w:rsid w:val="399C5DA4"/>
    <w:rsid w:val="39B051C8"/>
    <w:rsid w:val="39C62C3D"/>
    <w:rsid w:val="39C944DB"/>
    <w:rsid w:val="39DF5AAD"/>
    <w:rsid w:val="39E135D3"/>
    <w:rsid w:val="39E66E3B"/>
    <w:rsid w:val="3A220ABD"/>
    <w:rsid w:val="3A241712"/>
    <w:rsid w:val="3A766411"/>
    <w:rsid w:val="3A8024BD"/>
    <w:rsid w:val="3AAD1707"/>
    <w:rsid w:val="3AEC66D3"/>
    <w:rsid w:val="3B201ED9"/>
    <w:rsid w:val="3B293484"/>
    <w:rsid w:val="3B2A174E"/>
    <w:rsid w:val="3B36794F"/>
    <w:rsid w:val="3B3836C7"/>
    <w:rsid w:val="3B514788"/>
    <w:rsid w:val="3B521BA5"/>
    <w:rsid w:val="3B581673"/>
    <w:rsid w:val="3B6E70E8"/>
    <w:rsid w:val="3B7346FF"/>
    <w:rsid w:val="3B827442"/>
    <w:rsid w:val="3B8E32E7"/>
    <w:rsid w:val="3BA26D92"/>
    <w:rsid w:val="3BBB7E54"/>
    <w:rsid w:val="3BC118D4"/>
    <w:rsid w:val="3BE54A5F"/>
    <w:rsid w:val="3C1E4520"/>
    <w:rsid w:val="3C277297"/>
    <w:rsid w:val="3C39794B"/>
    <w:rsid w:val="3C3F6133"/>
    <w:rsid w:val="3C5502A8"/>
    <w:rsid w:val="3C756255"/>
    <w:rsid w:val="3C7617F3"/>
    <w:rsid w:val="3C942B7F"/>
    <w:rsid w:val="3C9506A5"/>
    <w:rsid w:val="3CC35212"/>
    <w:rsid w:val="3CC50F8A"/>
    <w:rsid w:val="3CDC4526"/>
    <w:rsid w:val="3CDF7D60"/>
    <w:rsid w:val="3CE024D8"/>
    <w:rsid w:val="3D0A4BEF"/>
    <w:rsid w:val="3D3F2466"/>
    <w:rsid w:val="3D5E4F3B"/>
    <w:rsid w:val="3D7B789B"/>
    <w:rsid w:val="3D8E75CE"/>
    <w:rsid w:val="3D932E36"/>
    <w:rsid w:val="3D98044D"/>
    <w:rsid w:val="3D9B7F3D"/>
    <w:rsid w:val="3DF00289"/>
    <w:rsid w:val="3DF24001"/>
    <w:rsid w:val="3DF37D79"/>
    <w:rsid w:val="3DF5764D"/>
    <w:rsid w:val="3E016501"/>
    <w:rsid w:val="3E027FBC"/>
    <w:rsid w:val="3E467EA9"/>
    <w:rsid w:val="3E6842C3"/>
    <w:rsid w:val="3E8409D1"/>
    <w:rsid w:val="3E974BA8"/>
    <w:rsid w:val="3EA23C71"/>
    <w:rsid w:val="3EC3599D"/>
    <w:rsid w:val="3ECF4342"/>
    <w:rsid w:val="3EF142B8"/>
    <w:rsid w:val="3EF45B57"/>
    <w:rsid w:val="3F3925B8"/>
    <w:rsid w:val="3F786788"/>
    <w:rsid w:val="3FA05CDE"/>
    <w:rsid w:val="3FCC262F"/>
    <w:rsid w:val="3FDA4D4C"/>
    <w:rsid w:val="400E49F6"/>
    <w:rsid w:val="40185875"/>
    <w:rsid w:val="409C0254"/>
    <w:rsid w:val="40B838E7"/>
    <w:rsid w:val="40B958E6"/>
    <w:rsid w:val="40CD665F"/>
    <w:rsid w:val="410420D1"/>
    <w:rsid w:val="41197AF6"/>
    <w:rsid w:val="4125649B"/>
    <w:rsid w:val="4153125A"/>
    <w:rsid w:val="415E19AD"/>
    <w:rsid w:val="41744D2D"/>
    <w:rsid w:val="41792343"/>
    <w:rsid w:val="41AC096A"/>
    <w:rsid w:val="41BF069E"/>
    <w:rsid w:val="41CC4B69"/>
    <w:rsid w:val="41E00614"/>
    <w:rsid w:val="41F83BB0"/>
    <w:rsid w:val="421039A9"/>
    <w:rsid w:val="421A58D4"/>
    <w:rsid w:val="42204EB5"/>
    <w:rsid w:val="425A6618"/>
    <w:rsid w:val="42C615B8"/>
    <w:rsid w:val="42ED2FE9"/>
    <w:rsid w:val="432A3936"/>
    <w:rsid w:val="432B3B11"/>
    <w:rsid w:val="433A3D54"/>
    <w:rsid w:val="433B1FA6"/>
    <w:rsid w:val="43605CF4"/>
    <w:rsid w:val="43AF029E"/>
    <w:rsid w:val="43B81849"/>
    <w:rsid w:val="43BF2BD7"/>
    <w:rsid w:val="43CB76FE"/>
    <w:rsid w:val="43FB2509"/>
    <w:rsid w:val="43FC0C16"/>
    <w:rsid w:val="4416031D"/>
    <w:rsid w:val="44191BBB"/>
    <w:rsid w:val="443133A9"/>
    <w:rsid w:val="443B5FD6"/>
    <w:rsid w:val="443F5AC6"/>
    <w:rsid w:val="443F6F60"/>
    <w:rsid w:val="4447497A"/>
    <w:rsid w:val="446F7A2D"/>
    <w:rsid w:val="44727C49"/>
    <w:rsid w:val="44760DBC"/>
    <w:rsid w:val="4484172B"/>
    <w:rsid w:val="44991EDC"/>
    <w:rsid w:val="44B87626"/>
    <w:rsid w:val="44D04F98"/>
    <w:rsid w:val="44DF2E05"/>
    <w:rsid w:val="44F20D8A"/>
    <w:rsid w:val="45107462"/>
    <w:rsid w:val="452D1DC2"/>
    <w:rsid w:val="45496F60"/>
    <w:rsid w:val="457E43CC"/>
    <w:rsid w:val="459040FF"/>
    <w:rsid w:val="45A100BA"/>
    <w:rsid w:val="45A32084"/>
    <w:rsid w:val="45BE6EBE"/>
    <w:rsid w:val="45C2075D"/>
    <w:rsid w:val="45EA380F"/>
    <w:rsid w:val="460743C1"/>
    <w:rsid w:val="462035D8"/>
    <w:rsid w:val="46334E0E"/>
    <w:rsid w:val="46340F2E"/>
    <w:rsid w:val="463B22BD"/>
    <w:rsid w:val="46412B93"/>
    <w:rsid w:val="4669507C"/>
    <w:rsid w:val="4685178A"/>
    <w:rsid w:val="46873754"/>
    <w:rsid w:val="468974CC"/>
    <w:rsid w:val="469B0FAE"/>
    <w:rsid w:val="46A41C10"/>
    <w:rsid w:val="46A615CD"/>
    <w:rsid w:val="46CD00CF"/>
    <w:rsid w:val="47190EC1"/>
    <w:rsid w:val="47226FD9"/>
    <w:rsid w:val="47504F42"/>
    <w:rsid w:val="47596E9F"/>
    <w:rsid w:val="476C05C1"/>
    <w:rsid w:val="477E4B57"/>
    <w:rsid w:val="47BA5463"/>
    <w:rsid w:val="47C66004"/>
    <w:rsid w:val="47EF335F"/>
    <w:rsid w:val="47F170D7"/>
    <w:rsid w:val="47F60B91"/>
    <w:rsid w:val="47F941DE"/>
    <w:rsid w:val="48020068"/>
    <w:rsid w:val="48261B2F"/>
    <w:rsid w:val="484D0086"/>
    <w:rsid w:val="485853A8"/>
    <w:rsid w:val="4860425D"/>
    <w:rsid w:val="48653621"/>
    <w:rsid w:val="48691363"/>
    <w:rsid w:val="48916DA1"/>
    <w:rsid w:val="48A64365"/>
    <w:rsid w:val="48AA54D8"/>
    <w:rsid w:val="48DD7811"/>
    <w:rsid w:val="48E22EC4"/>
    <w:rsid w:val="48E704DA"/>
    <w:rsid w:val="48F74BC1"/>
    <w:rsid w:val="493E459E"/>
    <w:rsid w:val="49803358"/>
    <w:rsid w:val="49867CF3"/>
    <w:rsid w:val="49994643"/>
    <w:rsid w:val="4A1470AD"/>
    <w:rsid w:val="4A45195C"/>
    <w:rsid w:val="4A600544"/>
    <w:rsid w:val="4A69564B"/>
    <w:rsid w:val="4A7933B4"/>
    <w:rsid w:val="4A94151F"/>
    <w:rsid w:val="4AB60164"/>
    <w:rsid w:val="4ADB406F"/>
    <w:rsid w:val="4B09792A"/>
    <w:rsid w:val="4B127428"/>
    <w:rsid w:val="4B2551B0"/>
    <w:rsid w:val="4B5813D7"/>
    <w:rsid w:val="4B5D2CD5"/>
    <w:rsid w:val="4B6B4AB5"/>
    <w:rsid w:val="4B815979"/>
    <w:rsid w:val="4B86222C"/>
    <w:rsid w:val="4B863FDA"/>
    <w:rsid w:val="4BA601D9"/>
    <w:rsid w:val="4BAE2BE7"/>
    <w:rsid w:val="4BE16AFA"/>
    <w:rsid w:val="4C003D8D"/>
    <w:rsid w:val="4C1E2465"/>
    <w:rsid w:val="4C20442F"/>
    <w:rsid w:val="4C654E5E"/>
    <w:rsid w:val="4C820C46"/>
    <w:rsid w:val="4CC30070"/>
    <w:rsid w:val="4CE52C91"/>
    <w:rsid w:val="4CF80F08"/>
    <w:rsid w:val="4D2C6E03"/>
    <w:rsid w:val="4D3B2BA3"/>
    <w:rsid w:val="4D64659D"/>
    <w:rsid w:val="4D8207D1"/>
    <w:rsid w:val="4DAE4C71"/>
    <w:rsid w:val="4DC66910"/>
    <w:rsid w:val="4E037B64"/>
    <w:rsid w:val="4E217FEA"/>
    <w:rsid w:val="4E252768"/>
    <w:rsid w:val="4E3441C2"/>
    <w:rsid w:val="4E37780E"/>
    <w:rsid w:val="4E3A4868"/>
    <w:rsid w:val="4E594C50"/>
    <w:rsid w:val="4E797E26"/>
    <w:rsid w:val="4E8011B5"/>
    <w:rsid w:val="4EA301D2"/>
    <w:rsid w:val="4F0E056F"/>
    <w:rsid w:val="4F133DD7"/>
    <w:rsid w:val="4F304989"/>
    <w:rsid w:val="4F824AB9"/>
    <w:rsid w:val="4F8C5937"/>
    <w:rsid w:val="4FC21359"/>
    <w:rsid w:val="4FF05EC6"/>
    <w:rsid w:val="4FF8168D"/>
    <w:rsid w:val="500B71A4"/>
    <w:rsid w:val="50132A51"/>
    <w:rsid w:val="5023004A"/>
    <w:rsid w:val="50454464"/>
    <w:rsid w:val="50461F8A"/>
    <w:rsid w:val="504B134F"/>
    <w:rsid w:val="50566671"/>
    <w:rsid w:val="509947B0"/>
    <w:rsid w:val="509B22D6"/>
    <w:rsid w:val="50A13664"/>
    <w:rsid w:val="50C730CB"/>
    <w:rsid w:val="50D92DFE"/>
    <w:rsid w:val="50E84DEF"/>
    <w:rsid w:val="51037E7B"/>
    <w:rsid w:val="51051E45"/>
    <w:rsid w:val="511E6A63"/>
    <w:rsid w:val="5124051D"/>
    <w:rsid w:val="51705511"/>
    <w:rsid w:val="517D7C2E"/>
    <w:rsid w:val="517F5754"/>
    <w:rsid w:val="51870AAC"/>
    <w:rsid w:val="51AE428B"/>
    <w:rsid w:val="51BF3DA2"/>
    <w:rsid w:val="51DC2BA6"/>
    <w:rsid w:val="51EE6435"/>
    <w:rsid w:val="520D0FB1"/>
    <w:rsid w:val="52374280"/>
    <w:rsid w:val="52405B6C"/>
    <w:rsid w:val="525F5585"/>
    <w:rsid w:val="526606C2"/>
    <w:rsid w:val="52701540"/>
    <w:rsid w:val="528D3795"/>
    <w:rsid w:val="528D3EA0"/>
    <w:rsid w:val="52AA6800"/>
    <w:rsid w:val="52AB5B4C"/>
    <w:rsid w:val="52B61649"/>
    <w:rsid w:val="52DC6BD6"/>
    <w:rsid w:val="52E57838"/>
    <w:rsid w:val="52ED493F"/>
    <w:rsid w:val="52F537F4"/>
    <w:rsid w:val="530E05BC"/>
    <w:rsid w:val="5311687F"/>
    <w:rsid w:val="53446C55"/>
    <w:rsid w:val="53AA4EC2"/>
    <w:rsid w:val="53B316E5"/>
    <w:rsid w:val="543636AC"/>
    <w:rsid w:val="546155E5"/>
    <w:rsid w:val="54ED5A2E"/>
    <w:rsid w:val="54F55D2D"/>
    <w:rsid w:val="557650C0"/>
    <w:rsid w:val="55855303"/>
    <w:rsid w:val="559F1AA1"/>
    <w:rsid w:val="55B47996"/>
    <w:rsid w:val="55B55BE8"/>
    <w:rsid w:val="562763BA"/>
    <w:rsid w:val="569C2904"/>
    <w:rsid w:val="56A95021"/>
    <w:rsid w:val="56C105BC"/>
    <w:rsid w:val="56C500AD"/>
    <w:rsid w:val="56E322E1"/>
    <w:rsid w:val="57054CD6"/>
    <w:rsid w:val="57544F8D"/>
    <w:rsid w:val="576D24F2"/>
    <w:rsid w:val="57711FE2"/>
    <w:rsid w:val="577E025B"/>
    <w:rsid w:val="57833AC4"/>
    <w:rsid w:val="578A4E52"/>
    <w:rsid w:val="57A469A0"/>
    <w:rsid w:val="57D52571"/>
    <w:rsid w:val="57D61E46"/>
    <w:rsid w:val="57DB070F"/>
    <w:rsid w:val="57E02CC4"/>
    <w:rsid w:val="57E26A3C"/>
    <w:rsid w:val="58022C3B"/>
    <w:rsid w:val="58040FAF"/>
    <w:rsid w:val="580E5A83"/>
    <w:rsid w:val="581277D2"/>
    <w:rsid w:val="58226E39"/>
    <w:rsid w:val="58366D88"/>
    <w:rsid w:val="583733A3"/>
    <w:rsid w:val="583B7EFB"/>
    <w:rsid w:val="58415D56"/>
    <w:rsid w:val="5846521D"/>
    <w:rsid w:val="58584F50"/>
    <w:rsid w:val="587F6039"/>
    <w:rsid w:val="588E44CE"/>
    <w:rsid w:val="589F0489"/>
    <w:rsid w:val="58A01745"/>
    <w:rsid w:val="58C52E9E"/>
    <w:rsid w:val="58ED4523"/>
    <w:rsid w:val="58FB7746"/>
    <w:rsid w:val="591744C4"/>
    <w:rsid w:val="59464DA9"/>
    <w:rsid w:val="596D2336"/>
    <w:rsid w:val="598C4EB2"/>
    <w:rsid w:val="59D6437F"/>
    <w:rsid w:val="59D800F7"/>
    <w:rsid w:val="59FD7B5D"/>
    <w:rsid w:val="5A0F7891"/>
    <w:rsid w:val="5A457AB7"/>
    <w:rsid w:val="5A7122F9"/>
    <w:rsid w:val="5AB0697E"/>
    <w:rsid w:val="5AD20FEA"/>
    <w:rsid w:val="5AD90E8B"/>
    <w:rsid w:val="5AE66844"/>
    <w:rsid w:val="5B0D415F"/>
    <w:rsid w:val="5B152C85"/>
    <w:rsid w:val="5B33135D"/>
    <w:rsid w:val="5B8F2A37"/>
    <w:rsid w:val="5B9E0ECC"/>
    <w:rsid w:val="5BE0347B"/>
    <w:rsid w:val="5BE861F0"/>
    <w:rsid w:val="5BFB1E7B"/>
    <w:rsid w:val="5BFE2632"/>
    <w:rsid w:val="5C043425"/>
    <w:rsid w:val="5C2C297C"/>
    <w:rsid w:val="5C2D468F"/>
    <w:rsid w:val="5C423F4D"/>
    <w:rsid w:val="5C6C4B26"/>
    <w:rsid w:val="5C71038F"/>
    <w:rsid w:val="5C966047"/>
    <w:rsid w:val="5C9B540C"/>
    <w:rsid w:val="5CA53E91"/>
    <w:rsid w:val="5CB87D6C"/>
    <w:rsid w:val="5CEB1EEF"/>
    <w:rsid w:val="5CF8460C"/>
    <w:rsid w:val="5CFA65D6"/>
    <w:rsid w:val="5D1F428F"/>
    <w:rsid w:val="5D46181B"/>
    <w:rsid w:val="5D551A5E"/>
    <w:rsid w:val="5D641CA2"/>
    <w:rsid w:val="5D944335"/>
    <w:rsid w:val="5DCA0B67"/>
    <w:rsid w:val="5DDD2180"/>
    <w:rsid w:val="5DFE6FEF"/>
    <w:rsid w:val="5E0E058B"/>
    <w:rsid w:val="5E0F60B1"/>
    <w:rsid w:val="5E231B5D"/>
    <w:rsid w:val="5E27164D"/>
    <w:rsid w:val="5E343D6A"/>
    <w:rsid w:val="5E4F64AE"/>
    <w:rsid w:val="5E587A58"/>
    <w:rsid w:val="5E60690D"/>
    <w:rsid w:val="5E6C3604"/>
    <w:rsid w:val="5E820631"/>
    <w:rsid w:val="5E896574"/>
    <w:rsid w:val="5E8F2D4E"/>
    <w:rsid w:val="5E93283E"/>
    <w:rsid w:val="5E9B238B"/>
    <w:rsid w:val="5EBF1885"/>
    <w:rsid w:val="5ED05841"/>
    <w:rsid w:val="5ED66BCF"/>
    <w:rsid w:val="5F011E9E"/>
    <w:rsid w:val="5F0279C4"/>
    <w:rsid w:val="5F096FA4"/>
    <w:rsid w:val="5F447FDD"/>
    <w:rsid w:val="5F4D6E91"/>
    <w:rsid w:val="5F6441DB"/>
    <w:rsid w:val="5F69359F"/>
    <w:rsid w:val="5F6B5569"/>
    <w:rsid w:val="5FC01D30"/>
    <w:rsid w:val="5FE64BF0"/>
    <w:rsid w:val="601C6864"/>
    <w:rsid w:val="60365B77"/>
    <w:rsid w:val="606C1599"/>
    <w:rsid w:val="607448F1"/>
    <w:rsid w:val="608368E3"/>
    <w:rsid w:val="609805E0"/>
    <w:rsid w:val="60F01D14"/>
    <w:rsid w:val="60F14AC8"/>
    <w:rsid w:val="60F5158E"/>
    <w:rsid w:val="61157849"/>
    <w:rsid w:val="6128234D"/>
    <w:rsid w:val="614B5652"/>
    <w:rsid w:val="614B7400"/>
    <w:rsid w:val="619A3EE4"/>
    <w:rsid w:val="61B72CE8"/>
    <w:rsid w:val="61C80A51"/>
    <w:rsid w:val="61DC5FE6"/>
    <w:rsid w:val="61E41603"/>
    <w:rsid w:val="62570027"/>
    <w:rsid w:val="626F711E"/>
    <w:rsid w:val="62BF00A6"/>
    <w:rsid w:val="630737FB"/>
    <w:rsid w:val="63230B51"/>
    <w:rsid w:val="632A1297"/>
    <w:rsid w:val="63556314"/>
    <w:rsid w:val="635D78BF"/>
    <w:rsid w:val="638B7F88"/>
    <w:rsid w:val="638E5CCA"/>
    <w:rsid w:val="63957059"/>
    <w:rsid w:val="6397692D"/>
    <w:rsid w:val="639F2EA3"/>
    <w:rsid w:val="63B43282"/>
    <w:rsid w:val="63DE27AE"/>
    <w:rsid w:val="63DF6526"/>
    <w:rsid w:val="63EB0A27"/>
    <w:rsid w:val="63F95441"/>
    <w:rsid w:val="640146EE"/>
    <w:rsid w:val="642A59F3"/>
    <w:rsid w:val="64412D3D"/>
    <w:rsid w:val="64485E79"/>
    <w:rsid w:val="64760C38"/>
    <w:rsid w:val="647924D6"/>
    <w:rsid w:val="649317EA"/>
    <w:rsid w:val="64B74DAD"/>
    <w:rsid w:val="64C5571C"/>
    <w:rsid w:val="64EF09EB"/>
    <w:rsid w:val="65001402"/>
    <w:rsid w:val="650A680C"/>
    <w:rsid w:val="65297A59"/>
    <w:rsid w:val="65817895"/>
    <w:rsid w:val="65A17F37"/>
    <w:rsid w:val="65A76BCF"/>
    <w:rsid w:val="65B37C6A"/>
    <w:rsid w:val="65C23A09"/>
    <w:rsid w:val="65C43C25"/>
    <w:rsid w:val="65D35C16"/>
    <w:rsid w:val="65EB2F60"/>
    <w:rsid w:val="660234CC"/>
    <w:rsid w:val="661A55F3"/>
    <w:rsid w:val="66474DBE"/>
    <w:rsid w:val="664B39FF"/>
    <w:rsid w:val="665E1984"/>
    <w:rsid w:val="66660838"/>
    <w:rsid w:val="669B6734"/>
    <w:rsid w:val="669E7FD2"/>
    <w:rsid w:val="66C043ED"/>
    <w:rsid w:val="66D6776C"/>
    <w:rsid w:val="66F81DD8"/>
    <w:rsid w:val="66F979ED"/>
    <w:rsid w:val="670B339A"/>
    <w:rsid w:val="67177D85"/>
    <w:rsid w:val="67185FD7"/>
    <w:rsid w:val="67382BB8"/>
    <w:rsid w:val="67401089"/>
    <w:rsid w:val="6740552D"/>
    <w:rsid w:val="67462C8B"/>
    <w:rsid w:val="675B2367"/>
    <w:rsid w:val="676F0C71"/>
    <w:rsid w:val="67746F85"/>
    <w:rsid w:val="67931B01"/>
    <w:rsid w:val="68133156"/>
    <w:rsid w:val="681F5143"/>
    <w:rsid w:val="68294213"/>
    <w:rsid w:val="682B3AE8"/>
    <w:rsid w:val="68395EFE"/>
    <w:rsid w:val="686779C6"/>
    <w:rsid w:val="68727968"/>
    <w:rsid w:val="689C6C6F"/>
    <w:rsid w:val="68F37058"/>
    <w:rsid w:val="690507DD"/>
    <w:rsid w:val="69143AB3"/>
    <w:rsid w:val="691F1C81"/>
    <w:rsid w:val="6953779A"/>
    <w:rsid w:val="697D4817"/>
    <w:rsid w:val="699102C2"/>
    <w:rsid w:val="69A3798A"/>
    <w:rsid w:val="6A152CA1"/>
    <w:rsid w:val="6A154A4F"/>
    <w:rsid w:val="6A1B50DB"/>
    <w:rsid w:val="6A2E5B11"/>
    <w:rsid w:val="6A2F4413"/>
    <w:rsid w:val="6A486BD3"/>
    <w:rsid w:val="6AC87D14"/>
    <w:rsid w:val="6AD55F8D"/>
    <w:rsid w:val="6ADF0BB9"/>
    <w:rsid w:val="6B0625EA"/>
    <w:rsid w:val="6B1B6095"/>
    <w:rsid w:val="6B341A7A"/>
    <w:rsid w:val="6B4A24D7"/>
    <w:rsid w:val="6B4D0219"/>
    <w:rsid w:val="6B885826"/>
    <w:rsid w:val="6BC017F8"/>
    <w:rsid w:val="6BD36970"/>
    <w:rsid w:val="6BDE1773"/>
    <w:rsid w:val="6BE40B7D"/>
    <w:rsid w:val="6BEA3CBA"/>
    <w:rsid w:val="6BF750F8"/>
    <w:rsid w:val="6C005CE7"/>
    <w:rsid w:val="6C07661A"/>
    <w:rsid w:val="6C335661"/>
    <w:rsid w:val="6C7041BF"/>
    <w:rsid w:val="6C7A6DEC"/>
    <w:rsid w:val="6C9360FF"/>
    <w:rsid w:val="6C97174C"/>
    <w:rsid w:val="6CD429A0"/>
    <w:rsid w:val="6CDC3602"/>
    <w:rsid w:val="6CDE737B"/>
    <w:rsid w:val="6CFE17CB"/>
    <w:rsid w:val="6D0843F7"/>
    <w:rsid w:val="6D371181"/>
    <w:rsid w:val="6D38300F"/>
    <w:rsid w:val="6D4A4A10"/>
    <w:rsid w:val="6D714693"/>
    <w:rsid w:val="6D755BFC"/>
    <w:rsid w:val="6D9042D3"/>
    <w:rsid w:val="6D967C55"/>
    <w:rsid w:val="6DDA2238"/>
    <w:rsid w:val="6DF5610C"/>
    <w:rsid w:val="6DFB21AE"/>
    <w:rsid w:val="6E0F7A08"/>
    <w:rsid w:val="6E5B597A"/>
    <w:rsid w:val="6E6715F2"/>
    <w:rsid w:val="6EB1510F"/>
    <w:rsid w:val="6EB365E5"/>
    <w:rsid w:val="6EB6414C"/>
    <w:rsid w:val="6EB74327"/>
    <w:rsid w:val="6EC55EB2"/>
    <w:rsid w:val="6ECE1671"/>
    <w:rsid w:val="6ED30A35"/>
    <w:rsid w:val="6EE669BA"/>
    <w:rsid w:val="6F034FA6"/>
    <w:rsid w:val="6F1A6664"/>
    <w:rsid w:val="6F377216"/>
    <w:rsid w:val="6F5222A2"/>
    <w:rsid w:val="6F887A72"/>
    <w:rsid w:val="6FB46F97"/>
    <w:rsid w:val="6FE25A5E"/>
    <w:rsid w:val="7007308C"/>
    <w:rsid w:val="701A2DBF"/>
    <w:rsid w:val="70520B2D"/>
    <w:rsid w:val="70A46B2D"/>
    <w:rsid w:val="70A95EF1"/>
    <w:rsid w:val="70AA477D"/>
    <w:rsid w:val="70BA00FF"/>
    <w:rsid w:val="70BF5715"/>
    <w:rsid w:val="70CE5958"/>
    <w:rsid w:val="70D54F38"/>
    <w:rsid w:val="70DF7B65"/>
    <w:rsid w:val="70E909E4"/>
    <w:rsid w:val="70EC5DDE"/>
    <w:rsid w:val="71203349"/>
    <w:rsid w:val="7141612A"/>
    <w:rsid w:val="71463740"/>
    <w:rsid w:val="717E737E"/>
    <w:rsid w:val="71C81CFD"/>
    <w:rsid w:val="71D33AC1"/>
    <w:rsid w:val="72113D4E"/>
    <w:rsid w:val="725D1936"/>
    <w:rsid w:val="72734A09"/>
    <w:rsid w:val="727644F9"/>
    <w:rsid w:val="728C7879"/>
    <w:rsid w:val="7294672D"/>
    <w:rsid w:val="72CE4243"/>
    <w:rsid w:val="72FC67AC"/>
    <w:rsid w:val="73217FC1"/>
    <w:rsid w:val="732700DF"/>
    <w:rsid w:val="733B0348"/>
    <w:rsid w:val="734B3290"/>
    <w:rsid w:val="73700F48"/>
    <w:rsid w:val="73B928EF"/>
    <w:rsid w:val="73F00743"/>
    <w:rsid w:val="73F73418"/>
    <w:rsid w:val="7416389E"/>
    <w:rsid w:val="7428537F"/>
    <w:rsid w:val="74477EFB"/>
    <w:rsid w:val="744A3547"/>
    <w:rsid w:val="7472484C"/>
    <w:rsid w:val="748D4F7E"/>
    <w:rsid w:val="74A40EAA"/>
    <w:rsid w:val="74AA2238"/>
    <w:rsid w:val="74E4399C"/>
    <w:rsid w:val="74F17146"/>
    <w:rsid w:val="750A3AA6"/>
    <w:rsid w:val="7533222E"/>
    <w:rsid w:val="754D1541"/>
    <w:rsid w:val="756430C4"/>
    <w:rsid w:val="7564688B"/>
    <w:rsid w:val="757F36C5"/>
    <w:rsid w:val="759562A0"/>
    <w:rsid w:val="75B82733"/>
    <w:rsid w:val="75D25EEA"/>
    <w:rsid w:val="75E8126A"/>
    <w:rsid w:val="75FB0F9D"/>
    <w:rsid w:val="76326989"/>
    <w:rsid w:val="763C15B6"/>
    <w:rsid w:val="76866E1C"/>
    <w:rsid w:val="76A35191"/>
    <w:rsid w:val="76C3005A"/>
    <w:rsid w:val="76F37EC6"/>
    <w:rsid w:val="77163BB5"/>
    <w:rsid w:val="77275DC2"/>
    <w:rsid w:val="7746449A"/>
    <w:rsid w:val="77731007"/>
    <w:rsid w:val="778B42C3"/>
    <w:rsid w:val="77B77146"/>
    <w:rsid w:val="77C655DB"/>
    <w:rsid w:val="77FC0FFD"/>
    <w:rsid w:val="78305A5A"/>
    <w:rsid w:val="783562BD"/>
    <w:rsid w:val="78540E39"/>
    <w:rsid w:val="78CF4963"/>
    <w:rsid w:val="78D559D4"/>
    <w:rsid w:val="78E47B40"/>
    <w:rsid w:val="79004B1D"/>
    <w:rsid w:val="790B7255"/>
    <w:rsid w:val="79164340"/>
    <w:rsid w:val="7923201D"/>
    <w:rsid w:val="79343DF1"/>
    <w:rsid w:val="794B7217"/>
    <w:rsid w:val="796230E1"/>
    <w:rsid w:val="7967694A"/>
    <w:rsid w:val="797057FE"/>
    <w:rsid w:val="79D02741"/>
    <w:rsid w:val="79E85E3E"/>
    <w:rsid w:val="79EE28D0"/>
    <w:rsid w:val="7A0917AF"/>
    <w:rsid w:val="7A3D7C35"/>
    <w:rsid w:val="7A85177D"/>
    <w:rsid w:val="7A8D23E0"/>
    <w:rsid w:val="7AA87245"/>
    <w:rsid w:val="7ABC126C"/>
    <w:rsid w:val="7AC027B5"/>
    <w:rsid w:val="7AD16771"/>
    <w:rsid w:val="7AF97A75"/>
    <w:rsid w:val="7B18614D"/>
    <w:rsid w:val="7B670E83"/>
    <w:rsid w:val="7B821819"/>
    <w:rsid w:val="7B8C6B3B"/>
    <w:rsid w:val="7BB816DF"/>
    <w:rsid w:val="7BC57958"/>
    <w:rsid w:val="7C1E58B7"/>
    <w:rsid w:val="7C32323F"/>
    <w:rsid w:val="7C413482"/>
    <w:rsid w:val="7CCD740C"/>
    <w:rsid w:val="7CE02C9B"/>
    <w:rsid w:val="7CEA3B1A"/>
    <w:rsid w:val="7D27137A"/>
    <w:rsid w:val="7D352AAB"/>
    <w:rsid w:val="7D494CE4"/>
    <w:rsid w:val="7D851A94"/>
    <w:rsid w:val="7D891584"/>
    <w:rsid w:val="7DB933B8"/>
    <w:rsid w:val="7DBC3708"/>
    <w:rsid w:val="7DE14F1D"/>
    <w:rsid w:val="7DE721F0"/>
    <w:rsid w:val="7DF05160"/>
    <w:rsid w:val="7E3037AE"/>
    <w:rsid w:val="7E635932"/>
    <w:rsid w:val="7E8751B2"/>
    <w:rsid w:val="7EB50157"/>
    <w:rsid w:val="7EB919F5"/>
    <w:rsid w:val="7EC108AA"/>
    <w:rsid w:val="7ECF1219"/>
    <w:rsid w:val="7EE8710E"/>
    <w:rsid w:val="7EFB3DBC"/>
    <w:rsid w:val="7F127358"/>
    <w:rsid w:val="7F165DFB"/>
    <w:rsid w:val="7F2D4191"/>
    <w:rsid w:val="7F323556"/>
    <w:rsid w:val="7F5954E9"/>
    <w:rsid w:val="7F673200"/>
    <w:rsid w:val="7F7B4EFD"/>
    <w:rsid w:val="7F801A56"/>
    <w:rsid w:val="7F9F6E3D"/>
    <w:rsid w:val="7FAB5685"/>
    <w:rsid w:val="7FB65F35"/>
    <w:rsid w:val="7FD36AE7"/>
    <w:rsid w:val="7FD91C23"/>
    <w:rsid w:val="7FE4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99"/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Footer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9">
    <w:name w:val="Header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0">
    <w:name w:val="xl28"/>
    <w:basedOn w:val="1"/>
    <w:qFormat/>
    <w:uiPriority w:val="99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9</Pages>
  <Words>3413</Words>
  <Characters>3581</Characters>
  <Lines>0</Lines>
  <Paragraphs>0</Paragraphs>
  <TotalTime>1</TotalTime>
  <ScaleCrop>false</ScaleCrop>
  <LinksUpToDate>false</LinksUpToDate>
  <CharactersWithSpaces>3801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2022-08-23T00:53:00Z</dcterms:created>
  <dc:creator>Administrator</dc:creator>
  <cp:lastModifiedBy>WPS_1520782893</cp:lastModifiedBy>
  <cp:lastPrinted>2022-08-22T06:44:00Z</cp:lastPrinted>
  <dcterms:modified xsi:type="dcterms:W3CDTF">2022-09-06T01:35:56Z</dcterms:modified>
  <dc:title>建湖县融媒体中心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2F4CC01FDBA440C799EFF71EA0639800</vt:lpwstr>
  </property>
</Properties>
</file>