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06</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23AF2D20"/>
    <w:rsid w:val="30790288"/>
    <w:rsid w:val="38363BED"/>
    <w:rsid w:val="5D480F7C"/>
    <w:rsid w:val="716C4DE2"/>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78</Words>
  <Characters>445</Characters>
  <Lines>0</Lines>
  <Paragraphs>0</Paragraphs>
  <TotalTime>94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2022-06-20T07:29:11Z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8F61D946139F4742BBF265395128AF86</vt:lpwstr>
  </property>
</Properties>
</file>