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2022</w:t>
      </w:r>
      <w:r>
        <w:rPr>
          <w:rFonts w:hint="eastAsia" w:ascii="宋体" w:hAnsi="宋体" w:cs="宋体"/>
          <w:b/>
          <w:bCs/>
          <w:sz w:val="44"/>
          <w:szCs w:val="44"/>
        </w:rPr>
        <w:t>年湖塘镇城市管理网格员招聘报名表</w:t>
      </w:r>
    </w:p>
    <w:tbl>
      <w:tblPr>
        <w:tblStyle w:val="5"/>
        <w:tblW w:w="91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"/>
        <w:gridCol w:w="356"/>
        <w:gridCol w:w="545"/>
        <w:gridCol w:w="535"/>
        <w:gridCol w:w="542"/>
        <w:gridCol w:w="353"/>
        <w:gridCol w:w="187"/>
        <w:gridCol w:w="250"/>
        <w:gridCol w:w="290"/>
        <w:gridCol w:w="540"/>
        <w:gridCol w:w="361"/>
        <w:gridCol w:w="539"/>
        <w:gridCol w:w="540"/>
        <w:gridCol w:w="266"/>
        <w:gridCol w:w="1061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工作时间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4929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4929" w:type="dxa"/>
            <w:gridSpan w:val="11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6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60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宅电：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全日制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毕业院校及专业</w:t>
            </w:r>
          </w:p>
        </w:tc>
        <w:tc>
          <w:tcPr>
            <w:tcW w:w="527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527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在职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527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8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2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527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简历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获得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奖励</w:t>
            </w:r>
          </w:p>
        </w:tc>
        <w:tc>
          <w:tcPr>
            <w:tcW w:w="7978" w:type="dxa"/>
            <w:gridSpan w:val="14"/>
          </w:tcPr>
          <w:p>
            <w:pPr>
              <w:spacing w:line="44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成员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面貌</w:t>
            </w:r>
          </w:p>
        </w:tc>
        <w:tc>
          <w:tcPr>
            <w:tcW w:w="383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所在工作单位及职务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83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83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83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83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8"/>
                <w:szCs w:val="28"/>
              </w:rPr>
              <w:t>备注</w:t>
            </w:r>
          </w:p>
        </w:tc>
        <w:tc>
          <w:tcPr>
            <w:tcW w:w="8334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E71DA"/>
    <w:rsid w:val="000002DC"/>
    <w:rsid w:val="00044B51"/>
    <w:rsid w:val="00057264"/>
    <w:rsid w:val="0006428E"/>
    <w:rsid w:val="000D22C9"/>
    <w:rsid w:val="00124A8D"/>
    <w:rsid w:val="001270D2"/>
    <w:rsid w:val="001672A5"/>
    <w:rsid w:val="00211F00"/>
    <w:rsid w:val="002244D0"/>
    <w:rsid w:val="00246707"/>
    <w:rsid w:val="00280CA1"/>
    <w:rsid w:val="002961BA"/>
    <w:rsid w:val="002A288D"/>
    <w:rsid w:val="002C5ABD"/>
    <w:rsid w:val="002E5ADB"/>
    <w:rsid w:val="00342C2C"/>
    <w:rsid w:val="003D12C3"/>
    <w:rsid w:val="003F1292"/>
    <w:rsid w:val="00426B77"/>
    <w:rsid w:val="00450E04"/>
    <w:rsid w:val="00456945"/>
    <w:rsid w:val="004A0B95"/>
    <w:rsid w:val="004D05EB"/>
    <w:rsid w:val="00503884"/>
    <w:rsid w:val="00503F01"/>
    <w:rsid w:val="005F70BE"/>
    <w:rsid w:val="00664BE0"/>
    <w:rsid w:val="006811B6"/>
    <w:rsid w:val="006C04BA"/>
    <w:rsid w:val="006D53BB"/>
    <w:rsid w:val="006E4288"/>
    <w:rsid w:val="006F1198"/>
    <w:rsid w:val="006F40D2"/>
    <w:rsid w:val="007079A5"/>
    <w:rsid w:val="00732501"/>
    <w:rsid w:val="007D3150"/>
    <w:rsid w:val="00820D4A"/>
    <w:rsid w:val="0082686E"/>
    <w:rsid w:val="0082773C"/>
    <w:rsid w:val="008A4C09"/>
    <w:rsid w:val="008C2838"/>
    <w:rsid w:val="00926DD0"/>
    <w:rsid w:val="00964022"/>
    <w:rsid w:val="00971E8E"/>
    <w:rsid w:val="00986C3C"/>
    <w:rsid w:val="00997D50"/>
    <w:rsid w:val="009B2BFA"/>
    <w:rsid w:val="009C01E2"/>
    <w:rsid w:val="009D577F"/>
    <w:rsid w:val="00A01B7C"/>
    <w:rsid w:val="00A514BB"/>
    <w:rsid w:val="00A80D53"/>
    <w:rsid w:val="00AD2F94"/>
    <w:rsid w:val="00AF72FC"/>
    <w:rsid w:val="00B039F6"/>
    <w:rsid w:val="00B1652D"/>
    <w:rsid w:val="00B25FD4"/>
    <w:rsid w:val="00B720C1"/>
    <w:rsid w:val="00B7470F"/>
    <w:rsid w:val="00BA393D"/>
    <w:rsid w:val="00BD3115"/>
    <w:rsid w:val="00C42D9A"/>
    <w:rsid w:val="00C477E9"/>
    <w:rsid w:val="00C55994"/>
    <w:rsid w:val="00C744BC"/>
    <w:rsid w:val="00C82A5A"/>
    <w:rsid w:val="00CA53EB"/>
    <w:rsid w:val="00CC3E03"/>
    <w:rsid w:val="00D31020"/>
    <w:rsid w:val="00D55E99"/>
    <w:rsid w:val="00D60C10"/>
    <w:rsid w:val="00DF46AE"/>
    <w:rsid w:val="00E64FBA"/>
    <w:rsid w:val="00E749AD"/>
    <w:rsid w:val="00E8229D"/>
    <w:rsid w:val="00ED7BC6"/>
    <w:rsid w:val="00EE3782"/>
    <w:rsid w:val="00F81FFE"/>
    <w:rsid w:val="00F86408"/>
    <w:rsid w:val="00F90086"/>
    <w:rsid w:val="00FA0E92"/>
    <w:rsid w:val="00FE002B"/>
    <w:rsid w:val="00FE6099"/>
    <w:rsid w:val="00FF631B"/>
    <w:rsid w:val="0268302D"/>
    <w:rsid w:val="780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Header Char"/>
    <w:basedOn w:val="6"/>
    <w:link w:val="3"/>
    <w:locked/>
    <w:uiPriority w:val="99"/>
    <w:rPr>
      <w:kern w:val="2"/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5</Pages>
  <Words>299</Words>
  <Characters>1705</Characters>
  <Lines>0</Lines>
  <Paragraphs>0</Paragraphs>
  <TotalTime>328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2022-03-07T07:51:00Z</dcterms:created>
  <dc:creator>March^_^</dc:creator>
  <cp:lastModifiedBy>丹茹</cp:lastModifiedBy>
  <cp:lastPrinted>2022-03-11T08:04:00Z</cp:lastPrinted>
  <dcterms:modified xsi:type="dcterms:W3CDTF">2022-04-07T03:25:53Z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B45BA05509EA4E6EBEF3C58EA33A391A</vt:lpwstr>
  </property>
</Properties>
</file>