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新疆生产建设兵团第九师医院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公开招聘应聘人员承诺书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第九师医院</w:t>
      </w:r>
      <w:r>
        <w:rPr>
          <w:rFonts w:hint="eastAsia" w:ascii="仿宋" w:hAnsi="仿宋" w:eastAsia="仿宋"/>
          <w:sz w:val="32"/>
          <w:szCs w:val="32"/>
        </w:rPr>
        <w:t>公开招聘所提供的材料，内容真实，绝无弄虚作假；保证参加</w:t>
      </w:r>
      <w:r>
        <w:rPr>
          <w:rFonts w:hint="eastAsia" w:ascii="仿宋" w:hAnsi="仿宋" w:eastAsia="仿宋"/>
          <w:sz w:val="32"/>
          <w:szCs w:val="32"/>
          <w:lang w:eastAsia="zh-CN"/>
        </w:rPr>
        <w:t>第九师</w:t>
      </w:r>
      <w:r>
        <w:rPr>
          <w:rFonts w:hint="eastAsia" w:ascii="仿宋" w:hAnsi="仿宋" w:eastAsia="仿宋"/>
          <w:sz w:val="32"/>
          <w:szCs w:val="32"/>
        </w:rPr>
        <w:t>医院公开招聘，做到诚实守信，公平竞争，绝无贿赂行为。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如有违背上述承诺，本人愿受取消应聘资格处分，若已被聘用，愿受解聘处分。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4EA23545"/>
    <w:rsid w:val="6EBF6AB0"/>
    <w:rsid w:val="785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派派小星</cp:lastModifiedBy>
  <cp:lastPrinted>2021-08-12T03:28:57Z</cp:lastPrinted>
  <dcterms:modified xsi:type="dcterms:W3CDTF">2021-08-12T03:29:15Z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5809E1F8D38F49769A8E873207598F8A</vt:lpwstr>
  </property>
</Properties>
</file>