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窗体顶端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both"/>
        <w:textAlignment w:val="auto"/>
        <w:rPr>
          <w:rFonts w:hint="eastAsia" w:ascii="黑体" w:eastAsia="黑体" w:cs="方正小标宋简体"/>
          <w:b w:val="0"/>
          <w:bCs w:val="0"/>
          <w:color w:val="222222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eastAsia="黑体" w:cs="方正小标宋简体"/>
          <w:b w:val="0"/>
          <w:bCs w:val="0"/>
          <w:color w:val="222222"/>
          <w:sz w:val="32"/>
          <w:szCs w:val="32"/>
          <w:shd w:val="clear" w:color="auto" w:fill="FFFFFF"/>
          <w:lang w:eastAsia="zh-CN"/>
        </w:rPr>
        <w:t>附件</w:t>
      </w:r>
      <w:r>
        <w:rPr>
          <w:rFonts w:ascii="黑体" w:eastAsia="黑体" w:cs="方正小标宋简体"/>
          <w:b w:val="0"/>
          <w:bCs w:val="0"/>
          <w:color w:val="222222"/>
          <w:sz w:val="32"/>
          <w:szCs w:val="32"/>
          <w:shd w:val="clear" w:color="auto" w:fill="FFFFFF"/>
          <w:lang w:eastAsia="zh-CN"/>
        </w:rPr>
        <w:t>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asci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  <w:lang w:eastAsia="zh-CN"/>
        </w:rPr>
        <w:t>第五师双河市</w:t>
      </w:r>
      <w:r>
        <w:rPr>
          <w:rFonts w:hint="eastAsia" w:asci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  <w:lang w:val="en-US" w:eastAsia="zh-CN"/>
        </w:rPr>
        <w:t>2021年度</w:t>
      </w:r>
      <w:r>
        <w:rPr>
          <w:rFonts w:hint="eastAsia" w:asci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  <w:lang w:eastAsia="zh-CN"/>
        </w:rPr>
        <w:t>面向社会公开引进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222222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  <w:lang w:eastAsia="zh-CN"/>
        </w:rPr>
        <w:t>人才进入面试环节人员名单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楷体_GB2312" w:eastAsia="楷体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仿宋_GB2312"/>
          <w:color w:val="000000"/>
          <w:sz w:val="32"/>
          <w:szCs w:val="32"/>
          <w:shd w:val="clear" w:color="auto" w:fill="FFFFFF"/>
        </w:rPr>
        <w:t>（187人）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left="0" w:firstLine="640" w:firstLineChars="200"/>
        <w:rPr>
          <w:rFonts w:asci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left="0" w:firstLine="640" w:firstLineChars="200"/>
        <w:rPr>
          <w:rFonts w:hint="eastAsia" w:ascii="仿宋_GB2312" w:cs="仿宋_GB2312"/>
          <w:b/>
          <w:bCs/>
          <w:szCs w:val="32"/>
        </w:rPr>
      </w:pPr>
      <w:r>
        <w:rPr>
          <w:rFonts w:hint="eastAsia" w:ascii="仿宋_GB2312" w:cs="仿宋_GB2312"/>
          <w:sz w:val="32"/>
          <w:szCs w:val="32"/>
        </w:rPr>
        <w:t>隋艳春、玛依努尔·哈尼、苏娟、艾力·西克热木、陈浩、葛启钰、吕晶、王菊玲、朱婧、木也赛尔·买买塔吉、艾尼克尔·艾山江、邓晶晶、吐努克·巴合提别克、王雪娟、布瓦沙力·买买提库尔曼、桐古丽、仲玲玲、李姚旭、刘毅、杨明羡、玛伊莱·艾力、杨莉、杨平、</w:t>
      </w:r>
      <w:r>
        <w:rPr>
          <w:rFonts w:hint="eastAsia" w:ascii="仿宋_GB2312" w:hAnsi="仿宋_GB2312" w:eastAsia="宋体" w:cs="仿宋_GB2312"/>
          <w:sz w:val="32"/>
          <w:szCs w:val="32"/>
        </w:rPr>
        <w:t>贠</w:t>
      </w:r>
      <w:r>
        <w:rPr>
          <w:rFonts w:hint="eastAsia" w:ascii="仿宋_GB2312" w:cs="仿宋_GB2312"/>
          <w:sz w:val="32"/>
          <w:szCs w:val="32"/>
        </w:rPr>
        <w:t>民政、马依努尔·买合木提、胡赵红、曾晓菲、蒲盼盼、朱利芳、沙依然古丽·巴合提、宋超慧、马绍楠、王亚东、木叶沙尔·库尔班江、焦永华、迪里努尔·阿吾提、塞米热·沙依木、王慧慧、吴建军、雷字文、蔡云鑫、邓小萌、马会、霍啸明、李蓓蓓、李玉红、刘承兰、宋成法、苏荣、伟尔肯·伯拉提汗、向丹、杨再昀、伊尔夏提·买买提明、周琳、陈宇、刘清贤、崔程程、塞丁·苏普尔盖、施辉霸、刘丽娟、裴艺涛、王智斌、吴江江、依斯马依力·米拉丁、张恒昌、赵国鹏、迈飞赛、李新、奴尔阿里·吾斯曼、额尔登腾各斯、刘北疆、郑仁强、陈通、杜成龙、再瓦尔汗·买明、张莹、张芳宁、扎依拉·库尔班、阿依努尔·阿不力孜、袁炜、曹聚贤、宋露露、董知雨、关梦玉、郭百慧、刘艳转、杨茗、程丹、王梦婷、郑省念、王梦丽、艾力亚尔·艾合麦提、钟燕、杨昌香、邓存娟、都书生、何玉勤、霍窕窕、雷琪、任飞飞、王院霞、张银梅、普天赐、努尔古丽·托合塔汗、邓盼、刘富顺、张勇、许慧、李忆琦、邓成、阿尔尼哈孜、郭飞、曾子翠、阿满江·多依山、崔晓艳、高苑夺、李镇廷、刘左海、尼格拉木·海热提、塔依尔·托乎达洪、王琦、谢震宇、易林倩、余晨阳、张祺平、武亮、王沛玲、李剑、阿依江.塔拉甫汗、朱振东、裴万强、罗剑、王和萍、严诗林、冯国宝、唐静、朱彦蓉、沙尔巴提·塔斯恒别克、阿卜力克木·图尔荪、乌勒森·热阿合买提哈孜、杨可夫、侯家梁、杨天乐、古再丽努尔·艾尔肯、艾娜古丽·阿帕尔、贺蜀新、高如鹏、郭艳萍、胡海霞、杨明海、玉素甫·买吐送、张彦芳、李文起、蔡利、黄海淑、姜浩、姚镜、丁玉蓉、寇兰、周鑫玲、柳高梅、冯伟萍、吐逊阿依·马木提、李威、张秋艳、阿曼拜克·吐鲁克拜克、叶明、王彬、惠亚男、图尔荪·麦吐迪、魏廷、张艺山、朱捷、宗佳乐、成臻荣、代师、李佳鸿、崔园园、张生志、邓开宏、张海燕、王振东、阿马尼古力·买买提、陈小雨、王诗蓉、余西亚、吴麒。</w:t>
      </w:r>
    </w:p>
    <w:sectPr>
      <w:pgSz w:w="11906" w:h="16838"/>
      <w:pgMar w:top="2098" w:right="1587" w:bottom="1814" w:left="158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479F4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Arial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Autospacing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  <w:outlineLvl w:val="2"/>
    </w:pPr>
    <w:rPr>
      <w:rFonts w:ascii="宋体" w:eastAsia="宋体" w:cs="宋体"/>
      <w:b/>
      <w:bCs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  <w:outlineLvl w:val="3"/>
    </w:pPr>
    <w:rPr>
      <w:rFonts w:asci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uiPriority w:val="0"/>
    <w:rPr>
      <w:b/>
    </w:rPr>
  </w:style>
  <w:style w:type="character" w:styleId="10">
    <w:name w:val="FollowedHyperlink"/>
    <w:basedOn w:val="8"/>
    <w:qFormat/>
    <w:uiPriority w:val="0"/>
    <w:rPr>
      <w:color w:val="222222"/>
      <w:u w:val="none"/>
    </w:rPr>
  </w:style>
  <w:style w:type="character" w:styleId="11">
    <w:name w:val="Hyperlink"/>
    <w:basedOn w:val="8"/>
    <w:qFormat/>
    <w:uiPriority w:val="0"/>
    <w:rPr>
      <w:color w:val="222222"/>
      <w:u w:val="none"/>
    </w:rPr>
  </w:style>
  <w:style w:type="character" w:customStyle="1" w:styleId="12">
    <w:name w:val="hover12"/>
    <w:basedOn w:val="8"/>
    <w:qFormat/>
    <w:uiPriority w:val="0"/>
  </w:style>
  <w:style w:type="character" w:customStyle="1" w:styleId="13">
    <w:name w:val="bsharetext"/>
    <w:basedOn w:val="8"/>
    <w:qFormat/>
    <w:uiPriority w:val="0"/>
  </w:style>
  <w:style w:type="paragraph" w:customStyle="1" w:styleId="14">
    <w:name w:val="Style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eastAsia="宋体"/>
      <w:vanish/>
      <w:sz w:val="16"/>
    </w:rPr>
  </w:style>
  <w:style w:type="paragraph" w:customStyle="1" w:styleId="15">
    <w:name w:val="Style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901</Words>
  <Characters>945</Characters>
  <Lines>40</Lines>
  <Paragraphs>5</Paragraphs>
  <TotalTime>127</TotalTime>
  <ScaleCrop>false</ScaleCrop>
  <LinksUpToDate>false</LinksUpToDate>
  <CharactersWithSpaces>945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2021-05-20T09:21:00Z</dcterms:created>
  <dc:creator>Lenovo</dc:creator>
  <cp:lastModifiedBy>阿香</cp:lastModifiedBy>
  <dcterms:modified xsi:type="dcterms:W3CDTF">2021-05-24T09:10:23Z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773B4CBA6EB54417A2E48C3E8F21D149</vt:lpwstr>
  </property>
</Properties>
</file>