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B1" w:rsidRDefault="00390DB1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390DB1" w:rsidRDefault="00390DB1">
      <w:pPr>
        <w:widowControl/>
        <w:spacing w:line="405" w:lineRule="atLeas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 w:hint="eastAsia"/>
          <w:bCs/>
          <w:color w:val="000000"/>
          <w:kern w:val="0"/>
          <w:sz w:val="36"/>
          <w:szCs w:val="36"/>
        </w:rPr>
        <w:t>兵团第十二师事业单位招聘工作人员专业参考目录</w:t>
      </w:r>
    </w:p>
    <w:tbl>
      <w:tblPr>
        <w:tblW w:w="10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14"/>
        <w:gridCol w:w="3860"/>
        <w:gridCol w:w="3860"/>
      </w:tblGrid>
      <w:tr w:rsidR="00390DB1" w:rsidTr="005B4DBC">
        <w:trPr>
          <w:trHeight w:val="491"/>
          <w:jc w:val="center"/>
        </w:trPr>
        <w:tc>
          <w:tcPr>
            <w:tcW w:w="271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学科类别</w:t>
            </w:r>
          </w:p>
        </w:tc>
        <w:tc>
          <w:tcPr>
            <w:tcW w:w="7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0DB1" w:rsidRDefault="00390DB1">
            <w:pPr>
              <w:widowControl/>
              <w:spacing w:line="315" w:lineRule="atLeast"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专业名称</w:t>
            </w:r>
          </w:p>
        </w:tc>
      </w:tr>
      <w:tr w:rsidR="00390DB1" w:rsidTr="005B4DBC">
        <w:trPr>
          <w:trHeight w:val="247"/>
          <w:jc w:val="center"/>
        </w:trPr>
        <w:tc>
          <w:tcPr>
            <w:tcW w:w="2714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jc w:val="center"/>
              <w:rPr>
                <w:b/>
                <w:bCs/>
                <w:kern w:val="0"/>
                <w:sz w:val="18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0DB1" w:rsidRDefault="00390DB1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研究生专业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0DB1" w:rsidRDefault="00390DB1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本科专业</w:t>
            </w:r>
          </w:p>
        </w:tc>
      </w:tr>
      <w:tr w:rsidR="00390DB1" w:rsidTr="005B4DBC">
        <w:trPr>
          <w:trHeight w:val="1326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（一）马克思主义理论类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 w:firstLineChars="600" w:firstLine="108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思想政治教育</w:t>
            </w:r>
          </w:p>
        </w:tc>
      </w:tr>
      <w:tr w:rsidR="00390DB1" w:rsidTr="005B4DBC">
        <w:trPr>
          <w:trHeight w:val="533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（二）教育学类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教育硕士专业（学科教学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right="120" w:firstLineChars="300" w:firstLine="54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中文教育，数学教育</w:t>
            </w:r>
          </w:p>
        </w:tc>
      </w:tr>
      <w:tr w:rsidR="00390DB1" w:rsidTr="005B4DBC">
        <w:trPr>
          <w:trHeight w:val="827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（三）体育学类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体育教育训练学，体育硕士专业（体育教学、运动训练、竞赛组织）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体育教育，运动科学，民族传统体育，体育生物科学，体育管理，运动训练</w:t>
            </w:r>
          </w:p>
        </w:tc>
      </w:tr>
      <w:tr w:rsidR="00390DB1" w:rsidTr="005B4DBC">
        <w:trPr>
          <w:trHeight w:val="491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（四）中国语言文学类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文艺学，语言学及应用语言学，汉语言文字学，中国古代文学，中国现当代文学，文学阅读与文学教育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汉语言文学，汉语言，汉语国际教育，汉语言文学教育，中国语言文学，汉语言文学与文化传播</w:t>
            </w:r>
          </w:p>
        </w:tc>
      </w:tr>
      <w:tr w:rsidR="00390DB1" w:rsidTr="005B4DBC">
        <w:trPr>
          <w:trHeight w:val="491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（五）外国语言文学类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英语语言文学</w:t>
            </w:r>
            <w:r>
              <w:rPr>
                <w:kern w:val="0"/>
                <w:sz w:val="18"/>
                <w:szCs w:val="18"/>
              </w:rPr>
              <w:t>,</w:t>
            </w:r>
            <w:r>
              <w:rPr>
                <w:rFonts w:hint="eastAsia"/>
                <w:kern w:val="0"/>
                <w:sz w:val="18"/>
                <w:szCs w:val="18"/>
              </w:rPr>
              <w:t>外国语言学及应用语言学，翻译硕士专业（英语笔译、英语口译）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英语，英语语言文学</w:t>
            </w:r>
          </w:p>
        </w:tc>
      </w:tr>
      <w:tr w:rsidR="00390DB1" w:rsidTr="005B4DBC">
        <w:trPr>
          <w:trHeight w:val="1129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（六）历史学类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中国近现代史基本问题研究，史学理论及史学史，历史地理学，历史文献学，中国古代史，中国近现代史，世界史，中国史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历史学，世界史，世界历史</w:t>
            </w:r>
          </w:p>
        </w:tc>
      </w:tr>
      <w:tr w:rsidR="00390DB1" w:rsidTr="005B4DBC">
        <w:trPr>
          <w:trHeight w:val="676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（七）数学类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数学与应用数学，数理基础科学，应用数学，计算数学及其应用软件，数学</w:t>
            </w:r>
          </w:p>
        </w:tc>
      </w:tr>
      <w:tr w:rsidR="00390DB1" w:rsidTr="005B4DBC">
        <w:trPr>
          <w:trHeight w:val="1055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（八）物理学类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390DB1" w:rsidTr="005B4DBC">
        <w:trPr>
          <w:trHeight w:val="472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（九）地理科学类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地理，地理学，自然地理学，人文地理学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地理科学</w:t>
            </w:r>
            <w:r>
              <w:rPr>
                <w:kern w:val="0"/>
                <w:sz w:val="18"/>
                <w:szCs w:val="18"/>
              </w:rPr>
              <w:t>,</w:t>
            </w:r>
            <w:r>
              <w:rPr>
                <w:rFonts w:hint="eastAsia"/>
                <w:kern w:val="0"/>
                <w:sz w:val="18"/>
                <w:szCs w:val="18"/>
              </w:rPr>
              <w:t>地理学，地理学教育</w:t>
            </w:r>
          </w:p>
        </w:tc>
      </w:tr>
      <w:tr w:rsidR="00390DB1" w:rsidTr="005B4DBC">
        <w:trPr>
          <w:trHeight w:val="1385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（十）计算机类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计算机应用技术，计算机科学与技术，计算机与信息管理，计算机技术，应用软件工程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计算机科学技术，计算机科学教育，计算机应用，计算机多媒体技术，信息与计算机科学，计算数学及其应用软件，计算机应用技术，计算机网络，计算机科学与技术，计算机及应用</w:t>
            </w:r>
          </w:p>
        </w:tc>
      </w:tr>
      <w:tr w:rsidR="00390DB1" w:rsidTr="007943BF">
        <w:trPr>
          <w:trHeight w:val="454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 w:rsidP="00741869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（十一）音乐与舞蹈学类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 w:rsidP="00741869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音乐学，音乐与舞蹈学，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艺术硕士专业（音乐）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90DB1" w:rsidRDefault="00390DB1" w:rsidP="00741869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音乐学，音乐表演，音乐科技与艺术</w:t>
            </w:r>
          </w:p>
        </w:tc>
      </w:tr>
      <w:tr w:rsidR="00390DB1" w:rsidTr="007943BF">
        <w:trPr>
          <w:trHeight w:val="448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b/>
                <w:bCs/>
                <w:kern w:val="0"/>
                <w:sz w:val="18"/>
              </w:rPr>
              <w:t>(</w:t>
            </w:r>
            <w:r>
              <w:rPr>
                <w:rFonts w:hint="eastAsia"/>
                <w:b/>
                <w:bCs/>
                <w:kern w:val="0"/>
                <w:sz w:val="18"/>
              </w:rPr>
              <w:t>十二</w:t>
            </w:r>
            <w:r>
              <w:rPr>
                <w:b/>
                <w:bCs/>
                <w:kern w:val="0"/>
                <w:sz w:val="18"/>
              </w:rPr>
              <w:t>)</w:t>
            </w:r>
            <w:r>
              <w:rPr>
                <w:rFonts w:hint="eastAsia"/>
                <w:b/>
                <w:bCs/>
                <w:kern w:val="0"/>
                <w:sz w:val="18"/>
              </w:rPr>
              <w:t>哲学类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马克思主义哲学，中国哲学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90DB1" w:rsidTr="005B4DBC">
        <w:trPr>
          <w:trHeight w:val="609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（十三）政治学类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中共党史，科学社会主义与国际共产主义运动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90DB1" w:rsidRDefault="00390DB1">
            <w:pPr>
              <w:widowControl/>
              <w:spacing w:line="315" w:lineRule="atLeast"/>
              <w:ind w:left="120" w:right="12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390DB1" w:rsidRDefault="00390DB1">
      <w:pPr>
        <w:rPr>
          <w:rFonts w:eastAsia="方正小标宋简体"/>
          <w:sz w:val="36"/>
          <w:szCs w:val="36"/>
        </w:rPr>
      </w:pPr>
      <w:bookmarkStart w:id="0" w:name="_GoBack"/>
      <w:bookmarkEnd w:id="0"/>
    </w:p>
    <w:sectPr w:rsidR="00390DB1" w:rsidSect="00A43C26">
      <w:footerReference w:type="even" r:id="rId6"/>
      <w:pgSz w:w="11906" w:h="16838"/>
      <w:pgMar w:top="1701" w:right="1247" w:bottom="1474" w:left="1474" w:header="851" w:footer="1264" w:gutter="0"/>
      <w:pgNumType w:start="2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B1" w:rsidRDefault="00390DB1" w:rsidP="00A43C26">
      <w:r>
        <w:separator/>
      </w:r>
    </w:p>
  </w:endnote>
  <w:endnote w:type="continuationSeparator" w:id="0">
    <w:p w:rsidR="00390DB1" w:rsidRDefault="00390DB1" w:rsidP="00A4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B1" w:rsidRDefault="00390DB1">
    <w:pPr>
      <w:pStyle w:val="Foo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FA0CFC">
      <w:rPr>
        <w:rFonts w:ascii="宋体" w:hAnsi="宋体"/>
        <w:noProof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B1" w:rsidRDefault="00390DB1" w:rsidP="00A43C26">
      <w:r>
        <w:separator/>
      </w:r>
    </w:p>
  </w:footnote>
  <w:footnote w:type="continuationSeparator" w:id="0">
    <w:p w:rsidR="00390DB1" w:rsidRDefault="00390DB1" w:rsidP="00A43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1E0"/>
    <w:rsid w:val="00002B90"/>
    <w:rsid w:val="00002BEB"/>
    <w:rsid w:val="00005E17"/>
    <w:rsid w:val="00006000"/>
    <w:rsid w:val="00006627"/>
    <w:rsid w:val="00010363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9448E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43BC"/>
    <w:rsid w:val="001D509B"/>
    <w:rsid w:val="001D5DBA"/>
    <w:rsid w:val="001E2348"/>
    <w:rsid w:val="001E2758"/>
    <w:rsid w:val="001E2880"/>
    <w:rsid w:val="001F3999"/>
    <w:rsid w:val="0020178D"/>
    <w:rsid w:val="00202305"/>
    <w:rsid w:val="00204637"/>
    <w:rsid w:val="00215520"/>
    <w:rsid w:val="00216FBF"/>
    <w:rsid w:val="002200BF"/>
    <w:rsid w:val="0022427E"/>
    <w:rsid w:val="00224952"/>
    <w:rsid w:val="00225E9B"/>
    <w:rsid w:val="00233DBA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BD6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0DB1"/>
    <w:rsid w:val="00391717"/>
    <w:rsid w:val="0039208A"/>
    <w:rsid w:val="0039341C"/>
    <w:rsid w:val="003952E3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4DBC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3256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1869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3BF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13EB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55CF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1EB6"/>
    <w:rsid w:val="009753ED"/>
    <w:rsid w:val="0097678C"/>
    <w:rsid w:val="009803AE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43C26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737DB"/>
    <w:rsid w:val="00B91F94"/>
    <w:rsid w:val="00B93A14"/>
    <w:rsid w:val="00B94888"/>
    <w:rsid w:val="00B96361"/>
    <w:rsid w:val="00BA44C7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75552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53478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D4B3B"/>
    <w:rsid w:val="00DE0D47"/>
    <w:rsid w:val="00DE127D"/>
    <w:rsid w:val="00DE327B"/>
    <w:rsid w:val="00DE6738"/>
    <w:rsid w:val="00DF21B5"/>
    <w:rsid w:val="00DF44C0"/>
    <w:rsid w:val="00DF553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0CFC"/>
    <w:rsid w:val="00FA3DDE"/>
    <w:rsid w:val="00FB0003"/>
    <w:rsid w:val="00FB0E24"/>
    <w:rsid w:val="00FB3706"/>
    <w:rsid w:val="00FB6043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BEF7C5A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1E87D61"/>
    <w:rsid w:val="130762C7"/>
    <w:rsid w:val="132A1CFF"/>
    <w:rsid w:val="148E44F0"/>
    <w:rsid w:val="15305FC2"/>
    <w:rsid w:val="1573093F"/>
    <w:rsid w:val="161F36E7"/>
    <w:rsid w:val="16544032"/>
    <w:rsid w:val="1680661C"/>
    <w:rsid w:val="16D33FAE"/>
    <w:rsid w:val="17A87958"/>
    <w:rsid w:val="185254F4"/>
    <w:rsid w:val="18BD2627"/>
    <w:rsid w:val="19BE2A44"/>
    <w:rsid w:val="19DE5CCC"/>
    <w:rsid w:val="1AAA0B4C"/>
    <w:rsid w:val="1AC460D7"/>
    <w:rsid w:val="1B6437FD"/>
    <w:rsid w:val="1BD47334"/>
    <w:rsid w:val="1D6D6AD7"/>
    <w:rsid w:val="1E620133"/>
    <w:rsid w:val="1EA60457"/>
    <w:rsid w:val="1F62144B"/>
    <w:rsid w:val="20454680"/>
    <w:rsid w:val="20E751A6"/>
    <w:rsid w:val="210F06A4"/>
    <w:rsid w:val="21487E37"/>
    <w:rsid w:val="215D514D"/>
    <w:rsid w:val="218166F4"/>
    <w:rsid w:val="21C26176"/>
    <w:rsid w:val="249C779D"/>
    <w:rsid w:val="24F56D8D"/>
    <w:rsid w:val="25795E86"/>
    <w:rsid w:val="259A54C2"/>
    <w:rsid w:val="26425955"/>
    <w:rsid w:val="26EE2458"/>
    <w:rsid w:val="270B31E2"/>
    <w:rsid w:val="276D2891"/>
    <w:rsid w:val="28E541DB"/>
    <w:rsid w:val="2A6F6FF2"/>
    <w:rsid w:val="2AA01C23"/>
    <w:rsid w:val="2B5248F7"/>
    <w:rsid w:val="2CBC199E"/>
    <w:rsid w:val="2D136D28"/>
    <w:rsid w:val="2D3E6AAD"/>
    <w:rsid w:val="31460EE6"/>
    <w:rsid w:val="31482DFC"/>
    <w:rsid w:val="31C92E32"/>
    <w:rsid w:val="32CE020B"/>
    <w:rsid w:val="3523316C"/>
    <w:rsid w:val="3615032A"/>
    <w:rsid w:val="361549E2"/>
    <w:rsid w:val="36692452"/>
    <w:rsid w:val="36931098"/>
    <w:rsid w:val="36E865A3"/>
    <w:rsid w:val="37D67CB7"/>
    <w:rsid w:val="380C2E83"/>
    <w:rsid w:val="38F42B1D"/>
    <w:rsid w:val="39057817"/>
    <w:rsid w:val="393F66F8"/>
    <w:rsid w:val="39BB3FBE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D06A46"/>
    <w:rsid w:val="41E27C26"/>
    <w:rsid w:val="433078C8"/>
    <w:rsid w:val="443B3268"/>
    <w:rsid w:val="444E229E"/>
    <w:rsid w:val="451851EA"/>
    <w:rsid w:val="45234240"/>
    <w:rsid w:val="459B3D85"/>
    <w:rsid w:val="461B3A12"/>
    <w:rsid w:val="46315CB6"/>
    <w:rsid w:val="47EA630C"/>
    <w:rsid w:val="484808A4"/>
    <w:rsid w:val="48937DAE"/>
    <w:rsid w:val="48D12D87"/>
    <w:rsid w:val="490F4DEA"/>
    <w:rsid w:val="4CD12CEA"/>
    <w:rsid w:val="4CDC6AFC"/>
    <w:rsid w:val="4CDF375C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5491024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2B31C8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C37008D"/>
    <w:rsid w:val="6D11307D"/>
    <w:rsid w:val="6DA24B6A"/>
    <w:rsid w:val="6DD852C4"/>
    <w:rsid w:val="701D297C"/>
    <w:rsid w:val="7062097F"/>
    <w:rsid w:val="70B44AB7"/>
    <w:rsid w:val="70DB6936"/>
    <w:rsid w:val="71411B5D"/>
    <w:rsid w:val="728F7281"/>
    <w:rsid w:val="733C7155"/>
    <w:rsid w:val="73743F95"/>
    <w:rsid w:val="74B67F0B"/>
    <w:rsid w:val="757415C3"/>
    <w:rsid w:val="76A806BB"/>
    <w:rsid w:val="77106DE5"/>
    <w:rsid w:val="771E6518"/>
    <w:rsid w:val="78682752"/>
    <w:rsid w:val="79117283"/>
    <w:rsid w:val="7968023E"/>
    <w:rsid w:val="7C5000D4"/>
    <w:rsid w:val="7CBF6F9C"/>
    <w:rsid w:val="7D0351A7"/>
    <w:rsid w:val="7EF0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2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A43C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43C26"/>
    <w:rPr>
      <w:rFonts w:cs="Times New Roman"/>
      <w:kern w:val="2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43C26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3C26"/>
    <w:rPr>
      <w:rFonts w:ascii="仿宋_GB2312" w:eastAsia="仿宋_GB2312" w:cs="Times New Roman"/>
      <w:spacing w:val="-20"/>
      <w:sz w:val="32"/>
    </w:rPr>
  </w:style>
  <w:style w:type="paragraph" w:styleId="Date">
    <w:name w:val="Date"/>
    <w:basedOn w:val="Normal"/>
    <w:next w:val="Normal"/>
    <w:link w:val="DateChar"/>
    <w:uiPriority w:val="99"/>
    <w:rsid w:val="00A43C2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D55C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43C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C2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3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3C26"/>
    <w:rPr>
      <w:rFonts w:cs="Times New Roman"/>
      <w:kern w:val="2"/>
      <w:sz w:val="18"/>
      <w:szCs w:val="18"/>
    </w:rPr>
  </w:style>
  <w:style w:type="paragraph" w:styleId="Header">
    <w:name w:val="header"/>
    <w:basedOn w:val="Normal"/>
    <w:next w:val="BodyText"/>
    <w:link w:val="HeaderChar"/>
    <w:uiPriority w:val="99"/>
    <w:rsid w:val="00A43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55CF"/>
    <w:rPr>
      <w:rFonts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A4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55C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43C2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43C26"/>
    <w:rPr>
      <w:b/>
      <w:bCs/>
    </w:rPr>
  </w:style>
  <w:style w:type="table" w:styleId="TableGrid">
    <w:name w:val="Table Grid"/>
    <w:basedOn w:val="TableNormal"/>
    <w:uiPriority w:val="99"/>
    <w:rsid w:val="00A43C2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43C26"/>
    <w:rPr>
      <w:rFonts w:cs="Times New Roman"/>
    </w:rPr>
  </w:style>
  <w:style w:type="character" w:styleId="Hyperlink">
    <w:name w:val="Hyperlink"/>
    <w:basedOn w:val="DefaultParagraphFont"/>
    <w:uiPriority w:val="99"/>
    <w:rsid w:val="00A43C2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A43C26"/>
    <w:rPr>
      <w:rFonts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A43C2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142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一师阿拉尔市发电</dc:title>
  <dc:subject/>
  <dc:creator>txc</dc:creator>
  <cp:keywords/>
  <dc:description/>
  <cp:lastModifiedBy>AutoBVT</cp:lastModifiedBy>
  <cp:revision>16</cp:revision>
  <cp:lastPrinted>2019-08-19T05:12:00Z</cp:lastPrinted>
  <dcterms:created xsi:type="dcterms:W3CDTF">2019-08-19T12:19:00Z</dcterms:created>
  <dcterms:modified xsi:type="dcterms:W3CDTF">2020-06-10T10:03:00Z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