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附件三：</w:t>
      </w:r>
    </w:p>
    <w:p>
      <w:pPr>
        <w:widowControl/>
        <w:spacing w:line="400" w:lineRule="exact"/>
        <w:ind w:firstLine="416" w:firstLineChars="148"/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  <w:t>昌吉学院2019年公开招聘同职级工作人员报名资格审查表</w:t>
      </w:r>
    </w:p>
    <w:p>
      <w:pPr>
        <w:wordWrap w:val="0"/>
        <w:spacing w:line="400" w:lineRule="exact"/>
        <w:ind w:right="329"/>
        <w:jc w:val="righ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3"/>
        <w:tblW w:w="831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267"/>
        <w:gridCol w:w="567"/>
        <w:gridCol w:w="566"/>
        <w:gridCol w:w="284"/>
        <w:gridCol w:w="851"/>
        <w:gridCol w:w="1045"/>
        <w:gridCol w:w="798"/>
        <w:gridCol w:w="1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粘贴照片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本科毕业院校、时间及专业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研究生毕业院校、时间及专业</w:t>
            </w:r>
          </w:p>
        </w:tc>
        <w:tc>
          <w:tcPr>
            <w:tcW w:w="5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及岗位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部门名称+岗位名称+岗位代码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本人学习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起止年月+毕业院校+学历学位+所学专业（大学起算）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起止年月+工作单位+职务+从事工作内容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惩 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5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本人及直系亲属是否有重大问题</w:t>
            </w:r>
          </w:p>
        </w:tc>
        <w:tc>
          <w:tcPr>
            <w:tcW w:w="75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  格  审  查</w:t>
            </w:r>
          </w:p>
        </w:tc>
        <w:tc>
          <w:tcPr>
            <w:tcW w:w="75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240"/>
              <w:jc w:val="right"/>
              <w:rPr>
                <w:rFonts w:hint="eastAsia" w:ascii="宋体" w:hAnsi="宋体" w:cs="宋体"/>
                <w:color w:val="FFFFFF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审核意见：          资格审查序号：              招聘单位（盖章）</w:t>
            </w:r>
          </w:p>
          <w:p>
            <w:pPr>
              <w:widowControl/>
              <w:ind w:left="4649" w:leftChars="114" w:hanging="4410" w:hangingChars="21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right="420"/>
      </w:pPr>
      <w:r>
        <w:rPr>
          <w:rFonts w:hint="eastAsia" w:cs="宋体"/>
          <w:color w:val="000000"/>
          <w:kern w:val="0"/>
          <w:sz w:val="15"/>
          <w:szCs w:val="15"/>
        </w:rPr>
        <w:t>备注：1.此表需应聘者据实填写，电子打印，如填写不规范、不完整、不详实和弄虚造假，则不予资格审核；2、此表所涉及姓名请填全名； 3.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 w:cs="宋体"/>
          <w:color w:val="000000"/>
          <w:kern w:val="0"/>
          <w:sz w:val="15"/>
          <w:szCs w:val="15"/>
        </w:rPr>
        <w:t>本人承诺所填内容真实有效，如有弄虚作假，愿承担一切责任。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236CD"/>
    <w:rsid w:val="0DC236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2019-07-09T02:22:00Z</dcterms:created>
  <dc:creator>Administrator</dc:creator>
  <cp:lastModifiedBy>Administrator</cp:lastModifiedBy>
  <dcterms:modified xsi:type="dcterms:W3CDTF">2019-07-09T02:22:25Z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