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华文中宋" w:hAnsi="华文中宋" w:eastAsia="华文中宋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公务员录用体检特殊标准（试行）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31680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- 2 -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D597F"/>
    <w:rsid w:val="00B056AB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93DF0"/>
    <w:rsid w:val="00C9761A"/>
    <w:rsid w:val="00CD3837"/>
    <w:rsid w:val="00D349EB"/>
    <w:rsid w:val="00D47852"/>
    <w:rsid w:val="00D61636"/>
    <w:rsid w:val="00D67A91"/>
    <w:rsid w:val="00D74B6E"/>
    <w:rsid w:val="00D95893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01471E17"/>
    <w:rsid w:val="21896A16"/>
    <w:rsid w:val="23417BD6"/>
    <w:rsid w:val="37413313"/>
    <w:rsid w:val="3F694CCB"/>
    <w:rsid w:val="428A5B72"/>
    <w:rsid w:val="577D0707"/>
    <w:rsid w:val="5E8C0C1E"/>
    <w:rsid w:val="5EDF5747"/>
    <w:rsid w:val="64606748"/>
    <w:rsid w:val="7DAB414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Comment Text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180</Words>
  <Characters>1032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pjs</cp:lastModifiedBy>
  <cp:lastPrinted>2017-03-16T08:27:00Z</cp:lastPrinted>
  <dcterms:modified xsi:type="dcterms:W3CDTF">2018-03-20T08:03:44Z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