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48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40" w:lineRule="exact"/>
        <w:ind w:firstLine="48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8"/>
        <w:tblW w:w="9600" w:type="dxa"/>
        <w:jc w:val="center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660"/>
        <w:gridCol w:w="760"/>
        <w:gridCol w:w="820"/>
        <w:gridCol w:w="820"/>
        <w:gridCol w:w="460"/>
        <w:gridCol w:w="780"/>
        <w:gridCol w:w="980"/>
        <w:gridCol w:w="140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方正小标宋_GBK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hint="eastAsia" w:ascii="宋体" w:hAnsi="宋体" w:cs="方正小标宋_GBK"/>
                <w:color w:val="000000"/>
                <w:kern w:val="0"/>
                <w:sz w:val="44"/>
                <w:szCs w:val="44"/>
              </w:rPr>
              <w:t>年幸福路街道办事处面向社会公开</w:t>
            </w:r>
            <w:r>
              <w:rPr>
                <w:rFonts w:ascii="宋体" w:cs="方正小标宋_GBK"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宋体" w:hAnsi="宋体" w:cs="方正小标宋_GBK"/>
                <w:color w:val="000000"/>
                <w:kern w:val="0"/>
                <w:sz w:val="44"/>
                <w:szCs w:val="44"/>
              </w:rPr>
              <w:t>招聘社区工作者职位表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录用单位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录用职位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录用人数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幸福路街道办事处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社区工作者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18-45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高中、中专及以上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幸福路街道办事处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社区工作者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男女不限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18-45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高中、中专及以上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在阿拉尔市街道、社区工作满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个月及以上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幸福路街道办事处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社区工作者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男女不限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18-45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高中、中专及以上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40" w:lineRule="exact"/>
        <w:ind w:firstLine="48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40" w:lineRule="exact"/>
        <w:ind w:firstLine="48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sz w:val="28"/>
          <w:szCs w:val="2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3BB"/>
    <w:rsid w:val="0000670C"/>
    <w:rsid w:val="00030E7F"/>
    <w:rsid w:val="00073E37"/>
    <w:rsid w:val="00084E73"/>
    <w:rsid w:val="000A31ED"/>
    <w:rsid w:val="000A759A"/>
    <w:rsid w:val="000B3E9A"/>
    <w:rsid w:val="000C33F3"/>
    <w:rsid w:val="000C73B5"/>
    <w:rsid w:val="001025B0"/>
    <w:rsid w:val="00141CFB"/>
    <w:rsid w:val="00146876"/>
    <w:rsid w:val="00147A19"/>
    <w:rsid w:val="00157F0C"/>
    <w:rsid w:val="00183F6F"/>
    <w:rsid w:val="001B773D"/>
    <w:rsid w:val="001C00A3"/>
    <w:rsid w:val="001F7ADA"/>
    <w:rsid w:val="00202F4C"/>
    <w:rsid w:val="00232069"/>
    <w:rsid w:val="00232E37"/>
    <w:rsid w:val="0024331F"/>
    <w:rsid w:val="00257B36"/>
    <w:rsid w:val="00266EBB"/>
    <w:rsid w:val="00286B7F"/>
    <w:rsid w:val="002A1DA6"/>
    <w:rsid w:val="002C377B"/>
    <w:rsid w:val="00300019"/>
    <w:rsid w:val="00320893"/>
    <w:rsid w:val="00341AC4"/>
    <w:rsid w:val="00356BF3"/>
    <w:rsid w:val="003738A6"/>
    <w:rsid w:val="003B02D6"/>
    <w:rsid w:val="003B7458"/>
    <w:rsid w:val="003C53BB"/>
    <w:rsid w:val="003C5A2D"/>
    <w:rsid w:val="003D077F"/>
    <w:rsid w:val="003D73A7"/>
    <w:rsid w:val="00434A2D"/>
    <w:rsid w:val="004939B9"/>
    <w:rsid w:val="004C1059"/>
    <w:rsid w:val="004C3144"/>
    <w:rsid w:val="005114B3"/>
    <w:rsid w:val="005134E2"/>
    <w:rsid w:val="00546F6B"/>
    <w:rsid w:val="00580F3E"/>
    <w:rsid w:val="00590C2A"/>
    <w:rsid w:val="00591D5C"/>
    <w:rsid w:val="005C5F63"/>
    <w:rsid w:val="005E5EE3"/>
    <w:rsid w:val="00661907"/>
    <w:rsid w:val="006A4612"/>
    <w:rsid w:val="006A71C1"/>
    <w:rsid w:val="006B6624"/>
    <w:rsid w:val="006C223D"/>
    <w:rsid w:val="006F257C"/>
    <w:rsid w:val="007050BD"/>
    <w:rsid w:val="00706271"/>
    <w:rsid w:val="0073619F"/>
    <w:rsid w:val="00737E00"/>
    <w:rsid w:val="00742A5F"/>
    <w:rsid w:val="00744661"/>
    <w:rsid w:val="007831FC"/>
    <w:rsid w:val="007B72E6"/>
    <w:rsid w:val="007D1B1F"/>
    <w:rsid w:val="007F063E"/>
    <w:rsid w:val="00812EE2"/>
    <w:rsid w:val="00812FBA"/>
    <w:rsid w:val="008319DB"/>
    <w:rsid w:val="00833C3E"/>
    <w:rsid w:val="00846A11"/>
    <w:rsid w:val="008606A4"/>
    <w:rsid w:val="008615F7"/>
    <w:rsid w:val="008658F3"/>
    <w:rsid w:val="008738B7"/>
    <w:rsid w:val="008A027B"/>
    <w:rsid w:val="008A598F"/>
    <w:rsid w:val="008B545D"/>
    <w:rsid w:val="008D2852"/>
    <w:rsid w:val="0090294D"/>
    <w:rsid w:val="00946FC7"/>
    <w:rsid w:val="0095357C"/>
    <w:rsid w:val="009611DA"/>
    <w:rsid w:val="00974469"/>
    <w:rsid w:val="00987DD4"/>
    <w:rsid w:val="00992585"/>
    <w:rsid w:val="009B6A2C"/>
    <w:rsid w:val="009C4697"/>
    <w:rsid w:val="009F32DA"/>
    <w:rsid w:val="00A02A5B"/>
    <w:rsid w:val="00A23760"/>
    <w:rsid w:val="00A46A7A"/>
    <w:rsid w:val="00A77508"/>
    <w:rsid w:val="00AA2EF6"/>
    <w:rsid w:val="00AA3692"/>
    <w:rsid w:val="00AA5152"/>
    <w:rsid w:val="00AB0EEF"/>
    <w:rsid w:val="00AC1353"/>
    <w:rsid w:val="00AD1B82"/>
    <w:rsid w:val="00AD71D8"/>
    <w:rsid w:val="00AE5D0D"/>
    <w:rsid w:val="00B17C8C"/>
    <w:rsid w:val="00B63ED9"/>
    <w:rsid w:val="00BD3CC6"/>
    <w:rsid w:val="00BE3DB7"/>
    <w:rsid w:val="00C006D8"/>
    <w:rsid w:val="00C116BF"/>
    <w:rsid w:val="00C21118"/>
    <w:rsid w:val="00C2186A"/>
    <w:rsid w:val="00C56F03"/>
    <w:rsid w:val="00C65496"/>
    <w:rsid w:val="00C72CF4"/>
    <w:rsid w:val="00CB1E8B"/>
    <w:rsid w:val="00CB38B1"/>
    <w:rsid w:val="00CC2312"/>
    <w:rsid w:val="00CE6EE6"/>
    <w:rsid w:val="00D03589"/>
    <w:rsid w:val="00D06662"/>
    <w:rsid w:val="00D17F64"/>
    <w:rsid w:val="00D37804"/>
    <w:rsid w:val="00D37B12"/>
    <w:rsid w:val="00DD7015"/>
    <w:rsid w:val="00DF60C2"/>
    <w:rsid w:val="00E05210"/>
    <w:rsid w:val="00E124CF"/>
    <w:rsid w:val="00E2476F"/>
    <w:rsid w:val="00E76CD5"/>
    <w:rsid w:val="00E94231"/>
    <w:rsid w:val="00E950AD"/>
    <w:rsid w:val="00EA3E72"/>
    <w:rsid w:val="00EB1FB9"/>
    <w:rsid w:val="00EC14DE"/>
    <w:rsid w:val="00ED148C"/>
    <w:rsid w:val="00EF1EA0"/>
    <w:rsid w:val="00EF40D6"/>
    <w:rsid w:val="00F20051"/>
    <w:rsid w:val="00FA00D2"/>
    <w:rsid w:val="00FD5BD9"/>
    <w:rsid w:val="00FF7871"/>
    <w:rsid w:val="576318C8"/>
    <w:rsid w:val="759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customStyle="1" w:styleId="12">
    <w:name w:val="Heading 2 Char"/>
    <w:basedOn w:val="10"/>
    <w:link w:val="2"/>
    <w:qFormat/>
    <w:locked/>
    <w:uiPriority w:val="99"/>
    <w:rPr>
      <w:rFonts w:ascii="宋体" w:eastAsia="宋体" w:cs="宋体"/>
      <w:b/>
      <w:bCs/>
      <w:sz w:val="36"/>
      <w:szCs w:val="36"/>
    </w:rPr>
  </w:style>
  <w:style w:type="character" w:customStyle="1" w:styleId="13">
    <w:name w:val="Date Char"/>
    <w:basedOn w:val="10"/>
    <w:link w:val="3"/>
    <w:semiHidden/>
    <w:locked/>
    <w:uiPriority w:val="99"/>
    <w:rPr>
      <w:rFonts w:cs="Times New Roman"/>
      <w:kern w:val="2"/>
      <w:sz w:val="24"/>
      <w:szCs w:val="24"/>
    </w:rPr>
  </w:style>
  <w:style w:type="character" w:customStyle="1" w:styleId="14">
    <w:name w:val="Balloon Text Char"/>
    <w:basedOn w:val="10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Footer Char"/>
    <w:basedOn w:val="10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Header Char"/>
    <w:basedOn w:val="10"/>
    <w:link w:val="6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9</Pages>
  <Words>601</Words>
  <Characters>3426</Characters>
  <Lines>0</Lines>
  <Paragraphs>0</Paragraphs>
  <TotalTime>157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2019-07-27T12:03:00Z</dcterms:created>
  <dc:creator>Administrator</dc:creator>
  <cp:lastModifiedBy>lxy</cp:lastModifiedBy>
  <cp:lastPrinted>2019-08-02T08:33:00Z</cp:lastPrinted>
  <dcterms:modified xsi:type="dcterms:W3CDTF">2019-08-02T12:00:05Z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