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29" w:rsidRDefault="00223029">
      <w:pPr>
        <w:spacing w:line="440" w:lineRule="exact"/>
        <w:rPr>
          <w:rFonts w:asci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/>
          <w:kern w:val="0"/>
          <w:sz w:val="24"/>
        </w:rPr>
        <w:t>2</w:t>
      </w:r>
    </w:p>
    <w:p w:rsidR="00223029" w:rsidRDefault="00223029">
      <w:pPr>
        <w:spacing w:line="440" w:lineRule="exact"/>
        <w:rPr>
          <w:rFonts w:ascii="仿宋_GB2312" w:eastAsia="仿宋_GB2312"/>
          <w:sz w:val="24"/>
        </w:rPr>
      </w:pPr>
    </w:p>
    <w:p w:rsidR="00223029" w:rsidRDefault="00223029">
      <w:pPr>
        <w:spacing w:line="44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自治区事业单位面向社会公开招聘工作人员报名资格审查</w:t>
      </w:r>
    </w:p>
    <w:p w:rsidR="00223029" w:rsidRDefault="00223029">
      <w:pPr>
        <w:spacing w:line="44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仿宋_GB2312" w:eastAsia="仿宋_GB2312" w:hAnsi="宋体" w:cs="宋体"/>
          <w:kern w:val="0"/>
          <w:sz w:val="22"/>
          <w:szCs w:val="22"/>
        </w:rPr>
        <w:t xml:space="preserve">                                                  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填表时间</w:t>
      </w:r>
      <w:r>
        <w:rPr>
          <w:rFonts w:ascii="仿宋_GB2312" w:eastAsia="仿宋_GB2312" w:hAnsi="宋体" w:cs="宋体"/>
          <w:kern w:val="0"/>
          <w:sz w:val="22"/>
          <w:szCs w:val="22"/>
        </w:rPr>
        <w:t xml:space="preserve">: 20 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年</w:t>
      </w:r>
      <w:r>
        <w:rPr>
          <w:rFonts w:ascii="仿宋_GB2312" w:eastAsia="仿宋_GB2312" w:hAnsi="宋体" w:cs="宋体"/>
          <w:kern w:val="0"/>
          <w:sz w:val="22"/>
          <w:szCs w:val="2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月</w:t>
      </w:r>
      <w:r>
        <w:rPr>
          <w:rFonts w:ascii="仿宋_GB2312" w:eastAsia="仿宋_GB2312" w:hAnsi="宋体" w:cs="宋体"/>
          <w:kern w:val="0"/>
          <w:sz w:val="22"/>
          <w:szCs w:val="2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日</w:t>
      </w:r>
    </w:p>
    <w:tbl>
      <w:tblPr>
        <w:tblW w:w="9820" w:type="dxa"/>
        <w:tblInd w:w="-432" w:type="dxa"/>
        <w:tblLayout w:type="fixed"/>
        <w:tblLook w:val="00A0"/>
      </w:tblPr>
      <w:tblGrid>
        <w:gridCol w:w="713"/>
        <w:gridCol w:w="355"/>
        <w:gridCol w:w="229"/>
        <w:gridCol w:w="1295"/>
        <w:gridCol w:w="648"/>
        <w:gridCol w:w="204"/>
        <w:gridCol w:w="516"/>
        <w:gridCol w:w="900"/>
        <w:gridCol w:w="504"/>
        <w:gridCol w:w="396"/>
        <w:gridCol w:w="473"/>
        <w:gridCol w:w="607"/>
        <w:gridCol w:w="1358"/>
        <w:gridCol w:w="1622"/>
      </w:tblGrid>
      <w:tr w:rsidR="00223029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 w:rsidP="00223029">
            <w:pPr>
              <w:widowControl/>
              <w:ind w:firstLineChars="400" w:firstLine="316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3029">
        <w:trPr>
          <w:trHeight w:val="675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23029">
        <w:trPr>
          <w:trHeight w:val="63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 w:rsidP="00223029">
            <w:pPr>
              <w:widowControl/>
              <w:ind w:firstLineChars="15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23029">
        <w:trPr>
          <w:trHeight w:val="570"/>
        </w:trPr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 w:rsidP="00223029">
            <w:pPr>
              <w:widowControl/>
              <w:ind w:firstLineChars="800" w:firstLine="316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23029">
        <w:trPr>
          <w:trHeight w:val="570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23029">
        <w:trPr>
          <w:trHeight w:val="570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23029">
        <w:trPr>
          <w:trHeight w:val="645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报考单位及岗位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23029">
        <w:trPr>
          <w:trHeight w:val="570"/>
        </w:trPr>
        <w:tc>
          <w:tcPr>
            <w:tcW w:w="5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</w:p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工作人员有无亲属关系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有何关系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3029">
        <w:trPr>
          <w:trHeight w:val="18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91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23029">
        <w:trPr>
          <w:trHeight w:val="167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91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23029">
        <w:trPr>
          <w:trHeight w:val="27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格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91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23029" w:rsidRDefault="00223029" w:rsidP="00223029">
            <w:pPr>
              <w:widowControl/>
              <w:ind w:firstLineChars="40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招聘单位（盖章）</w:t>
            </w:r>
          </w:p>
          <w:p w:rsidR="00223029" w:rsidRDefault="002230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23029" w:rsidRDefault="00223029" w:rsidP="00223029">
            <w:pPr>
              <w:widowControl/>
              <w:ind w:firstLineChars="270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223029" w:rsidRDefault="00223029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行业主管部门</w:t>
      </w:r>
      <w:r>
        <w:rPr>
          <w:rFonts w:ascii="仿宋_GB2312" w:eastAsia="仿宋_GB2312" w:hAnsi="宋体" w:cs="宋体"/>
          <w:kern w:val="0"/>
          <w:sz w:val="24"/>
        </w:rPr>
        <w:t>(</w:t>
      </w:r>
      <w:r>
        <w:rPr>
          <w:rFonts w:ascii="仿宋_GB2312" w:eastAsia="仿宋_GB2312" w:hAnsi="宋体" w:cs="宋体" w:hint="eastAsia"/>
          <w:kern w:val="0"/>
          <w:sz w:val="24"/>
        </w:rPr>
        <w:t>盖章</w:t>
      </w:r>
      <w:r>
        <w:rPr>
          <w:rFonts w:ascii="仿宋_GB2312" w:eastAsia="仿宋_GB2312" w:hAnsi="宋体" w:cs="宋体"/>
          <w:kern w:val="0"/>
          <w:sz w:val="24"/>
        </w:rPr>
        <w:t xml:space="preserve">):               </w:t>
      </w:r>
      <w:r>
        <w:rPr>
          <w:rFonts w:ascii="仿宋_GB2312" w:eastAsia="仿宋_GB2312" w:hAnsi="宋体" w:cs="宋体" w:hint="eastAsia"/>
          <w:kern w:val="0"/>
          <w:sz w:val="24"/>
        </w:rPr>
        <w:t>经办人</w:t>
      </w:r>
      <w:r>
        <w:rPr>
          <w:rFonts w:ascii="仿宋_GB2312" w:eastAsia="仿宋_GB2312" w:hAnsi="宋体" w:cs="宋体"/>
          <w:kern w:val="0"/>
          <w:sz w:val="24"/>
        </w:rPr>
        <w:t>(</w:t>
      </w:r>
      <w:r>
        <w:rPr>
          <w:rFonts w:ascii="仿宋_GB2312" w:eastAsia="仿宋_GB2312" w:hAnsi="宋体" w:cs="宋体" w:hint="eastAsia"/>
          <w:kern w:val="0"/>
          <w:sz w:val="24"/>
        </w:rPr>
        <w:t>签字</w:t>
      </w:r>
      <w:r>
        <w:rPr>
          <w:rFonts w:ascii="仿宋_GB2312" w:eastAsia="仿宋_GB2312" w:hAnsi="宋体" w:cs="宋体"/>
          <w:kern w:val="0"/>
          <w:sz w:val="24"/>
        </w:rPr>
        <w:t xml:space="preserve">):            </w:t>
      </w:r>
      <w:r>
        <w:rPr>
          <w:rFonts w:ascii="仿宋_GB2312" w:eastAsia="仿宋_GB2312" w:hAnsi="宋体" w:cs="宋体" w:hint="eastAsia"/>
          <w:kern w:val="0"/>
          <w:sz w:val="24"/>
        </w:rPr>
        <w:t>自治区事改办制</w:t>
      </w:r>
    </w:p>
    <w:sectPr w:rsidR="00223029" w:rsidSect="009A3AAF">
      <w:pgSz w:w="11906" w:h="16838"/>
      <w:pgMar w:top="1440" w:right="1469" w:bottom="1440" w:left="1622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06"/>
    <w:rsid w:val="000B21BF"/>
    <w:rsid w:val="00195458"/>
    <w:rsid w:val="00223029"/>
    <w:rsid w:val="002236B6"/>
    <w:rsid w:val="00374056"/>
    <w:rsid w:val="00470D87"/>
    <w:rsid w:val="005C4F06"/>
    <w:rsid w:val="0083666F"/>
    <w:rsid w:val="009A3AAF"/>
    <w:rsid w:val="009C100D"/>
    <w:rsid w:val="00CB792B"/>
    <w:rsid w:val="14DE7705"/>
    <w:rsid w:val="399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A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A3AAF"/>
    <w:pPr>
      <w:tabs>
        <w:tab w:val="center" w:pos="4153"/>
        <w:tab w:val="right" w:pos="8306"/>
      </w:tabs>
      <w:snapToGrid w:val="0"/>
      <w:spacing w:line="240" w:lineRule="atLeast"/>
      <w:ind w:left="641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3AA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A3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641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AA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微软用户</dc:creator>
  <cp:keywords/>
  <dc:description/>
  <cp:lastModifiedBy>微软用户</cp:lastModifiedBy>
  <cp:revision>2</cp:revision>
  <dcterms:created xsi:type="dcterms:W3CDTF">2019-08-28T04:11:00Z</dcterms:created>
  <dcterms:modified xsi:type="dcterms:W3CDTF">2019-08-28T04:11:00Z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