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我已仔细阅读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《2024年漠河市纪委监委、市委巡察办下属事业单位公开招聘工作人员公告》，在此我郑重承诺：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一、自觉遵守《</w:t>
      </w:r>
      <w:r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2024年漠河市纪委监委、市委巡察办下属事业单位公开招聘工作人员公告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</w:t>
      </w:r>
      <w:r>
        <w:rPr>
          <w:rFonts w:hint="default" w:ascii="仿宋_GB2312" w:hAnsi="宋体" w:eastAsia="仿宋_GB2312" w:cs="宋体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并将按规定完成相关程序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及时联系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招考部门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hint="eastAsia" w:ascii="仿宋_GB2312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                               本人签字：</w:t>
      </w:r>
    </w:p>
    <w:p>
      <w:pPr>
        <w:rPr>
          <w:rFonts w:hint="default" w:ascii="仿宋_GB2312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                                       年  月  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注：本承诺书需用黑色碳素笔手写签名后上传至报名系统。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jBmNDg0MjNmYTYyYjMyMWJlMTQ5NmMxMzM1ZGMifQ=="/>
  </w:docVars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106913F3"/>
    <w:rsid w:val="16287735"/>
    <w:rsid w:val="17A726D1"/>
    <w:rsid w:val="1A641F29"/>
    <w:rsid w:val="266B541C"/>
    <w:rsid w:val="2A756869"/>
    <w:rsid w:val="2C507E4C"/>
    <w:rsid w:val="2DC45B3D"/>
    <w:rsid w:val="37031B76"/>
    <w:rsid w:val="39FF16C2"/>
    <w:rsid w:val="3A6B18C7"/>
    <w:rsid w:val="3FCC6AD3"/>
    <w:rsid w:val="448160DE"/>
    <w:rsid w:val="48E803BA"/>
    <w:rsid w:val="4B2B6DA4"/>
    <w:rsid w:val="4B6978CC"/>
    <w:rsid w:val="4BD3485D"/>
    <w:rsid w:val="4F10078B"/>
    <w:rsid w:val="4FDE4114"/>
    <w:rsid w:val="58F68206"/>
    <w:rsid w:val="611D6D37"/>
    <w:rsid w:val="71FFA6FF"/>
    <w:rsid w:val="7DFD20A7"/>
    <w:rsid w:val="7EF46ED2"/>
    <w:rsid w:val="7FF70B17"/>
    <w:rsid w:val="EFBFD8AF"/>
    <w:rsid w:val="F4BF92F8"/>
    <w:rsid w:val="F6BF1E93"/>
    <w:rsid w:val="F9ECDCD9"/>
    <w:rsid w:val="FBFD5A6C"/>
    <w:rsid w:val="FDB12956"/>
    <w:rsid w:val="FF649E4B"/>
    <w:rsid w:val="FF9F8F69"/>
    <w:rsid w:val="FFFB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276</Words>
  <Characters>282</Characters>
  <Lines>0</Lines>
  <Paragraphs>0</Paragraphs>
  <TotalTime>1</TotalTime>
  <ScaleCrop>false</ScaleCrop>
  <LinksUpToDate>false</LinksUpToDate>
  <CharactersWithSpaces>372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2019-10-12T15:50:00Z</dcterms:created>
  <dc:creator>塔河-王微</dc:creator>
  <cp:lastModifiedBy>么淑云</cp:lastModifiedBy>
  <cp:lastPrinted>2023-09-19T01:28:00Z</cp:lastPrinted>
  <dcterms:modified xsi:type="dcterms:W3CDTF">2024-06-21T00:48:45Z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112AB075E6B746D6BBE84ECD12695163_12</vt:lpwstr>
  </property>
</Properties>
</file>