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方正小标宋_GBK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学校2024届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（硕士/博士）应届毕业生。 拟于2024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年7月31日前取得相应学历学位。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jYzNTAzZGU1M2ZkNWFjYzFlMTQ2YWRlNmQ4M2JjMzkifQ=="/>
  </w:docVars>
  <w:rsids>
    <w:rsidRoot w:val="00000000"/>
    <w:rsid w:val="14E32C09"/>
    <w:rsid w:val="23241D47"/>
    <w:rsid w:val="2D4C7C0C"/>
    <w:rsid w:val="777FA0B9"/>
    <w:rsid w:val="7BAB8B4F"/>
    <w:rsid w:val="7D2B6E1C"/>
    <w:rsid w:val="8F5D4795"/>
    <w:rsid w:val="97FF2D1A"/>
    <w:rsid w:val="BDBD67EE"/>
    <w:rsid w:val="E7EB2471"/>
    <w:rsid w:val="F57BE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71</Words>
  <Characters>78</Characters>
  <Lines>14</Lines>
  <Paragraphs>7</Paragraphs>
  <TotalTime>2</TotalTime>
  <ScaleCrop>false</ScaleCrop>
  <LinksUpToDate>false</LinksUpToDate>
  <CharactersWithSpaces>238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2021-09-16T18:10:00Z</dcterms:created>
  <dc:creator>lenovo</dc:creator>
  <cp:lastModifiedBy>Administrator</cp:lastModifiedBy>
  <cp:lastPrinted>2023-02-16T02:30:00Z</cp:lastPrinted>
  <dcterms:modified xsi:type="dcterms:W3CDTF">2024-02-06T06:05:23Z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44EB69AB08BE4E64A1C79E82E9163199_12</vt:lpwstr>
  </property>
</Properties>
</file>