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2024年应届</w:t>
      </w:r>
      <w:r>
        <w:rPr>
          <w:rFonts w:hint="eastAsia" w:ascii="方正小标宋简体" w:hAnsi="宋体" w:eastAsia="方正小标宋简体"/>
          <w:sz w:val="44"/>
          <w:szCs w:val="44"/>
        </w:rPr>
        <w:t>毕业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生在校承诺书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（性别），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，系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（本科生、研究生）2024年应届毕业生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年。现为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级在校生，具有正式学籍。若顺利毕业，则将取得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专业毕业证书（此专业名称与毕业证书上所体现专业名称完全一致）。如不能按期毕业，被取消考试资格，本人自愿承担相关责任。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承诺人签字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4M2FlNDY3YjYyZTk5Mzk1ODQyMjYxZGY0ZWI4Y2I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0F076981"/>
    <w:rsid w:val="105B46DF"/>
    <w:rsid w:val="1089507F"/>
    <w:rsid w:val="12796516"/>
    <w:rsid w:val="129E5B95"/>
    <w:rsid w:val="12EA61CA"/>
    <w:rsid w:val="18C2328F"/>
    <w:rsid w:val="1B5D6770"/>
    <w:rsid w:val="1C6E282F"/>
    <w:rsid w:val="226528CE"/>
    <w:rsid w:val="22AD56AE"/>
    <w:rsid w:val="23EB2F62"/>
    <w:rsid w:val="24EC1004"/>
    <w:rsid w:val="251A57B0"/>
    <w:rsid w:val="2967212C"/>
    <w:rsid w:val="29C55A1E"/>
    <w:rsid w:val="2B5A051F"/>
    <w:rsid w:val="30AF7E29"/>
    <w:rsid w:val="3885592D"/>
    <w:rsid w:val="38FE3AEE"/>
    <w:rsid w:val="3B3E1BA1"/>
    <w:rsid w:val="4BA07F77"/>
    <w:rsid w:val="4BC046F0"/>
    <w:rsid w:val="4E09759A"/>
    <w:rsid w:val="4E925C67"/>
    <w:rsid w:val="4EAC06BA"/>
    <w:rsid w:val="4FA23CB6"/>
    <w:rsid w:val="52273944"/>
    <w:rsid w:val="53CC6C4A"/>
    <w:rsid w:val="58D243DC"/>
    <w:rsid w:val="5F8D65FE"/>
    <w:rsid w:val="5FCB665E"/>
    <w:rsid w:val="5FF217E7"/>
    <w:rsid w:val="63EA1BF3"/>
    <w:rsid w:val="689464DD"/>
    <w:rsid w:val="6CFE5F41"/>
    <w:rsid w:val="6E9F0785"/>
    <w:rsid w:val="6FEB7437"/>
    <w:rsid w:val="700C66E5"/>
    <w:rsid w:val="73EC1AA2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176</Words>
  <Characters>182</Characters>
  <Lines>0</Lines>
  <Paragraphs>0</Paragraphs>
  <TotalTime>1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张国明</cp:lastModifiedBy>
  <cp:lastPrinted>2024-04-01T05:47:52Z</cp:lastPrinted>
  <dcterms:modified xsi:type="dcterms:W3CDTF">2024-04-01T05:48:19Z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554027905DBB4DF49A4FF876137A67AA</vt:lpwstr>
  </property>
</Properties>
</file>