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6" w:rsidRDefault="000F6466">
      <w:pPr>
        <w:spacing w:line="440" w:lineRule="exac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附件</w:t>
      </w:r>
      <w:r>
        <w:rPr>
          <w:rFonts w:ascii="仿宋_GB2312" w:eastAsia="仿宋_GB2312" w:hAnsi="仿宋_GB2312" w:cs="仿宋_GB2312"/>
          <w:sz w:val="32"/>
          <w:szCs w:val="28"/>
        </w:rPr>
        <w:t>2</w:t>
      </w:r>
      <w:r>
        <w:rPr>
          <w:rFonts w:ascii="仿宋_GB2312" w:eastAsia="仿宋_GB2312" w:hAnsi="仿宋_GB2312" w:cs="仿宋_GB2312" w:hint="eastAsia"/>
          <w:sz w:val="32"/>
          <w:szCs w:val="28"/>
        </w:rPr>
        <w:t>：</w:t>
      </w:r>
    </w:p>
    <w:p w:rsidR="000F6466" w:rsidRDefault="000F6466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诚信承诺书</w:t>
      </w:r>
    </w:p>
    <w:p w:rsidR="000F6466" w:rsidRDefault="000F6466">
      <w:pPr>
        <w:jc w:val="center"/>
        <w:rPr>
          <w:rFonts w:ascii="宋体"/>
          <w:b/>
          <w:bCs/>
          <w:sz w:val="22"/>
        </w:rPr>
      </w:pPr>
    </w:p>
    <w:p w:rsidR="000F6466" w:rsidRDefault="000F6466" w:rsidP="00410CA6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一、本人保证遵守此次公开招聘辅警考试的相关政策规定，认真履行报考人员的各项义务。</w:t>
      </w:r>
    </w:p>
    <w:p w:rsidR="000F6466" w:rsidRDefault="000F6466" w:rsidP="00410CA6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二、本人保证符合所报考岗位要求的资格条件。</w:t>
      </w:r>
    </w:p>
    <w:p w:rsidR="000F6466" w:rsidRDefault="000F6466" w:rsidP="00410CA6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三、本人保证报考时所提供的个人信息、证明文件、证件等相关资料真实、准确，绝无弄虚作假。</w:t>
      </w:r>
    </w:p>
    <w:p w:rsidR="000F6466" w:rsidRDefault="000F6466" w:rsidP="00410CA6">
      <w:pPr>
        <w:spacing w:line="460" w:lineRule="exact"/>
        <w:ind w:firstLineChars="200" w:firstLine="3168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四、本人保证报考的联系方式真实有效，考试期间联系方式畅通。</w:t>
      </w:r>
    </w:p>
    <w:p w:rsidR="000F6466" w:rsidRDefault="000F6466" w:rsidP="00410CA6">
      <w:pPr>
        <w:spacing w:line="460" w:lineRule="exact"/>
        <w:ind w:firstLineChars="200" w:firstLine="3168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五、本人会按规定完成招聘各环节相关程序，不故意放弃相应资格，不浪费考试资源。</w:t>
      </w:r>
    </w:p>
    <w:p w:rsidR="000F6466" w:rsidRDefault="000F6466" w:rsidP="00410CA6">
      <w:pPr>
        <w:spacing w:line="460" w:lineRule="exact"/>
        <w:ind w:firstLineChars="200" w:firstLine="3168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六、本人在考试过程中严格遵守考场纪律，服从监考人员和考场工作人员的管理，不舞弊也不协助他人舞弊。考试过程中不擅自离开考场；交卷后不在考场逗留或在考场附近高声喧哗。</w:t>
      </w:r>
    </w:p>
    <w:p w:rsidR="000F6466" w:rsidRDefault="000F6466" w:rsidP="00410CA6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 w:rsidR="000F6466" w:rsidRDefault="000F6466" w:rsidP="00410CA6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八、本人已仔细阅读此次公开招聘的招聘通告，理解且认可其内容，同意并自愿遵守招聘通告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28"/>
        </w:rPr>
        <w:t>所明确的事项及要求，遵守招聘纪律，服从招聘安排，并严格按照相关政策规定履行自身责任义务。</w:t>
      </w:r>
    </w:p>
    <w:p w:rsidR="000F6466" w:rsidRDefault="000F6466" w:rsidP="00410CA6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如有任何违反约定或违规违纪等问题，本人自愿放弃聘用资格、接受相应处理并承担相关责任。</w:t>
      </w:r>
    </w:p>
    <w:p w:rsidR="000F6466" w:rsidRDefault="000F6466" w:rsidP="00410CA6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</w:p>
    <w:p w:rsidR="000F6466" w:rsidRDefault="000F6466" w:rsidP="00410CA6">
      <w:pPr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</w:p>
    <w:p w:rsidR="000F6466" w:rsidRDefault="000F6466" w:rsidP="00410CA6">
      <w:pPr>
        <w:spacing w:line="440" w:lineRule="exact"/>
        <w:ind w:firstLineChars="1600" w:firstLine="3168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/>
          <w:sz w:val="3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28"/>
        </w:rPr>
        <w:t>报考人签字：</w:t>
      </w:r>
    </w:p>
    <w:p w:rsidR="000F6466" w:rsidRDefault="000F6466" w:rsidP="00410CA6">
      <w:pPr>
        <w:spacing w:line="440" w:lineRule="exact"/>
        <w:ind w:firstLineChars="800" w:firstLine="31680"/>
        <w:jc w:val="lef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/>
          <w:sz w:val="32"/>
          <w:szCs w:val="28"/>
        </w:rPr>
        <w:t xml:space="preserve">                  2024 </w:t>
      </w:r>
      <w:r>
        <w:rPr>
          <w:rFonts w:ascii="仿宋_GB2312" w:eastAsia="仿宋_GB2312" w:hAnsi="仿宋_GB2312" w:cs="仿宋_GB2312" w:hint="eastAsia"/>
          <w:sz w:val="32"/>
          <w:szCs w:val="28"/>
        </w:rPr>
        <w:t>年</w:t>
      </w:r>
      <w:r>
        <w:rPr>
          <w:rFonts w:ascii="仿宋_GB2312" w:eastAsia="仿宋_GB2312" w:hAnsi="仿宋_GB2312" w:cs="仿宋_GB2312"/>
          <w:sz w:val="3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28"/>
        </w:rPr>
        <w:t>月</w:t>
      </w:r>
      <w:r>
        <w:rPr>
          <w:rFonts w:ascii="仿宋_GB2312" w:eastAsia="仿宋_GB2312" w:hAnsi="仿宋_GB2312" w:cs="仿宋_GB2312"/>
          <w:sz w:val="32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28"/>
        </w:rPr>
        <w:t>日</w:t>
      </w:r>
    </w:p>
    <w:p w:rsidR="000F6466" w:rsidRDefault="000F6466"/>
    <w:sectPr w:rsidR="000F6466" w:rsidSect="00C1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66" w:rsidRDefault="000F6466" w:rsidP="00BE1042">
      <w:r>
        <w:separator/>
      </w:r>
    </w:p>
  </w:endnote>
  <w:endnote w:type="continuationSeparator" w:id="1">
    <w:p w:rsidR="000F6466" w:rsidRDefault="000F6466" w:rsidP="00BE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66" w:rsidRDefault="000F6466" w:rsidP="00BE1042">
      <w:r>
        <w:separator/>
      </w:r>
    </w:p>
  </w:footnote>
  <w:footnote w:type="continuationSeparator" w:id="1">
    <w:p w:rsidR="000F6466" w:rsidRDefault="000F6466" w:rsidP="00BE1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JhY2IyY2NiYjZkNGE2ZDJkNDU3MTExYzM2MTEwODAifQ=="/>
  </w:docVars>
  <w:rsids>
    <w:rsidRoot w:val="19D0762A"/>
    <w:rsid w:val="000F6466"/>
    <w:rsid w:val="003D1377"/>
    <w:rsid w:val="00410CA6"/>
    <w:rsid w:val="00437370"/>
    <w:rsid w:val="004A668B"/>
    <w:rsid w:val="00BE1042"/>
    <w:rsid w:val="00C14F26"/>
    <w:rsid w:val="00EF3DA1"/>
    <w:rsid w:val="19D0762A"/>
    <w:rsid w:val="6D2A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2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1042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1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1042"/>
    <w:rPr>
      <w:rFonts w:ascii="Times New Roman" w:eastAsia="宋体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BE10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10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76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ZzZzZzZ</dc:creator>
  <cp:keywords/>
  <dc:description/>
  <cp:lastModifiedBy>微软用户</cp:lastModifiedBy>
  <cp:revision>3</cp:revision>
  <cp:lastPrinted>2023-12-12T08:50:00Z</cp:lastPrinted>
  <dcterms:created xsi:type="dcterms:W3CDTF">2023-01-29T12:16:00Z</dcterms:created>
  <dcterms:modified xsi:type="dcterms:W3CDTF">2024-03-12T06:16:00Z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C5324E1D5D474642A3D0E630B2851510</vt:lpwstr>
  </property>
</Properties>
</file>