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单位同意报考证明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哈尔滨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科学技术职业学院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，参加哈尔滨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科学技术职业学院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度哈尔滨“丁香人才周（春季）”引才</w:t>
      </w:r>
      <w:r>
        <w:rPr>
          <w:rFonts w:hint="eastAsia" w:ascii="仿宋_GB2312" w:eastAsia="仿宋_GB2312"/>
          <w:sz w:val="32"/>
          <w:szCs w:val="32"/>
        </w:rPr>
        <w:t>招聘工作人员考试。我单位同意其报考，并保证其如被录用，将配合有关单位办理其档案、工资、党团关系的移交手续。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该同志在我单位工作起止时间：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月至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我单位的性质为：机关、事业、企业、其他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我单位的行政级别为：省级、市级、县级、乡级、其他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单位名称（公章）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　　　　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注：单位盖章须为单位公章或人力资源部门公章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6CE2C7-F5DC-46AA-BB78-191FFE2CE8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3E4E982-A7DF-4896-A972-F499C89DBA42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3" w:fontKey="{AC8F6CFE-B974-4609-A8F8-5CABE53814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TJhNWI4Y2Y5NmIwY2RlOWVmMjZlODE4YmQzMjgifQ=="/>
  </w:docVars>
  <w:rsids>
    <w:rsidRoot w:val="00172A27"/>
    <w:rsid w:val="000E6EEB"/>
    <w:rsid w:val="00175858"/>
    <w:rsid w:val="00234C2F"/>
    <w:rsid w:val="002423F1"/>
    <w:rsid w:val="002F0821"/>
    <w:rsid w:val="00321397"/>
    <w:rsid w:val="003A536E"/>
    <w:rsid w:val="00523A18"/>
    <w:rsid w:val="005D10E4"/>
    <w:rsid w:val="0061214D"/>
    <w:rsid w:val="00692D53"/>
    <w:rsid w:val="006A5A98"/>
    <w:rsid w:val="00752B9A"/>
    <w:rsid w:val="00904C7E"/>
    <w:rsid w:val="009075B0"/>
    <w:rsid w:val="009E719D"/>
    <w:rsid w:val="00BD4923"/>
    <w:rsid w:val="00BE310C"/>
    <w:rsid w:val="00D13615"/>
    <w:rsid w:val="00D57CAB"/>
    <w:rsid w:val="00D7714B"/>
    <w:rsid w:val="00DB70DF"/>
    <w:rsid w:val="00DF7D4F"/>
    <w:rsid w:val="00E91B99"/>
    <w:rsid w:val="00ED6ACF"/>
    <w:rsid w:val="00FA74A4"/>
    <w:rsid w:val="0ABD05B1"/>
    <w:rsid w:val="0E0365B6"/>
    <w:rsid w:val="22C46407"/>
    <w:rsid w:val="24754483"/>
    <w:rsid w:val="38A70286"/>
    <w:rsid w:val="3ACD2A81"/>
    <w:rsid w:val="41B7176E"/>
    <w:rsid w:val="5B87402A"/>
    <w:rsid w:val="5E7024B3"/>
    <w:rsid w:val="6B60198C"/>
    <w:rsid w:val="719A0EF6"/>
    <w:rsid w:val="727F1611"/>
    <w:rsid w:val="7E526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customStyle="1" w:styleId="6">
    <w:name w:val="页脚 Char"/>
    <w:link w:val="2"/>
    <w:uiPriority w:val="0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207</Words>
  <Characters>210</Characters>
  <Lines>2</Lines>
  <Paragraphs>1</Paragraphs>
  <TotalTime>0</TotalTime>
  <ScaleCrop>false</ScaleCrop>
  <LinksUpToDate>false</LinksUpToDate>
  <CharactersWithSpaces>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2017-05-22T02:43:00Z</dcterms:created>
  <dc:creator>1</dc:creator>
  <cp:lastModifiedBy>阿润</cp:lastModifiedBy>
  <cp:lastPrinted>2021-02-10T08:24:00Z</cp:lastPrinted>
  <dcterms:modified xsi:type="dcterms:W3CDTF">2024-03-18T07:20:02Z</dcterms:modified>
  <dc:title>有工作单位考生的同意报考证明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7E35B9433802438590230F4748C72EA5_13</vt:lpwstr>
  </property>
</Properties>
</file>