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Cs w:val="32"/>
        </w:rPr>
        <w:t>汉中市质量技术监督检验检测中心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Cs w:val="32"/>
        </w:rPr>
        <w:t>2023年下半年公开招聘高层次及急需紧缺专业人才专业测试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Cs w:val="32"/>
          <w:lang w:eastAsia="zh-CN"/>
        </w:rPr>
        <w:t>成绩及进入汉中市人力资源和社会保障局面试环节人员名单</w:t>
      </w:r>
    </w:p>
    <w:tbl>
      <w:tblPr>
        <w:tblStyle w:val="6"/>
        <w:tblW w:w="953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294"/>
        <w:gridCol w:w="1683"/>
        <w:gridCol w:w="1666"/>
        <w:gridCol w:w="907"/>
        <w:gridCol w:w="1387"/>
        <w:gridCol w:w="17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  <w:t>招聘专业</w:t>
            </w:r>
          </w:p>
        </w:tc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  <w:t>招聘计划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eastAsia="zh-CN" w:bidi="ar"/>
              </w:rPr>
              <w:t>专业测试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eastAsia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eastAsia="zh-CN" w:bidi="ar"/>
              </w:rPr>
              <w:t>成绩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(分)</w:t>
            </w: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eastAsia="zh-CN" w:bidi="ar"/>
              </w:rPr>
              <w:t>是否进入汉中市人力资源和社会保障局面试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豆王红</w:t>
            </w: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仪器仪表工程、工程力学、机械制造及其自动化、机械电子工程、机械设计及理论、热能工程</w:t>
            </w: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202302004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37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 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杨正富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37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 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韩雨萌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梁智杰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郑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媛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姚玉琴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乔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飞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乔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森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陈毅华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李璐瑶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胡思博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吴中华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自愿放弃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张元志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缺考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孟元凯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缺考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191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>
    <w:pPr>
      <w:tabs>
        <w:tab w:val="center" w:pos="4153"/>
        <w:tab w:val="right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ZGVkMDJmMWUwM2IzNzMzMTM4NzcyZTJkYTgxNDgifQ=="/>
  </w:docVars>
  <w:rsids>
    <w:rsidRoot w:val="00FF1011"/>
    <w:rsid w:val="00002214"/>
    <w:rsid w:val="00004A83"/>
    <w:rsid w:val="00004AAB"/>
    <w:rsid w:val="0000663F"/>
    <w:rsid w:val="00007BA4"/>
    <w:rsid w:val="000105FB"/>
    <w:rsid w:val="00011F1C"/>
    <w:rsid w:val="00011F29"/>
    <w:rsid w:val="0001337C"/>
    <w:rsid w:val="000144CF"/>
    <w:rsid w:val="00014CA4"/>
    <w:rsid w:val="00015F08"/>
    <w:rsid w:val="0001622E"/>
    <w:rsid w:val="00017135"/>
    <w:rsid w:val="00017326"/>
    <w:rsid w:val="0001734F"/>
    <w:rsid w:val="00020803"/>
    <w:rsid w:val="000225F5"/>
    <w:rsid w:val="00026017"/>
    <w:rsid w:val="000301A5"/>
    <w:rsid w:val="00030C7B"/>
    <w:rsid w:val="000313DE"/>
    <w:rsid w:val="00032F8E"/>
    <w:rsid w:val="0003536B"/>
    <w:rsid w:val="000378FD"/>
    <w:rsid w:val="00041FD0"/>
    <w:rsid w:val="0004407E"/>
    <w:rsid w:val="00044191"/>
    <w:rsid w:val="00046186"/>
    <w:rsid w:val="00056185"/>
    <w:rsid w:val="00056DEF"/>
    <w:rsid w:val="00062A17"/>
    <w:rsid w:val="00062F6B"/>
    <w:rsid w:val="0006351E"/>
    <w:rsid w:val="000645A1"/>
    <w:rsid w:val="0008704B"/>
    <w:rsid w:val="0009003A"/>
    <w:rsid w:val="00093445"/>
    <w:rsid w:val="00093B7D"/>
    <w:rsid w:val="000956E7"/>
    <w:rsid w:val="00097011"/>
    <w:rsid w:val="000A0CF8"/>
    <w:rsid w:val="000A1F15"/>
    <w:rsid w:val="000A59DF"/>
    <w:rsid w:val="000A7F98"/>
    <w:rsid w:val="000B086C"/>
    <w:rsid w:val="000B38B1"/>
    <w:rsid w:val="000B5776"/>
    <w:rsid w:val="000B6594"/>
    <w:rsid w:val="000C04C8"/>
    <w:rsid w:val="000C1B71"/>
    <w:rsid w:val="000C230B"/>
    <w:rsid w:val="000C2721"/>
    <w:rsid w:val="000C2EF6"/>
    <w:rsid w:val="000C486D"/>
    <w:rsid w:val="000C57C8"/>
    <w:rsid w:val="000D08DD"/>
    <w:rsid w:val="000D442D"/>
    <w:rsid w:val="000D66F1"/>
    <w:rsid w:val="000D6DE0"/>
    <w:rsid w:val="000D6E9E"/>
    <w:rsid w:val="000E29FF"/>
    <w:rsid w:val="000F19A7"/>
    <w:rsid w:val="000F1C5E"/>
    <w:rsid w:val="000F355D"/>
    <w:rsid w:val="000F3B02"/>
    <w:rsid w:val="000F4453"/>
    <w:rsid w:val="000F6EFB"/>
    <w:rsid w:val="001035C4"/>
    <w:rsid w:val="00103DF2"/>
    <w:rsid w:val="00103F88"/>
    <w:rsid w:val="0010467A"/>
    <w:rsid w:val="0010482B"/>
    <w:rsid w:val="001067E2"/>
    <w:rsid w:val="00110B81"/>
    <w:rsid w:val="001114C3"/>
    <w:rsid w:val="00111DC3"/>
    <w:rsid w:val="00113CCF"/>
    <w:rsid w:val="00113EBC"/>
    <w:rsid w:val="001145B8"/>
    <w:rsid w:val="001155B2"/>
    <w:rsid w:val="001167A7"/>
    <w:rsid w:val="00116F18"/>
    <w:rsid w:val="00121731"/>
    <w:rsid w:val="00121A0B"/>
    <w:rsid w:val="001235E5"/>
    <w:rsid w:val="00126D5D"/>
    <w:rsid w:val="00134256"/>
    <w:rsid w:val="00136448"/>
    <w:rsid w:val="00136A90"/>
    <w:rsid w:val="00137471"/>
    <w:rsid w:val="00140D52"/>
    <w:rsid w:val="0014263C"/>
    <w:rsid w:val="0014412C"/>
    <w:rsid w:val="00145589"/>
    <w:rsid w:val="0014682B"/>
    <w:rsid w:val="001468BC"/>
    <w:rsid w:val="00146E8B"/>
    <w:rsid w:val="0015025D"/>
    <w:rsid w:val="0015289D"/>
    <w:rsid w:val="00153D5F"/>
    <w:rsid w:val="0015669C"/>
    <w:rsid w:val="00157118"/>
    <w:rsid w:val="001574D7"/>
    <w:rsid w:val="0016049C"/>
    <w:rsid w:val="00162668"/>
    <w:rsid w:val="00162C0F"/>
    <w:rsid w:val="00167400"/>
    <w:rsid w:val="0016782E"/>
    <w:rsid w:val="0016784B"/>
    <w:rsid w:val="00171221"/>
    <w:rsid w:val="001722AB"/>
    <w:rsid w:val="001731D1"/>
    <w:rsid w:val="00174D24"/>
    <w:rsid w:val="001768FC"/>
    <w:rsid w:val="001772CD"/>
    <w:rsid w:val="00177D38"/>
    <w:rsid w:val="00180CC7"/>
    <w:rsid w:val="001818EF"/>
    <w:rsid w:val="00184436"/>
    <w:rsid w:val="00186299"/>
    <w:rsid w:val="00191A1A"/>
    <w:rsid w:val="001932CB"/>
    <w:rsid w:val="00196748"/>
    <w:rsid w:val="001A03E5"/>
    <w:rsid w:val="001A1042"/>
    <w:rsid w:val="001A1ABA"/>
    <w:rsid w:val="001A2DE8"/>
    <w:rsid w:val="001A55AF"/>
    <w:rsid w:val="001A5C0B"/>
    <w:rsid w:val="001A6060"/>
    <w:rsid w:val="001A60C9"/>
    <w:rsid w:val="001B0882"/>
    <w:rsid w:val="001B15C4"/>
    <w:rsid w:val="001B1674"/>
    <w:rsid w:val="001B2BDD"/>
    <w:rsid w:val="001B35DD"/>
    <w:rsid w:val="001B4D54"/>
    <w:rsid w:val="001B7B96"/>
    <w:rsid w:val="001C2E71"/>
    <w:rsid w:val="001C6E42"/>
    <w:rsid w:val="001C7B45"/>
    <w:rsid w:val="001D2177"/>
    <w:rsid w:val="001D2A0E"/>
    <w:rsid w:val="001D4E08"/>
    <w:rsid w:val="001D55ED"/>
    <w:rsid w:val="001E1211"/>
    <w:rsid w:val="001E2714"/>
    <w:rsid w:val="001E2E43"/>
    <w:rsid w:val="001E4A30"/>
    <w:rsid w:val="001E66B0"/>
    <w:rsid w:val="001F3E3F"/>
    <w:rsid w:val="001F4A4B"/>
    <w:rsid w:val="001F594D"/>
    <w:rsid w:val="00200537"/>
    <w:rsid w:val="00201683"/>
    <w:rsid w:val="00202AC1"/>
    <w:rsid w:val="002032A0"/>
    <w:rsid w:val="002054D4"/>
    <w:rsid w:val="002072DD"/>
    <w:rsid w:val="002109E5"/>
    <w:rsid w:val="002135AB"/>
    <w:rsid w:val="00213866"/>
    <w:rsid w:val="00214E2F"/>
    <w:rsid w:val="002158D8"/>
    <w:rsid w:val="00216951"/>
    <w:rsid w:val="0021791A"/>
    <w:rsid w:val="00220662"/>
    <w:rsid w:val="002212C4"/>
    <w:rsid w:val="00221DDD"/>
    <w:rsid w:val="00222977"/>
    <w:rsid w:val="002229E3"/>
    <w:rsid w:val="00223FC3"/>
    <w:rsid w:val="002245A2"/>
    <w:rsid w:val="002246C5"/>
    <w:rsid w:val="00224BB5"/>
    <w:rsid w:val="00225CCA"/>
    <w:rsid w:val="002312C4"/>
    <w:rsid w:val="002315FE"/>
    <w:rsid w:val="00235D6E"/>
    <w:rsid w:val="002432AE"/>
    <w:rsid w:val="00243BC5"/>
    <w:rsid w:val="00247889"/>
    <w:rsid w:val="0025062E"/>
    <w:rsid w:val="00250BFD"/>
    <w:rsid w:val="00253749"/>
    <w:rsid w:val="00257CA0"/>
    <w:rsid w:val="00260CA3"/>
    <w:rsid w:val="00260ED3"/>
    <w:rsid w:val="002613AC"/>
    <w:rsid w:val="00261DFD"/>
    <w:rsid w:val="00262799"/>
    <w:rsid w:val="00262988"/>
    <w:rsid w:val="00265676"/>
    <w:rsid w:val="00265D31"/>
    <w:rsid w:val="00266CEC"/>
    <w:rsid w:val="00267AE2"/>
    <w:rsid w:val="00267B45"/>
    <w:rsid w:val="002716C3"/>
    <w:rsid w:val="002743C8"/>
    <w:rsid w:val="0027473E"/>
    <w:rsid w:val="002768B8"/>
    <w:rsid w:val="002774F7"/>
    <w:rsid w:val="002800B3"/>
    <w:rsid w:val="002804D7"/>
    <w:rsid w:val="00286908"/>
    <w:rsid w:val="00286C31"/>
    <w:rsid w:val="002913F0"/>
    <w:rsid w:val="002914A5"/>
    <w:rsid w:val="0029268F"/>
    <w:rsid w:val="002930B1"/>
    <w:rsid w:val="00293216"/>
    <w:rsid w:val="00294913"/>
    <w:rsid w:val="00294990"/>
    <w:rsid w:val="002954B6"/>
    <w:rsid w:val="00296C82"/>
    <w:rsid w:val="002A2A58"/>
    <w:rsid w:val="002A3B1B"/>
    <w:rsid w:val="002A501A"/>
    <w:rsid w:val="002A6C06"/>
    <w:rsid w:val="002B0AAC"/>
    <w:rsid w:val="002B1A8C"/>
    <w:rsid w:val="002B3EA2"/>
    <w:rsid w:val="002B408D"/>
    <w:rsid w:val="002B42FA"/>
    <w:rsid w:val="002B7380"/>
    <w:rsid w:val="002B7C51"/>
    <w:rsid w:val="002C1489"/>
    <w:rsid w:val="002C1901"/>
    <w:rsid w:val="002C2D60"/>
    <w:rsid w:val="002C2E60"/>
    <w:rsid w:val="002C3551"/>
    <w:rsid w:val="002C6122"/>
    <w:rsid w:val="002C6EB1"/>
    <w:rsid w:val="002D2356"/>
    <w:rsid w:val="002D55B2"/>
    <w:rsid w:val="002E2A98"/>
    <w:rsid w:val="002F0079"/>
    <w:rsid w:val="002F0081"/>
    <w:rsid w:val="002F1FC0"/>
    <w:rsid w:val="002F6E75"/>
    <w:rsid w:val="00300C58"/>
    <w:rsid w:val="00303C45"/>
    <w:rsid w:val="00304929"/>
    <w:rsid w:val="00305B53"/>
    <w:rsid w:val="003070D5"/>
    <w:rsid w:val="0031250B"/>
    <w:rsid w:val="00312690"/>
    <w:rsid w:val="003170F9"/>
    <w:rsid w:val="00323338"/>
    <w:rsid w:val="00324118"/>
    <w:rsid w:val="003241BD"/>
    <w:rsid w:val="00324B74"/>
    <w:rsid w:val="0032537A"/>
    <w:rsid w:val="00326DE1"/>
    <w:rsid w:val="00327339"/>
    <w:rsid w:val="0033041B"/>
    <w:rsid w:val="00330703"/>
    <w:rsid w:val="00331148"/>
    <w:rsid w:val="00333F1C"/>
    <w:rsid w:val="0033618C"/>
    <w:rsid w:val="00336DA6"/>
    <w:rsid w:val="00340F10"/>
    <w:rsid w:val="003423D2"/>
    <w:rsid w:val="003425A7"/>
    <w:rsid w:val="00346937"/>
    <w:rsid w:val="003516D5"/>
    <w:rsid w:val="003567B4"/>
    <w:rsid w:val="00357310"/>
    <w:rsid w:val="003651A1"/>
    <w:rsid w:val="003668F6"/>
    <w:rsid w:val="00367247"/>
    <w:rsid w:val="00370094"/>
    <w:rsid w:val="00370136"/>
    <w:rsid w:val="00371599"/>
    <w:rsid w:val="00371DA9"/>
    <w:rsid w:val="00372329"/>
    <w:rsid w:val="00372A95"/>
    <w:rsid w:val="00376040"/>
    <w:rsid w:val="0037652E"/>
    <w:rsid w:val="00376C9B"/>
    <w:rsid w:val="00380BF4"/>
    <w:rsid w:val="003829E9"/>
    <w:rsid w:val="00386E58"/>
    <w:rsid w:val="00387086"/>
    <w:rsid w:val="0039173B"/>
    <w:rsid w:val="003A018B"/>
    <w:rsid w:val="003A09DA"/>
    <w:rsid w:val="003A0EF4"/>
    <w:rsid w:val="003A1CC8"/>
    <w:rsid w:val="003A2685"/>
    <w:rsid w:val="003A326A"/>
    <w:rsid w:val="003A4C6A"/>
    <w:rsid w:val="003A5BA0"/>
    <w:rsid w:val="003A62C2"/>
    <w:rsid w:val="003A771E"/>
    <w:rsid w:val="003A7829"/>
    <w:rsid w:val="003B0B40"/>
    <w:rsid w:val="003B41A6"/>
    <w:rsid w:val="003B47E4"/>
    <w:rsid w:val="003B4B3F"/>
    <w:rsid w:val="003B6BE2"/>
    <w:rsid w:val="003C08F9"/>
    <w:rsid w:val="003C122C"/>
    <w:rsid w:val="003C4C2F"/>
    <w:rsid w:val="003C7AFC"/>
    <w:rsid w:val="003D151F"/>
    <w:rsid w:val="003E0EAC"/>
    <w:rsid w:val="003E270C"/>
    <w:rsid w:val="003E3905"/>
    <w:rsid w:val="003E42BF"/>
    <w:rsid w:val="003E5ACA"/>
    <w:rsid w:val="003E7DFD"/>
    <w:rsid w:val="003F2172"/>
    <w:rsid w:val="003F32E1"/>
    <w:rsid w:val="003F43C2"/>
    <w:rsid w:val="003F7332"/>
    <w:rsid w:val="00402BD0"/>
    <w:rsid w:val="00402C9D"/>
    <w:rsid w:val="00402F6E"/>
    <w:rsid w:val="0040333A"/>
    <w:rsid w:val="00413245"/>
    <w:rsid w:val="00416342"/>
    <w:rsid w:val="00417AC5"/>
    <w:rsid w:val="00417CE1"/>
    <w:rsid w:val="00425911"/>
    <w:rsid w:val="00425B36"/>
    <w:rsid w:val="00426381"/>
    <w:rsid w:val="00427828"/>
    <w:rsid w:val="00431EB1"/>
    <w:rsid w:val="004334CC"/>
    <w:rsid w:val="00434C75"/>
    <w:rsid w:val="004370F3"/>
    <w:rsid w:val="00437692"/>
    <w:rsid w:val="00437785"/>
    <w:rsid w:val="00440403"/>
    <w:rsid w:val="00442D48"/>
    <w:rsid w:val="00447EE0"/>
    <w:rsid w:val="00447F65"/>
    <w:rsid w:val="0045287A"/>
    <w:rsid w:val="00452C1F"/>
    <w:rsid w:val="004568E4"/>
    <w:rsid w:val="004611D3"/>
    <w:rsid w:val="00463E49"/>
    <w:rsid w:val="0046468B"/>
    <w:rsid w:val="004664E1"/>
    <w:rsid w:val="00466865"/>
    <w:rsid w:val="004676A6"/>
    <w:rsid w:val="00470333"/>
    <w:rsid w:val="00471DA1"/>
    <w:rsid w:val="00471E0E"/>
    <w:rsid w:val="00474995"/>
    <w:rsid w:val="00476E64"/>
    <w:rsid w:val="004773AF"/>
    <w:rsid w:val="00477660"/>
    <w:rsid w:val="004812C4"/>
    <w:rsid w:val="00482078"/>
    <w:rsid w:val="0048210A"/>
    <w:rsid w:val="00482E77"/>
    <w:rsid w:val="00482FEF"/>
    <w:rsid w:val="00483BFB"/>
    <w:rsid w:val="00486005"/>
    <w:rsid w:val="00487FA8"/>
    <w:rsid w:val="004904B3"/>
    <w:rsid w:val="004918B4"/>
    <w:rsid w:val="00491EC1"/>
    <w:rsid w:val="004936D8"/>
    <w:rsid w:val="00495E35"/>
    <w:rsid w:val="004B0F58"/>
    <w:rsid w:val="004B2CB5"/>
    <w:rsid w:val="004B2E68"/>
    <w:rsid w:val="004B385C"/>
    <w:rsid w:val="004B632E"/>
    <w:rsid w:val="004B6969"/>
    <w:rsid w:val="004B7FD8"/>
    <w:rsid w:val="004C00D1"/>
    <w:rsid w:val="004C1888"/>
    <w:rsid w:val="004C3AF4"/>
    <w:rsid w:val="004C46C8"/>
    <w:rsid w:val="004C6A89"/>
    <w:rsid w:val="004D283C"/>
    <w:rsid w:val="004D288E"/>
    <w:rsid w:val="004D328D"/>
    <w:rsid w:val="004D53F8"/>
    <w:rsid w:val="004E0E25"/>
    <w:rsid w:val="004E3529"/>
    <w:rsid w:val="004E71B9"/>
    <w:rsid w:val="004E7651"/>
    <w:rsid w:val="004F0EA8"/>
    <w:rsid w:val="004F4512"/>
    <w:rsid w:val="004F46AA"/>
    <w:rsid w:val="004F7976"/>
    <w:rsid w:val="004F7EA4"/>
    <w:rsid w:val="00500600"/>
    <w:rsid w:val="005019F3"/>
    <w:rsid w:val="00502D9A"/>
    <w:rsid w:val="00503777"/>
    <w:rsid w:val="00503B87"/>
    <w:rsid w:val="00505A0F"/>
    <w:rsid w:val="0051030D"/>
    <w:rsid w:val="00513289"/>
    <w:rsid w:val="00516DD6"/>
    <w:rsid w:val="0052151B"/>
    <w:rsid w:val="00522143"/>
    <w:rsid w:val="005263FF"/>
    <w:rsid w:val="005366FE"/>
    <w:rsid w:val="0054064F"/>
    <w:rsid w:val="0054501E"/>
    <w:rsid w:val="005454F1"/>
    <w:rsid w:val="005504EA"/>
    <w:rsid w:val="00552AC7"/>
    <w:rsid w:val="00554881"/>
    <w:rsid w:val="00555082"/>
    <w:rsid w:val="0055642F"/>
    <w:rsid w:val="005600C8"/>
    <w:rsid w:val="005618F3"/>
    <w:rsid w:val="00562366"/>
    <w:rsid w:val="00564B85"/>
    <w:rsid w:val="00565237"/>
    <w:rsid w:val="00566D2D"/>
    <w:rsid w:val="00572A3D"/>
    <w:rsid w:val="00573CA9"/>
    <w:rsid w:val="005740B0"/>
    <w:rsid w:val="005750D7"/>
    <w:rsid w:val="00577778"/>
    <w:rsid w:val="00580A2E"/>
    <w:rsid w:val="00580FF7"/>
    <w:rsid w:val="00586471"/>
    <w:rsid w:val="0058726B"/>
    <w:rsid w:val="0059447A"/>
    <w:rsid w:val="00597500"/>
    <w:rsid w:val="005976BE"/>
    <w:rsid w:val="005A2E15"/>
    <w:rsid w:val="005A4154"/>
    <w:rsid w:val="005A68EC"/>
    <w:rsid w:val="005A7BE5"/>
    <w:rsid w:val="005A7C20"/>
    <w:rsid w:val="005B1F56"/>
    <w:rsid w:val="005B28A8"/>
    <w:rsid w:val="005B47F1"/>
    <w:rsid w:val="005B4A7E"/>
    <w:rsid w:val="005B68B6"/>
    <w:rsid w:val="005B6C80"/>
    <w:rsid w:val="005B75DB"/>
    <w:rsid w:val="005C19DD"/>
    <w:rsid w:val="005C3D19"/>
    <w:rsid w:val="005C412E"/>
    <w:rsid w:val="005C5D37"/>
    <w:rsid w:val="005C781B"/>
    <w:rsid w:val="005D1873"/>
    <w:rsid w:val="005D1C34"/>
    <w:rsid w:val="005D2C46"/>
    <w:rsid w:val="005D4357"/>
    <w:rsid w:val="005D7A9F"/>
    <w:rsid w:val="005E1377"/>
    <w:rsid w:val="005E1607"/>
    <w:rsid w:val="005E21B3"/>
    <w:rsid w:val="005E5E3B"/>
    <w:rsid w:val="005E64B3"/>
    <w:rsid w:val="005E7EBE"/>
    <w:rsid w:val="005F0C20"/>
    <w:rsid w:val="005F31ED"/>
    <w:rsid w:val="005F3456"/>
    <w:rsid w:val="005F34FE"/>
    <w:rsid w:val="005F45D8"/>
    <w:rsid w:val="005F4E15"/>
    <w:rsid w:val="005F7077"/>
    <w:rsid w:val="005F7AC3"/>
    <w:rsid w:val="00601AF8"/>
    <w:rsid w:val="00601B6A"/>
    <w:rsid w:val="006038B8"/>
    <w:rsid w:val="0060524E"/>
    <w:rsid w:val="00606DC1"/>
    <w:rsid w:val="006111E9"/>
    <w:rsid w:val="00613D91"/>
    <w:rsid w:val="00617CB1"/>
    <w:rsid w:val="00620F54"/>
    <w:rsid w:val="0062102A"/>
    <w:rsid w:val="00622395"/>
    <w:rsid w:val="006226AF"/>
    <w:rsid w:val="00623138"/>
    <w:rsid w:val="006241DF"/>
    <w:rsid w:val="006266AF"/>
    <w:rsid w:val="00627AE3"/>
    <w:rsid w:val="006350F4"/>
    <w:rsid w:val="006379FF"/>
    <w:rsid w:val="00637BE8"/>
    <w:rsid w:val="00642B78"/>
    <w:rsid w:val="006436D8"/>
    <w:rsid w:val="00651509"/>
    <w:rsid w:val="00654A79"/>
    <w:rsid w:val="00654E84"/>
    <w:rsid w:val="006560D9"/>
    <w:rsid w:val="006560FB"/>
    <w:rsid w:val="006618B0"/>
    <w:rsid w:val="00661B57"/>
    <w:rsid w:val="00662C8E"/>
    <w:rsid w:val="00662E25"/>
    <w:rsid w:val="006655E4"/>
    <w:rsid w:val="00666C01"/>
    <w:rsid w:val="0067137C"/>
    <w:rsid w:val="0067315E"/>
    <w:rsid w:val="006733CF"/>
    <w:rsid w:val="00674859"/>
    <w:rsid w:val="00680762"/>
    <w:rsid w:val="00682D5B"/>
    <w:rsid w:val="00687DCB"/>
    <w:rsid w:val="006902A1"/>
    <w:rsid w:val="0069039D"/>
    <w:rsid w:val="00690B25"/>
    <w:rsid w:val="0069142A"/>
    <w:rsid w:val="006966E7"/>
    <w:rsid w:val="006A11ED"/>
    <w:rsid w:val="006A25BA"/>
    <w:rsid w:val="006A2785"/>
    <w:rsid w:val="006A53E4"/>
    <w:rsid w:val="006A604B"/>
    <w:rsid w:val="006A6061"/>
    <w:rsid w:val="006A75AE"/>
    <w:rsid w:val="006B0002"/>
    <w:rsid w:val="006B07C3"/>
    <w:rsid w:val="006B25B6"/>
    <w:rsid w:val="006B49CB"/>
    <w:rsid w:val="006B5268"/>
    <w:rsid w:val="006C028C"/>
    <w:rsid w:val="006C2DE2"/>
    <w:rsid w:val="006C2EAD"/>
    <w:rsid w:val="006D208F"/>
    <w:rsid w:val="006D2ED5"/>
    <w:rsid w:val="006D3B3B"/>
    <w:rsid w:val="006D5A8D"/>
    <w:rsid w:val="006D795C"/>
    <w:rsid w:val="006E22EA"/>
    <w:rsid w:val="006E52F7"/>
    <w:rsid w:val="006E616B"/>
    <w:rsid w:val="006E6980"/>
    <w:rsid w:val="006F00C8"/>
    <w:rsid w:val="006F1889"/>
    <w:rsid w:val="006F230F"/>
    <w:rsid w:val="006F245B"/>
    <w:rsid w:val="006F4446"/>
    <w:rsid w:val="00700959"/>
    <w:rsid w:val="00701B2A"/>
    <w:rsid w:val="007029E7"/>
    <w:rsid w:val="00704C26"/>
    <w:rsid w:val="00704E5D"/>
    <w:rsid w:val="00706B57"/>
    <w:rsid w:val="0071430F"/>
    <w:rsid w:val="007210A8"/>
    <w:rsid w:val="00723823"/>
    <w:rsid w:val="00723DCA"/>
    <w:rsid w:val="00726392"/>
    <w:rsid w:val="00730035"/>
    <w:rsid w:val="0073138E"/>
    <w:rsid w:val="00732948"/>
    <w:rsid w:val="00733830"/>
    <w:rsid w:val="007352F7"/>
    <w:rsid w:val="00736369"/>
    <w:rsid w:val="00736C57"/>
    <w:rsid w:val="0073718B"/>
    <w:rsid w:val="00737E52"/>
    <w:rsid w:val="007426F9"/>
    <w:rsid w:val="00746103"/>
    <w:rsid w:val="00747EF1"/>
    <w:rsid w:val="007503F3"/>
    <w:rsid w:val="007512B1"/>
    <w:rsid w:val="007524B4"/>
    <w:rsid w:val="007542F2"/>
    <w:rsid w:val="007556BA"/>
    <w:rsid w:val="007600EC"/>
    <w:rsid w:val="00761253"/>
    <w:rsid w:val="0076328A"/>
    <w:rsid w:val="00763C83"/>
    <w:rsid w:val="00764995"/>
    <w:rsid w:val="007652FA"/>
    <w:rsid w:val="00766313"/>
    <w:rsid w:val="0077289C"/>
    <w:rsid w:val="007748B6"/>
    <w:rsid w:val="00775026"/>
    <w:rsid w:val="007750AB"/>
    <w:rsid w:val="007829C7"/>
    <w:rsid w:val="00784850"/>
    <w:rsid w:val="00784DD2"/>
    <w:rsid w:val="00787513"/>
    <w:rsid w:val="00791531"/>
    <w:rsid w:val="00791C4F"/>
    <w:rsid w:val="007941FD"/>
    <w:rsid w:val="007A3698"/>
    <w:rsid w:val="007A7D57"/>
    <w:rsid w:val="007B0399"/>
    <w:rsid w:val="007B0804"/>
    <w:rsid w:val="007B2D76"/>
    <w:rsid w:val="007B382B"/>
    <w:rsid w:val="007B4C7B"/>
    <w:rsid w:val="007C0F6E"/>
    <w:rsid w:val="007C1783"/>
    <w:rsid w:val="007C2E43"/>
    <w:rsid w:val="007C34E4"/>
    <w:rsid w:val="007C35BE"/>
    <w:rsid w:val="007C3A55"/>
    <w:rsid w:val="007C4F5B"/>
    <w:rsid w:val="007D05AB"/>
    <w:rsid w:val="007D0CD4"/>
    <w:rsid w:val="007D33E8"/>
    <w:rsid w:val="007D6100"/>
    <w:rsid w:val="007D6296"/>
    <w:rsid w:val="007E05A3"/>
    <w:rsid w:val="007E121D"/>
    <w:rsid w:val="007E6D25"/>
    <w:rsid w:val="007F1160"/>
    <w:rsid w:val="007F1E2B"/>
    <w:rsid w:val="007F2775"/>
    <w:rsid w:val="007F6CFA"/>
    <w:rsid w:val="0080368C"/>
    <w:rsid w:val="00803EDA"/>
    <w:rsid w:val="00805118"/>
    <w:rsid w:val="00805ADC"/>
    <w:rsid w:val="00806394"/>
    <w:rsid w:val="008079D5"/>
    <w:rsid w:val="008100F4"/>
    <w:rsid w:val="00815E1B"/>
    <w:rsid w:val="008166BC"/>
    <w:rsid w:val="0081732F"/>
    <w:rsid w:val="008202C2"/>
    <w:rsid w:val="00820E29"/>
    <w:rsid w:val="008236AD"/>
    <w:rsid w:val="00825463"/>
    <w:rsid w:val="008258DC"/>
    <w:rsid w:val="00825C67"/>
    <w:rsid w:val="00827813"/>
    <w:rsid w:val="008320B4"/>
    <w:rsid w:val="00833274"/>
    <w:rsid w:val="0083506C"/>
    <w:rsid w:val="0083678E"/>
    <w:rsid w:val="00841832"/>
    <w:rsid w:val="0084565A"/>
    <w:rsid w:val="008461CC"/>
    <w:rsid w:val="00850D06"/>
    <w:rsid w:val="00852472"/>
    <w:rsid w:val="00854956"/>
    <w:rsid w:val="00854BA4"/>
    <w:rsid w:val="00856F0F"/>
    <w:rsid w:val="0086031A"/>
    <w:rsid w:val="0086215C"/>
    <w:rsid w:val="00864608"/>
    <w:rsid w:val="00866257"/>
    <w:rsid w:val="008667CE"/>
    <w:rsid w:val="008702D6"/>
    <w:rsid w:val="0087092C"/>
    <w:rsid w:val="00876B3F"/>
    <w:rsid w:val="00876F39"/>
    <w:rsid w:val="008800E0"/>
    <w:rsid w:val="00881341"/>
    <w:rsid w:val="00890C7A"/>
    <w:rsid w:val="00895F86"/>
    <w:rsid w:val="00896D05"/>
    <w:rsid w:val="008A1BA1"/>
    <w:rsid w:val="008A1E58"/>
    <w:rsid w:val="008A1FFE"/>
    <w:rsid w:val="008A781F"/>
    <w:rsid w:val="008A7AFA"/>
    <w:rsid w:val="008B03AF"/>
    <w:rsid w:val="008B4098"/>
    <w:rsid w:val="008B421F"/>
    <w:rsid w:val="008B6B20"/>
    <w:rsid w:val="008C07D7"/>
    <w:rsid w:val="008C0FEE"/>
    <w:rsid w:val="008C14D0"/>
    <w:rsid w:val="008C1701"/>
    <w:rsid w:val="008C2230"/>
    <w:rsid w:val="008C2AD9"/>
    <w:rsid w:val="008C6104"/>
    <w:rsid w:val="008C66FB"/>
    <w:rsid w:val="008C74E8"/>
    <w:rsid w:val="008C7555"/>
    <w:rsid w:val="008D37BE"/>
    <w:rsid w:val="008D44ED"/>
    <w:rsid w:val="008D5E10"/>
    <w:rsid w:val="008D6ADB"/>
    <w:rsid w:val="008D6B5C"/>
    <w:rsid w:val="008D723B"/>
    <w:rsid w:val="008E2185"/>
    <w:rsid w:val="008E4B9A"/>
    <w:rsid w:val="008E5CE5"/>
    <w:rsid w:val="008E7681"/>
    <w:rsid w:val="008F0F44"/>
    <w:rsid w:val="008F187F"/>
    <w:rsid w:val="008F7D0D"/>
    <w:rsid w:val="00901C7C"/>
    <w:rsid w:val="009025FB"/>
    <w:rsid w:val="00903770"/>
    <w:rsid w:val="009107E3"/>
    <w:rsid w:val="00911BD8"/>
    <w:rsid w:val="0091216B"/>
    <w:rsid w:val="0091449F"/>
    <w:rsid w:val="009167D0"/>
    <w:rsid w:val="00920D20"/>
    <w:rsid w:val="00920E24"/>
    <w:rsid w:val="00921614"/>
    <w:rsid w:val="00922250"/>
    <w:rsid w:val="00923AAD"/>
    <w:rsid w:val="00923E8D"/>
    <w:rsid w:val="00924B6A"/>
    <w:rsid w:val="00932324"/>
    <w:rsid w:val="00932652"/>
    <w:rsid w:val="0093299F"/>
    <w:rsid w:val="00932A47"/>
    <w:rsid w:val="009335D4"/>
    <w:rsid w:val="0093652D"/>
    <w:rsid w:val="00937101"/>
    <w:rsid w:val="00937A8A"/>
    <w:rsid w:val="00940259"/>
    <w:rsid w:val="009418C4"/>
    <w:rsid w:val="00941B47"/>
    <w:rsid w:val="0094235C"/>
    <w:rsid w:val="00942B64"/>
    <w:rsid w:val="00942E34"/>
    <w:rsid w:val="0094414C"/>
    <w:rsid w:val="009448E2"/>
    <w:rsid w:val="00944DE2"/>
    <w:rsid w:val="009478EA"/>
    <w:rsid w:val="00947BFA"/>
    <w:rsid w:val="00947EF9"/>
    <w:rsid w:val="009504E2"/>
    <w:rsid w:val="00951A4C"/>
    <w:rsid w:val="009529DA"/>
    <w:rsid w:val="00953A77"/>
    <w:rsid w:val="009541B6"/>
    <w:rsid w:val="00956CCB"/>
    <w:rsid w:val="00960950"/>
    <w:rsid w:val="00965BD6"/>
    <w:rsid w:val="00965DB1"/>
    <w:rsid w:val="00965DE1"/>
    <w:rsid w:val="00965E23"/>
    <w:rsid w:val="0096709E"/>
    <w:rsid w:val="00970D55"/>
    <w:rsid w:val="0097132B"/>
    <w:rsid w:val="0097178A"/>
    <w:rsid w:val="00971927"/>
    <w:rsid w:val="009719FC"/>
    <w:rsid w:val="00974756"/>
    <w:rsid w:val="00975B8F"/>
    <w:rsid w:val="00977D8E"/>
    <w:rsid w:val="00980B49"/>
    <w:rsid w:val="00982480"/>
    <w:rsid w:val="00982CD1"/>
    <w:rsid w:val="0098331F"/>
    <w:rsid w:val="00983FE0"/>
    <w:rsid w:val="00991219"/>
    <w:rsid w:val="009913D0"/>
    <w:rsid w:val="00992BC4"/>
    <w:rsid w:val="00996B99"/>
    <w:rsid w:val="00997699"/>
    <w:rsid w:val="009A3F44"/>
    <w:rsid w:val="009A5E2A"/>
    <w:rsid w:val="009A5F98"/>
    <w:rsid w:val="009A7A4E"/>
    <w:rsid w:val="009B2193"/>
    <w:rsid w:val="009B5A69"/>
    <w:rsid w:val="009B7C36"/>
    <w:rsid w:val="009C0B54"/>
    <w:rsid w:val="009C3E3A"/>
    <w:rsid w:val="009C5776"/>
    <w:rsid w:val="009C5CF9"/>
    <w:rsid w:val="009C64F7"/>
    <w:rsid w:val="009D1321"/>
    <w:rsid w:val="009D6588"/>
    <w:rsid w:val="009E2FF9"/>
    <w:rsid w:val="009E3A65"/>
    <w:rsid w:val="009E47C7"/>
    <w:rsid w:val="009E4896"/>
    <w:rsid w:val="009E5276"/>
    <w:rsid w:val="009E6109"/>
    <w:rsid w:val="009E6B43"/>
    <w:rsid w:val="009F0736"/>
    <w:rsid w:val="009F21AB"/>
    <w:rsid w:val="009F2823"/>
    <w:rsid w:val="009F2AD5"/>
    <w:rsid w:val="009F5BB9"/>
    <w:rsid w:val="009F5D32"/>
    <w:rsid w:val="009F6A04"/>
    <w:rsid w:val="009F72C9"/>
    <w:rsid w:val="009F780C"/>
    <w:rsid w:val="00A001AC"/>
    <w:rsid w:val="00A01D2E"/>
    <w:rsid w:val="00A043B9"/>
    <w:rsid w:val="00A061BC"/>
    <w:rsid w:val="00A07F90"/>
    <w:rsid w:val="00A11DBC"/>
    <w:rsid w:val="00A12563"/>
    <w:rsid w:val="00A12A8F"/>
    <w:rsid w:val="00A12BEA"/>
    <w:rsid w:val="00A135CF"/>
    <w:rsid w:val="00A13718"/>
    <w:rsid w:val="00A1506F"/>
    <w:rsid w:val="00A15396"/>
    <w:rsid w:val="00A1681A"/>
    <w:rsid w:val="00A16CD7"/>
    <w:rsid w:val="00A2131C"/>
    <w:rsid w:val="00A22A65"/>
    <w:rsid w:val="00A250DF"/>
    <w:rsid w:val="00A25587"/>
    <w:rsid w:val="00A2597E"/>
    <w:rsid w:val="00A267E0"/>
    <w:rsid w:val="00A27603"/>
    <w:rsid w:val="00A30527"/>
    <w:rsid w:val="00A30AB3"/>
    <w:rsid w:val="00A330D0"/>
    <w:rsid w:val="00A337BD"/>
    <w:rsid w:val="00A35FF1"/>
    <w:rsid w:val="00A3666A"/>
    <w:rsid w:val="00A37B1F"/>
    <w:rsid w:val="00A438D0"/>
    <w:rsid w:val="00A46DE7"/>
    <w:rsid w:val="00A509B8"/>
    <w:rsid w:val="00A52E35"/>
    <w:rsid w:val="00A532F8"/>
    <w:rsid w:val="00A53912"/>
    <w:rsid w:val="00A550B0"/>
    <w:rsid w:val="00A55B38"/>
    <w:rsid w:val="00A57B43"/>
    <w:rsid w:val="00A57CD8"/>
    <w:rsid w:val="00A6019C"/>
    <w:rsid w:val="00A60A80"/>
    <w:rsid w:val="00A61AD2"/>
    <w:rsid w:val="00A623C1"/>
    <w:rsid w:val="00A634C2"/>
    <w:rsid w:val="00A63E4A"/>
    <w:rsid w:val="00A64316"/>
    <w:rsid w:val="00A66021"/>
    <w:rsid w:val="00A678B9"/>
    <w:rsid w:val="00A7579E"/>
    <w:rsid w:val="00A77BB2"/>
    <w:rsid w:val="00A814AC"/>
    <w:rsid w:val="00A81556"/>
    <w:rsid w:val="00A83564"/>
    <w:rsid w:val="00A87568"/>
    <w:rsid w:val="00A9033C"/>
    <w:rsid w:val="00A91322"/>
    <w:rsid w:val="00A932A9"/>
    <w:rsid w:val="00A95F7B"/>
    <w:rsid w:val="00A9754A"/>
    <w:rsid w:val="00AA0006"/>
    <w:rsid w:val="00AA0BE1"/>
    <w:rsid w:val="00AA0D75"/>
    <w:rsid w:val="00AA1027"/>
    <w:rsid w:val="00AA1F17"/>
    <w:rsid w:val="00AA2846"/>
    <w:rsid w:val="00AA4B48"/>
    <w:rsid w:val="00AA4F00"/>
    <w:rsid w:val="00AA79CD"/>
    <w:rsid w:val="00AB5541"/>
    <w:rsid w:val="00AB651A"/>
    <w:rsid w:val="00AB6B3C"/>
    <w:rsid w:val="00AC0C6D"/>
    <w:rsid w:val="00AC68AC"/>
    <w:rsid w:val="00AC7B5F"/>
    <w:rsid w:val="00AC7C1F"/>
    <w:rsid w:val="00AD4438"/>
    <w:rsid w:val="00AE02F6"/>
    <w:rsid w:val="00AE0E63"/>
    <w:rsid w:val="00AE2139"/>
    <w:rsid w:val="00AE44C4"/>
    <w:rsid w:val="00AE73E3"/>
    <w:rsid w:val="00AF17C9"/>
    <w:rsid w:val="00AF1ACE"/>
    <w:rsid w:val="00AF3C61"/>
    <w:rsid w:val="00AF7392"/>
    <w:rsid w:val="00B04F78"/>
    <w:rsid w:val="00B062A4"/>
    <w:rsid w:val="00B10F6E"/>
    <w:rsid w:val="00B13627"/>
    <w:rsid w:val="00B17C59"/>
    <w:rsid w:val="00B17D3D"/>
    <w:rsid w:val="00B22471"/>
    <w:rsid w:val="00B259AE"/>
    <w:rsid w:val="00B267E6"/>
    <w:rsid w:val="00B313A6"/>
    <w:rsid w:val="00B32BF2"/>
    <w:rsid w:val="00B35C7F"/>
    <w:rsid w:val="00B37158"/>
    <w:rsid w:val="00B45BF1"/>
    <w:rsid w:val="00B4609A"/>
    <w:rsid w:val="00B4692E"/>
    <w:rsid w:val="00B46E7C"/>
    <w:rsid w:val="00B561DB"/>
    <w:rsid w:val="00B5684C"/>
    <w:rsid w:val="00B57758"/>
    <w:rsid w:val="00B6054B"/>
    <w:rsid w:val="00B6096F"/>
    <w:rsid w:val="00B60C2B"/>
    <w:rsid w:val="00B623C7"/>
    <w:rsid w:val="00B629B7"/>
    <w:rsid w:val="00B62F56"/>
    <w:rsid w:val="00B6499D"/>
    <w:rsid w:val="00B654D8"/>
    <w:rsid w:val="00B66140"/>
    <w:rsid w:val="00B66F59"/>
    <w:rsid w:val="00B67762"/>
    <w:rsid w:val="00B70503"/>
    <w:rsid w:val="00B70895"/>
    <w:rsid w:val="00B71511"/>
    <w:rsid w:val="00B7174A"/>
    <w:rsid w:val="00B71896"/>
    <w:rsid w:val="00B7222A"/>
    <w:rsid w:val="00B726BE"/>
    <w:rsid w:val="00B730EA"/>
    <w:rsid w:val="00B83706"/>
    <w:rsid w:val="00B84237"/>
    <w:rsid w:val="00BA1AB6"/>
    <w:rsid w:val="00BA27AA"/>
    <w:rsid w:val="00BA4FF3"/>
    <w:rsid w:val="00BA6998"/>
    <w:rsid w:val="00BA6AF4"/>
    <w:rsid w:val="00BB0635"/>
    <w:rsid w:val="00BB0A81"/>
    <w:rsid w:val="00BB235C"/>
    <w:rsid w:val="00BB3D1B"/>
    <w:rsid w:val="00BC1043"/>
    <w:rsid w:val="00BC1FDD"/>
    <w:rsid w:val="00BC2F6F"/>
    <w:rsid w:val="00BC4890"/>
    <w:rsid w:val="00BC48E8"/>
    <w:rsid w:val="00BC7CFB"/>
    <w:rsid w:val="00BD10F9"/>
    <w:rsid w:val="00BD1341"/>
    <w:rsid w:val="00BD3D5F"/>
    <w:rsid w:val="00BD5A2A"/>
    <w:rsid w:val="00BD6B87"/>
    <w:rsid w:val="00BE1773"/>
    <w:rsid w:val="00BE1D32"/>
    <w:rsid w:val="00BE1E8F"/>
    <w:rsid w:val="00BE2AC8"/>
    <w:rsid w:val="00BE58C4"/>
    <w:rsid w:val="00BE7974"/>
    <w:rsid w:val="00BF075C"/>
    <w:rsid w:val="00BF1135"/>
    <w:rsid w:val="00BF24FD"/>
    <w:rsid w:val="00BF57C6"/>
    <w:rsid w:val="00C00B2D"/>
    <w:rsid w:val="00C00CB3"/>
    <w:rsid w:val="00C058B2"/>
    <w:rsid w:val="00C11EEE"/>
    <w:rsid w:val="00C12243"/>
    <w:rsid w:val="00C131A6"/>
    <w:rsid w:val="00C20029"/>
    <w:rsid w:val="00C22107"/>
    <w:rsid w:val="00C22300"/>
    <w:rsid w:val="00C22358"/>
    <w:rsid w:val="00C26C8A"/>
    <w:rsid w:val="00C3125F"/>
    <w:rsid w:val="00C325A7"/>
    <w:rsid w:val="00C32992"/>
    <w:rsid w:val="00C334D6"/>
    <w:rsid w:val="00C33537"/>
    <w:rsid w:val="00C34751"/>
    <w:rsid w:val="00C40D7B"/>
    <w:rsid w:val="00C4402B"/>
    <w:rsid w:val="00C45868"/>
    <w:rsid w:val="00C4777D"/>
    <w:rsid w:val="00C47913"/>
    <w:rsid w:val="00C52309"/>
    <w:rsid w:val="00C53F94"/>
    <w:rsid w:val="00C56ED0"/>
    <w:rsid w:val="00C57063"/>
    <w:rsid w:val="00C5745A"/>
    <w:rsid w:val="00C579A2"/>
    <w:rsid w:val="00C57B94"/>
    <w:rsid w:val="00C63ABB"/>
    <w:rsid w:val="00C644E5"/>
    <w:rsid w:val="00C66B30"/>
    <w:rsid w:val="00C709C1"/>
    <w:rsid w:val="00C7271D"/>
    <w:rsid w:val="00C73EF5"/>
    <w:rsid w:val="00C7678A"/>
    <w:rsid w:val="00C82C1D"/>
    <w:rsid w:val="00C84442"/>
    <w:rsid w:val="00C84C36"/>
    <w:rsid w:val="00C84F24"/>
    <w:rsid w:val="00C85A18"/>
    <w:rsid w:val="00C87A2C"/>
    <w:rsid w:val="00C9040A"/>
    <w:rsid w:val="00C91277"/>
    <w:rsid w:val="00C91867"/>
    <w:rsid w:val="00C91B7A"/>
    <w:rsid w:val="00C97AAF"/>
    <w:rsid w:val="00CA0536"/>
    <w:rsid w:val="00CA33E0"/>
    <w:rsid w:val="00CA368F"/>
    <w:rsid w:val="00CB0093"/>
    <w:rsid w:val="00CB1AAF"/>
    <w:rsid w:val="00CB2964"/>
    <w:rsid w:val="00CB439C"/>
    <w:rsid w:val="00CB6131"/>
    <w:rsid w:val="00CB646D"/>
    <w:rsid w:val="00CB6861"/>
    <w:rsid w:val="00CB7E2E"/>
    <w:rsid w:val="00CC0E36"/>
    <w:rsid w:val="00CC414B"/>
    <w:rsid w:val="00CC436F"/>
    <w:rsid w:val="00CD2DD5"/>
    <w:rsid w:val="00CD5C20"/>
    <w:rsid w:val="00CD6254"/>
    <w:rsid w:val="00CD63C4"/>
    <w:rsid w:val="00CD6AC5"/>
    <w:rsid w:val="00CE2BF0"/>
    <w:rsid w:val="00CE37B2"/>
    <w:rsid w:val="00CE438E"/>
    <w:rsid w:val="00CE5BB5"/>
    <w:rsid w:val="00CF1DC7"/>
    <w:rsid w:val="00CF2DD6"/>
    <w:rsid w:val="00CF5422"/>
    <w:rsid w:val="00CF54C0"/>
    <w:rsid w:val="00CF55DF"/>
    <w:rsid w:val="00CF6098"/>
    <w:rsid w:val="00CF6CF6"/>
    <w:rsid w:val="00D03203"/>
    <w:rsid w:val="00D11192"/>
    <w:rsid w:val="00D20BD6"/>
    <w:rsid w:val="00D214EA"/>
    <w:rsid w:val="00D215CC"/>
    <w:rsid w:val="00D22DF6"/>
    <w:rsid w:val="00D22E86"/>
    <w:rsid w:val="00D237FC"/>
    <w:rsid w:val="00D23EFE"/>
    <w:rsid w:val="00D23F79"/>
    <w:rsid w:val="00D30949"/>
    <w:rsid w:val="00D31480"/>
    <w:rsid w:val="00D31816"/>
    <w:rsid w:val="00D34135"/>
    <w:rsid w:val="00D40C1D"/>
    <w:rsid w:val="00D4258B"/>
    <w:rsid w:val="00D42F5A"/>
    <w:rsid w:val="00D44519"/>
    <w:rsid w:val="00D46FFC"/>
    <w:rsid w:val="00D47D58"/>
    <w:rsid w:val="00D500A2"/>
    <w:rsid w:val="00D51C08"/>
    <w:rsid w:val="00D5269F"/>
    <w:rsid w:val="00D52797"/>
    <w:rsid w:val="00D52837"/>
    <w:rsid w:val="00D53ADF"/>
    <w:rsid w:val="00D53B47"/>
    <w:rsid w:val="00D60638"/>
    <w:rsid w:val="00D607FE"/>
    <w:rsid w:val="00D61CC0"/>
    <w:rsid w:val="00D64346"/>
    <w:rsid w:val="00D64C08"/>
    <w:rsid w:val="00D66FB6"/>
    <w:rsid w:val="00D67D88"/>
    <w:rsid w:val="00D707BC"/>
    <w:rsid w:val="00D70D83"/>
    <w:rsid w:val="00D716B9"/>
    <w:rsid w:val="00D71830"/>
    <w:rsid w:val="00D815DC"/>
    <w:rsid w:val="00D82C2B"/>
    <w:rsid w:val="00D85072"/>
    <w:rsid w:val="00D8638B"/>
    <w:rsid w:val="00D90DA2"/>
    <w:rsid w:val="00D90DD6"/>
    <w:rsid w:val="00D91911"/>
    <w:rsid w:val="00D91CAD"/>
    <w:rsid w:val="00D92327"/>
    <w:rsid w:val="00D94434"/>
    <w:rsid w:val="00D944A1"/>
    <w:rsid w:val="00D95BCD"/>
    <w:rsid w:val="00D95E0E"/>
    <w:rsid w:val="00D97FE3"/>
    <w:rsid w:val="00DA151C"/>
    <w:rsid w:val="00DA1CCA"/>
    <w:rsid w:val="00DA221E"/>
    <w:rsid w:val="00DA2471"/>
    <w:rsid w:val="00DA33DA"/>
    <w:rsid w:val="00DA345C"/>
    <w:rsid w:val="00DB157B"/>
    <w:rsid w:val="00DB1BE8"/>
    <w:rsid w:val="00DB34E4"/>
    <w:rsid w:val="00DB5F3A"/>
    <w:rsid w:val="00DC223F"/>
    <w:rsid w:val="00DC3E69"/>
    <w:rsid w:val="00DC5BD6"/>
    <w:rsid w:val="00DC6B29"/>
    <w:rsid w:val="00DD1236"/>
    <w:rsid w:val="00DD128D"/>
    <w:rsid w:val="00DD4913"/>
    <w:rsid w:val="00DD5285"/>
    <w:rsid w:val="00DD5BE1"/>
    <w:rsid w:val="00DD7C49"/>
    <w:rsid w:val="00DE1A70"/>
    <w:rsid w:val="00DE390F"/>
    <w:rsid w:val="00DE4CFA"/>
    <w:rsid w:val="00DE50B6"/>
    <w:rsid w:val="00DE61B7"/>
    <w:rsid w:val="00DF1D88"/>
    <w:rsid w:val="00DF1E4C"/>
    <w:rsid w:val="00DF3999"/>
    <w:rsid w:val="00DF441A"/>
    <w:rsid w:val="00DF6C61"/>
    <w:rsid w:val="00DF70FF"/>
    <w:rsid w:val="00E004AB"/>
    <w:rsid w:val="00E02A18"/>
    <w:rsid w:val="00E03625"/>
    <w:rsid w:val="00E042AA"/>
    <w:rsid w:val="00E04449"/>
    <w:rsid w:val="00E04817"/>
    <w:rsid w:val="00E049ED"/>
    <w:rsid w:val="00E05196"/>
    <w:rsid w:val="00E06186"/>
    <w:rsid w:val="00E175A2"/>
    <w:rsid w:val="00E20A27"/>
    <w:rsid w:val="00E20DFC"/>
    <w:rsid w:val="00E23929"/>
    <w:rsid w:val="00E24653"/>
    <w:rsid w:val="00E24CAF"/>
    <w:rsid w:val="00E256F7"/>
    <w:rsid w:val="00E259C3"/>
    <w:rsid w:val="00E25D5C"/>
    <w:rsid w:val="00E3035E"/>
    <w:rsid w:val="00E305BC"/>
    <w:rsid w:val="00E30E06"/>
    <w:rsid w:val="00E32768"/>
    <w:rsid w:val="00E34C7E"/>
    <w:rsid w:val="00E3634E"/>
    <w:rsid w:val="00E47583"/>
    <w:rsid w:val="00E514BA"/>
    <w:rsid w:val="00E51628"/>
    <w:rsid w:val="00E5249E"/>
    <w:rsid w:val="00E53F90"/>
    <w:rsid w:val="00E55F1A"/>
    <w:rsid w:val="00E613EB"/>
    <w:rsid w:val="00E6272D"/>
    <w:rsid w:val="00E6387E"/>
    <w:rsid w:val="00E63EF8"/>
    <w:rsid w:val="00E70854"/>
    <w:rsid w:val="00E7246A"/>
    <w:rsid w:val="00E7465E"/>
    <w:rsid w:val="00E75779"/>
    <w:rsid w:val="00E777E0"/>
    <w:rsid w:val="00E811F9"/>
    <w:rsid w:val="00E818D2"/>
    <w:rsid w:val="00E81C9C"/>
    <w:rsid w:val="00E82F10"/>
    <w:rsid w:val="00E91CC9"/>
    <w:rsid w:val="00E94C8F"/>
    <w:rsid w:val="00E95BBC"/>
    <w:rsid w:val="00E95EAE"/>
    <w:rsid w:val="00EA49E3"/>
    <w:rsid w:val="00EA4C00"/>
    <w:rsid w:val="00EA55FE"/>
    <w:rsid w:val="00EA763B"/>
    <w:rsid w:val="00EB27A5"/>
    <w:rsid w:val="00EB2BEA"/>
    <w:rsid w:val="00EB6306"/>
    <w:rsid w:val="00EB7A01"/>
    <w:rsid w:val="00EC0BED"/>
    <w:rsid w:val="00EC1C7D"/>
    <w:rsid w:val="00EC3FBD"/>
    <w:rsid w:val="00EC5028"/>
    <w:rsid w:val="00ED014D"/>
    <w:rsid w:val="00ED1491"/>
    <w:rsid w:val="00ED1788"/>
    <w:rsid w:val="00ED39D5"/>
    <w:rsid w:val="00ED3E16"/>
    <w:rsid w:val="00ED5E1D"/>
    <w:rsid w:val="00ED7911"/>
    <w:rsid w:val="00EE068D"/>
    <w:rsid w:val="00EE4101"/>
    <w:rsid w:val="00EE485D"/>
    <w:rsid w:val="00EE487B"/>
    <w:rsid w:val="00EE59A1"/>
    <w:rsid w:val="00EE62E0"/>
    <w:rsid w:val="00EE6EDD"/>
    <w:rsid w:val="00EE7AF9"/>
    <w:rsid w:val="00EE7EB0"/>
    <w:rsid w:val="00EF1586"/>
    <w:rsid w:val="00EF1C50"/>
    <w:rsid w:val="00EF3331"/>
    <w:rsid w:val="00EF4B3C"/>
    <w:rsid w:val="00F04236"/>
    <w:rsid w:val="00F04F42"/>
    <w:rsid w:val="00F07D43"/>
    <w:rsid w:val="00F1134C"/>
    <w:rsid w:val="00F12D19"/>
    <w:rsid w:val="00F13813"/>
    <w:rsid w:val="00F13DFD"/>
    <w:rsid w:val="00F1620B"/>
    <w:rsid w:val="00F235DD"/>
    <w:rsid w:val="00F34518"/>
    <w:rsid w:val="00F407CE"/>
    <w:rsid w:val="00F41851"/>
    <w:rsid w:val="00F44314"/>
    <w:rsid w:val="00F51BF5"/>
    <w:rsid w:val="00F534AC"/>
    <w:rsid w:val="00F53BCC"/>
    <w:rsid w:val="00F54CC2"/>
    <w:rsid w:val="00F552FB"/>
    <w:rsid w:val="00F567AC"/>
    <w:rsid w:val="00F6037C"/>
    <w:rsid w:val="00F6060A"/>
    <w:rsid w:val="00F6257F"/>
    <w:rsid w:val="00F63E74"/>
    <w:rsid w:val="00F63FF1"/>
    <w:rsid w:val="00F65847"/>
    <w:rsid w:val="00F65DE1"/>
    <w:rsid w:val="00F666F7"/>
    <w:rsid w:val="00F66F3F"/>
    <w:rsid w:val="00F67C1E"/>
    <w:rsid w:val="00F70D4F"/>
    <w:rsid w:val="00F71AD6"/>
    <w:rsid w:val="00F756ED"/>
    <w:rsid w:val="00F8596E"/>
    <w:rsid w:val="00F90825"/>
    <w:rsid w:val="00F91506"/>
    <w:rsid w:val="00F92D06"/>
    <w:rsid w:val="00F950A0"/>
    <w:rsid w:val="00F974E2"/>
    <w:rsid w:val="00FA72C3"/>
    <w:rsid w:val="00FA7EAE"/>
    <w:rsid w:val="00FB1067"/>
    <w:rsid w:val="00FB2D89"/>
    <w:rsid w:val="00FB79A7"/>
    <w:rsid w:val="00FC07C4"/>
    <w:rsid w:val="00FC1B2C"/>
    <w:rsid w:val="00FC4A64"/>
    <w:rsid w:val="00FC4D65"/>
    <w:rsid w:val="00FD104E"/>
    <w:rsid w:val="00FD1AB3"/>
    <w:rsid w:val="00FD49A8"/>
    <w:rsid w:val="00FD6E77"/>
    <w:rsid w:val="00FD742D"/>
    <w:rsid w:val="00FE297C"/>
    <w:rsid w:val="00FE2CB1"/>
    <w:rsid w:val="00FE37F3"/>
    <w:rsid w:val="00FE48E3"/>
    <w:rsid w:val="00FE5396"/>
    <w:rsid w:val="00FE597B"/>
    <w:rsid w:val="00FE5B63"/>
    <w:rsid w:val="00FE6C60"/>
    <w:rsid w:val="00FE7460"/>
    <w:rsid w:val="00FE7494"/>
    <w:rsid w:val="00FE78D5"/>
    <w:rsid w:val="00FF1011"/>
    <w:rsid w:val="00FF4709"/>
    <w:rsid w:val="00FF4975"/>
    <w:rsid w:val="00FF6182"/>
    <w:rsid w:val="00FF7006"/>
    <w:rsid w:val="066D006A"/>
    <w:rsid w:val="07A111EE"/>
    <w:rsid w:val="09F36D6B"/>
    <w:rsid w:val="151B08BC"/>
    <w:rsid w:val="16CD2BA9"/>
    <w:rsid w:val="21324666"/>
    <w:rsid w:val="263A2B6C"/>
    <w:rsid w:val="27A446BF"/>
    <w:rsid w:val="29A81227"/>
    <w:rsid w:val="2A1525EF"/>
    <w:rsid w:val="2BDB5267"/>
    <w:rsid w:val="2F324D29"/>
    <w:rsid w:val="2F904B4F"/>
    <w:rsid w:val="3E962C1E"/>
    <w:rsid w:val="3F3D3BD5"/>
    <w:rsid w:val="45803D93"/>
    <w:rsid w:val="459D3A18"/>
    <w:rsid w:val="49AA7011"/>
    <w:rsid w:val="4B645E12"/>
    <w:rsid w:val="4BD412A2"/>
    <w:rsid w:val="4EF81307"/>
    <w:rsid w:val="66A80E51"/>
    <w:rsid w:val="686349DA"/>
    <w:rsid w:val="70CD6084"/>
    <w:rsid w:val="77E62589"/>
    <w:rsid w:val="79D16C19"/>
    <w:rsid w:val="7C4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Body Text"/>
    <w:basedOn w:val="4"/>
    <w:autoRedefine/>
    <w:qFormat/>
    <w:uiPriority w:val="0"/>
    <w:pPr>
      <w:spacing w:after="120" w:afterLines="0" w:afterAutospacing="0"/>
    </w:pPr>
    <w:rPr>
      <w:rFonts w:eastAsia="仿宋_GB2312"/>
      <w:sz w:val="32"/>
    </w:rPr>
  </w:style>
  <w:style w:type="paragraph" w:styleId="4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"/>
    <w:basedOn w:val="3"/>
    <w:next w:val="2"/>
    <w:autoRedefine/>
    <w:semiHidden/>
    <w:unhideWhenUsed/>
    <w:qFormat/>
    <w:uiPriority w:val="99"/>
    <w:pPr>
      <w:ind w:firstLine="420" w:firstLineChars="100"/>
    </w:p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2482</Words>
  <Characters>2801</Characters>
  <Lines>0</Lines>
  <Paragraphs>0</Paragraphs>
  <TotalTime>15</TotalTime>
  <ScaleCrop>false</ScaleCrop>
  <LinksUpToDate>false</LinksUpToDate>
  <CharactersWithSpaces>2863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2023-03-29T07:47:00Z</dcterms:created>
  <dc:creator>微软用户</dc:creator>
  <cp:lastModifiedBy>安翔</cp:lastModifiedBy>
  <cp:lastPrinted>2023-12-26T03:02:00Z</cp:lastPrinted>
  <dcterms:modified xsi:type="dcterms:W3CDTF">2023-12-26T08:13:52Z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22AB4FE552E44B4EA2F1D6A3E5BA664F</vt:lpwstr>
  </property>
</Properties>
</file>