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2023年林甸县龙江剧艺术中心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公开招聘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工作人员现场资格确认表</w:t>
      </w:r>
    </w:p>
    <w:tbl>
      <w:tblPr>
        <w:tblStyle w:val="2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05"/>
        <w:gridCol w:w="463"/>
        <w:gridCol w:w="22"/>
        <w:gridCol w:w="400"/>
        <w:gridCol w:w="248"/>
        <w:gridCol w:w="353"/>
        <w:gridCol w:w="57"/>
        <w:gridCol w:w="92"/>
        <w:gridCol w:w="240"/>
        <w:gridCol w:w="406"/>
        <w:gridCol w:w="62"/>
        <w:gridCol w:w="395"/>
        <w:gridCol w:w="202"/>
        <w:gridCol w:w="223"/>
        <w:gridCol w:w="550"/>
        <w:gridCol w:w="277"/>
        <w:gridCol w:w="923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名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别</w:t>
            </w:r>
          </w:p>
        </w:tc>
        <w:tc>
          <w:tcPr>
            <w:tcW w:w="12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族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2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健康情况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5918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（岗位代码）</w:t>
            </w:r>
          </w:p>
        </w:tc>
        <w:tc>
          <w:tcPr>
            <w:tcW w:w="25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现居住地</w:t>
            </w:r>
          </w:p>
        </w:tc>
        <w:tc>
          <w:tcPr>
            <w:tcW w:w="7948" w:type="dxa"/>
            <w:gridSpan w:val="18"/>
            <w:vAlign w:val="center"/>
          </w:tcPr>
          <w:p>
            <w:pPr>
              <w:widowControl/>
              <w:ind w:firstLine="900" w:firstLineChars="500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省       市       县（区)      镇(街道)      村(居委会)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 况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第一学历   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毕业院校及专业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最高学历   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毕业院校及专业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报考使用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学    历   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毕业院校及专业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3599" w:type="dxa"/>
            <w:gridSpan w:val="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是否为公务员、参照公务员法管理工作人员、国有企业、事业单位工作人员（不含新录用公务员或新聘用事业单位工作人员试用期、最低服务期未满的人员）</w:t>
            </w:r>
          </w:p>
        </w:tc>
        <w:tc>
          <w:tcPr>
            <w:tcW w:w="1305" w:type="dxa"/>
            <w:gridSpan w:val="5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政策性加分类型</w:t>
            </w:r>
          </w:p>
        </w:tc>
        <w:tc>
          <w:tcPr>
            <w:tcW w:w="203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档案保管</w:t>
            </w:r>
          </w:p>
          <w:p>
            <w:pPr>
              <w:jc w:val="center"/>
              <w:rPr>
                <w:rFonts w:hint="eastAsia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部</w:t>
            </w:r>
            <w:r>
              <w:rPr>
                <w:rFonts w:hint="eastAsia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门</w:t>
            </w:r>
          </w:p>
        </w:tc>
        <w:tc>
          <w:tcPr>
            <w:tcW w:w="3945" w:type="dxa"/>
            <w:gridSpan w:val="13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是否服从分配</w:t>
            </w:r>
          </w:p>
        </w:tc>
        <w:tc>
          <w:tcPr>
            <w:tcW w:w="203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简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历</w:t>
            </w:r>
          </w:p>
        </w:tc>
        <w:tc>
          <w:tcPr>
            <w:tcW w:w="7948" w:type="dxa"/>
            <w:gridSpan w:val="18"/>
            <w:vAlign w:val="top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成员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及重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要社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会关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系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谓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名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年</w:t>
            </w:r>
            <w:r>
              <w:rPr>
                <w:rFonts w:hint="eastAsia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龄</w:t>
            </w:r>
          </w:p>
        </w:tc>
        <w:tc>
          <w:tcPr>
            <w:tcW w:w="88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貌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报名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承诺</w:t>
            </w:r>
          </w:p>
        </w:tc>
        <w:tc>
          <w:tcPr>
            <w:tcW w:w="7948" w:type="dxa"/>
            <w:gridSpan w:val="18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本人承诺以上所填内容及提供报名材料真实，如因弄虚作假被取消</w:t>
            </w:r>
            <w:r>
              <w:rPr>
                <w:rFonts w:hint="eastAsia"/>
                <w:szCs w:val="21"/>
                <w:lang w:eastAsia="zh-CN"/>
              </w:rPr>
              <w:t>聘用</w:t>
            </w:r>
            <w:r>
              <w:rPr>
                <w:rFonts w:hint="eastAsia"/>
                <w:szCs w:val="21"/>
              </w:rPr>
              <w:t>资格，责任自负。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 报名人（签字）：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jZhMzczNDE0ZTg2MzlhNzRkMmMzYTg4YjBhOTUifQ=="/>
  </w:docVars>
  <w:rsids>
    <w:rsidRoot w:val="7ACA7345"/>
    <w:rsid w:val="010F7FF3"/>
    <w:rsid w:val="011949CD"/>
    <w:rsid w:val="028C11CF"/>
    <w:rsid w:val="02922C89"/>
    <w:rsid w:val="04455AD9"/>
    <w:rsid w:val="04DD5C4D"/>
    <w:rsid w:val="055B13BA"/>
    <w:rsid w:val="061D6D08"/>
    <w:rsid w:val="06707752"/>
    <w:rsid w:val="07C51EFA"/>
    <w:rsid w:val="098D5689"/>
    <w:rsid w:val="0A8E1F88"/>
    <w:rsid w:val="0AC21C32"/>
    <w:rsid w:val="0B3362C6"/>
    <w:rsid w:val="0BEF3A33"/>
    <w:rsid w:val="0D6B65B1"/>
    <w:rsid w:val="0EAF6971"/>
    <w:rsid w:val="0F8C3247"/>
    <w:rsid w:val="0F9935F3"/>
    <w:rsid w:val="103E1D5B"/>
    <w:rsid w:val="105933EF"/>
    <w:rsid w:val="12EF3FC8"/>
    <w:rsid w:val="13BF31B2"/>
    <w:rsid w:val="150F3CC6"/>
    <w:rsid w:val="16F84300"/>
    <w:rsid w:val="1706559C"/>
    <w:rsid w:val="182061EA"/>
    <w:rsid w:val="187622AE"/>
    <w:rsid w:val="18A054A5"/>
    <w:rsid w:val="195A572B"/>
    <w:rsid w:val="197F6116"/>
    <w:rsid w:val="1A2D0CD4"/>
    <w:rsid w:val="1A4D5261"/>
    <w:rsid w:val="1B1C0EEA"/>
    <w:rsid w:val="1B3A3A66"/>
    <w:rsid w:val="1C672639"/>
    <w:rsid w:val="1CA423A4"/>
    <w:rsid w:val="1CBC153A"/>
    <w:rsid w:val="1D2642A2"/>
    <w:rsid w:val="1E2F7AA9"/>
    <w:rsid w:val="1F6669AD"/>
    <w:rsid w:val="208F6602"/>
    <w:rsid w:val="20CC33B3"/>
    <w:rsid w:val="21294361"/>
    <w:rsid w:val="23316C48"/>
    <w:rsid w:val="24A501A2"/>
    <w:rsid w:val="24B16B47"/>
    <w:rsid w:val="255A71DF"/>
    <w:rsid w:val="25DB6B2D"/>
    <w:rsid w:val="263C0693"/>
    <w:rsid w:val="26955FF5"/>
    <w:rsid w:val="26D55414"/>
    <w:rsid w:val="26E24F00"/>
    <w:rsid w:val="27AE3812"/>
    <w:rsid w:val="27FF5E1C"/>
    <w:rsid w:val="2A7A79DB"/>
    <w:rsid w:val="2A9F0F97"/>
    <w:rsid w:val="2B276964"/>
    <w:rsid w:val="2C077995"/>
    <w:rsid w:val="2C622E1D"/>
    <w:rsid w:val="2C864D5D"/>
    <w:rsid w:val="2EB57234"/>
    <w:rsid w:val="2EC21951"/>
    <w:rsid w:val="2EC92CDF"/>
    <w:rsid w:val="2ECE479A"/>
    <w:rsid w:val="315F792B"/>
    <w:rsid w:val="31ED0A43"/>
    <w:rsid w:val="33264BA4"/>
    <w:rsid w:val="33462B51"/>
    <w:rsid w:val="33784CD4"/>
    <w:rsid w:val="33B156F5"/>
    <w:rsid w:val="348428C3"/>
    <w:rsid w:val="349D2C44"/>
    <w:rsid w:val="352E1AEE"/>
    <w:rsid w:val="360F1920"/>
    <w:rsid w:val="36D117B2"/>
    <w:rsid w:val="36DF5796"/>
    <w:rsid w:val="36EA5EE9"/>
    <w:rsid w:val="37A91900"/>
    <w:rsid w:val="37C87FD8"/>
    <w:rsid w:val="3922508A"/>
    <w:rsid w:val="39A95BE7"/>
    <w:rsid w:val="3AC060DC"/>
    <w:rsid w:val="3AFB2473"/>
    <w:rsid w:val="3B7A5A8D"/>
    <w:rsid w:val="3BB82562"/>
    <w:rsid w:val="3BD15AFE"/>
    <w:rsid w:val="3C2606D4"/>
    <w:rsid w:val="3C7F01BD"/>
    <w:rsid w:val="3C830972"/>
    <w:rsid w:val="3CE2761D"/>
    <w:rsid w:val="3CE6717C"/>
    <w:rsid w:val="3CEE50C7"/>
    <w:rsid w:val="3D8A0CEB"/>
    <w:rsid w:val="3E4B1963"/>
    <w:rsid w:val="3EA341B0"/>
    <w:rsid w:val="402C30CE"/>
    <w:rsid w:val="430B642A"/>
    <w:rsid w:val="437657B4"/>
    <w:rsid w:val="44296A68"/>
    <w:rsid w:val="444529B0"/>
    <w:rsid w:val="456B6447"/>
    <w:rsid w:val="463E70D8"/>
    <w:rsid w:val="4B09298A"/>
    <w:rsid w:val="4CA6107E"/>
    <w:rsid w:val="4D3D691B"/>
    <w:rsid w:val="4D8F3F84"/>
    <w:rsid w:val="4DEB45C9"/>
    <w:rsid w:val="4E1F4272"/>
    <w:rsid w:val="4E52289A"/>
    <w:rsid w:val="4FCE5F50"/>
    <w:rsid w:val="4FEE0457"/>
    <w:rsid w:val="509B0528"/>
    <w:rsid w:val="51823496"/>
    <w:rsid w:val="52354064"/>
    <w:rsid w:val="553B7BE4"/>
    <w:rsid w:val="55517407"/>
    <w:rsid w:val="5838665C"/>
    <w:rsid w:val="58A67F87"/>
    <w:rsid w:val="58AA7404"/>
    <w:rsid w:val="59725880"/>
    <w:rsid w:val="5A875679"/>
    <w:rsid w:val="5A8F3437"/>
    <w:rsid w:val="5AAE2C06"/>
    <w:rsid w:val="5ADF7263"/>
    <w:rsid w:val="5B1A0E2A"/>
    <w:rsid w:val="5B754E6A"/>
    <w:rsid w:val="5B9E2C7A"/>
    <w:rsid w:val="5C180C7F"/>
    <w:rsid w:val="5C294C3A"/>
    <w:rsid w:val="5CAF52E0"/>
    <w:rsid w:val="5D997B9D"/>
    <w:rsid w:val="5E0019CA"/>
    <w:rsid w:val="5E297A2D"/>
    <w:rsid w:val="5E744166"/>
    <w:rsid w:val="5E94173B"/>
    <w:rsid w:val="5FFB1979"/>
    <w:rsid w:val="605F5CE4"/>
    <w:rsid w:val="613227E3"/>
    <w:rsid w:val="620C3034"/>
    <w:rsid w:val="623205C0"/>
    <w:rsid w:val="626F35C2"/>
    <w:rsid w:val="648570CD"/>
    <w:rsid w:val="64F34037"/>
    <w:rsid w:val="655B2CBD"/>
    <w:rsid w:val="65C6174B"/>
    <w:rsid w:val="66B912B0"/>
    <w:rsid w:val="67D84C2C"/>
    <w:rsid w:val="69A00505"/>
    <w:rsid w:val="6B1C3522"/>
    <w:rsid w:val="6B454EC0"/>
    <w:rsid w:val="6BCF0C2E"/>
    <w:rsid w:val="6C580C23"/>
    <w:rsid w:val="6D535020"/>
    <w:rsid w:val="6DA569D3"/>
    <w:rsid w:val="6F727989"/>
    <w:rsid w:val="7249798C"/>
    <w:rsid w:val="72EB459F"/>
    <w:rsid w:val="73693D1F"/>
    <w:rsid w:val="73AA742B"/>
    <w:rsid w:val="748922C2"/>
    <w:rsid w:val="76373F9F"/>
    <w:rsid w:val="77162CBC"/>
    <w:rsid w:val="773D55E5"/>
    <w:rsid w:val="779C40BA"/>
    <w:rsid w:val="786B1CDE"/>
    <w:rsid w:val="79311966"/>
    <w:rsid w:val="79FE72AE"/>
    <w:rsid w:val="7ABC4545"/>
    <w:rsid w:val="7ACA7345"/>
    <w:rsid w:val="7C2B3C5E"/>
    <w:rsid w:val="7C3F4918"/>
    <w:rsid w:val="7C773348"/>
    <w:rsid w:val="7D1666BD"/>
    <w:rsid w:val="7DD65E4C"/>
    <w:rsid w:val="7FE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ngweihu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301</Words>
  <Characters>304</Characters>
  <Lines>0</Lines>
  <Paragraphs>0</Paragraphs>
  <TotalTime>5</TotalTime>
  <ScaleCrop>false</ScaleCrop>
  <LinksUpToDate>false</LinksUpToDate>
  <CharactersWithSpaces>456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2018-08-02T07:33:00Z</dcterms:created>
  <dc:creator>洋宝~</dc:creator>
  <cp:lastModifiedBy>Administrator</cp:lastModifiedBy>
  <cp:lastPrinted>2023-12-20T10:07:00Z</cp:lastPrinted>
  <dcterms:modified xsi:type="dcterms:W3CDTF">2023-12-20T11:18:50Z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F1774C7AF9CD496383FB6D7574E7B524</vt:lpwstr>
  </property>
</Properties>
</file>