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45" w:tblpY="2553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437"/>
        <w:gridCol w:w="900"/>
        <w:gridCol w:w="1020"/>
        <w:gridCol w:w="822"/>
        <w:gridCol w:w="484"/>
        <w:gridCol w:w="1522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姓   名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default" w:ascii="仿宋_GB2312" w:hAnsi="华文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  <w:t>日期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1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华文宋体" w:eastAsia="仿宋_GB2312"/>
                <w:b/>
                <w:bCs/>
                <w:szCs w:val="21"/>
              </w:rPr>
              <w:t>一</w:t>
            </w:r>
          </w:p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华文宋体" w:eastAsia="仿宋_GB2312"/>
                <w:b/>
                <w:bCs/>
                <w:szCs w:val="21"/>
              </w:rPr>
              <w:t>寸</w:t>
            </w:r>
          </w:p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华文宋体" w:eastAsia="仿宋_GB2312"/>
                <w:b/>
                <w:bCs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学   历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  <w:t>民族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  <w:t>毕业</w:t>
            </w:r>
          </w:p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  <w:t>时间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毕业院校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  <w:t>所学专业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  <w:t>加分项目</w:t>
            </w:r>
          </w:p>
        </w:tc>
        <w:tc>
          <w:tcPr>
            <w:tcW w:w="7932" w:type="dxa"/>
            <w:gridSpan w:val="7"/>
            <w:vAlign w:val="center"/>
          </w:tcPr>
          <w:p>
            <w:pPr>
              <w:ind w:left="2240" w:leftChars="-51" w:hanging="2347" w:hangingChars="974"/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 xml:space="preserve">身份证号           </w:t>
            </w:r>
          </w:p>
        </w:tc>
        <w:tc>
          <w:tcPr>
            <w:tcW w:w="7932" w:type="dxa"/>
            <w:gridSpan w:val="7"/>
            <w:vAlign w:val="center"/>
          </w:tcPr>
          <w:p>
            <w:pPr>
              <w:ind w:left="2240" w:leftChars="-51" w:hanging="2347" w:hangingChars="974"/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联系电话</w:t>
            </w:r>
          </w:p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  <w:t>留</w:t>
            </w:r>
            <w:r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  <w:t>两个电话）</w:t>
            </w:r>
          </w:p>
        </w:tc>
        <w:tc>
          <w:tcPr>
            <w:tcW w:w="793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183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  <w:t>个人简历（从高中或者中专开始填写）</w:t>
            </w:r>
          </w:p>
        </w:tc>
        <w:tc>
          <w:tcPr>
            <w:tcW w:w="793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</w:trPr>
        <w:tc>
          <w:tcPr>
            <w:tcW w:w="18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诚信声明</w:t>
            </w:r>
          </w:p>
        </w:tc>
        <w:tc>
          <w:tcPr>
            <w:tcW w:w="7932" w:type="dxa"/>
            <w:gridSpan w:val="7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1、本人填写的各项报考信息全部真实有效。</w:t>
            </w:r>
          </w:p>
          <w:p>
            <w:pPr>
              <w:spacing w:line="50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2、因提供虚假信息所产生的一切后果，均由本人负责。</w:t>
            </w:r>
          </w:p>
          <w:p>
            <w:pPr>
              <w:spacing w:line="50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</w:t>
            </w:r>
          </w:p>
          <w:p>
            <w:pPr>
              <w:spacing w:line="500" w:lineRule="exact"/>
              <w:ind w:firstLine="4939" w:firstLineChars="2050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本人签名：</w:t>
            </w:r>
          </w:p>
          <w:p>
            <w:pPr>
              <w:spacing w:line="500" w:lineRule="exact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年     月    日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48"/>
          <w:szCs w:val="4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年</w:t>
      </w:r>
      <w:r>
        <w:rPr>
          <w:rFonts w:hint="eastAsia" w:ascii="宋体" w:hAnsi="宋体" w:cs="宋体"/>
          <w:b/>
          <w:bCs/>
          <w:sz w:val="48"/>
          <w:szCs w:val="48"/>
          <w:lang w:val="en-US" w:eastAsia="zh-CN"/>
        </w:rPr>
        <w:t>肇东市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公开招聘</w:t>
      </w:r>
      <w:r>
        <w:rPr>
          <w:rFonts w:hint="eastAsia" w:ascii="宋体" w:hAnsi="宋体" w:cs="宋体"/>
          <w:b/>
          <w:bCs/>
          <w:sz w:val="48"/>
          <w:szCs w:val="48"/>
          <w:lang w:val="en-US" w:eastAsia="zh-CN"/>
        </w:rPr>
        <w:t>辅警人员报名表</w:t>
      </w:r>
    </w:p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ZGRjMmU5NGYxZWE2MDkyN2QyYmFlNjE0ZWVjMzUifQ=="/>
  </w:docVars>
  <w:rsids>
    <w:rsidRoot w:val="449362B4"/>
    <w:rsid w:val="007775B4"/>
    <w:rsid w:val="013211ED"/>
    <w:rsid w:val="021E3FD3"/>
    <w:rsid w:val="029455DE"/>
    <w:rsid w:val="033238E7"/>
    <w:rsid w:val="05EA718E"/>
    <w:rsid w:val="07264A67"/>
    <w:rsid w:val="073B0A10"/>
    <w:rsid w:val="099F1AF8"/>
    <w:rsid w:val="0A6A68AC"/>
    <w:rsid w:val="0C421634"/>
    <w:rsid w:val="0DA613E9"/>
    <w:rsid w:val="10163022"/>
    <w:rsid w:val="11E6060D"/>
    <w:rsid w:val="178268F3"/>
    <w:rsid w:val="18146209"/>
    <w:rsid w:val="19C664BA"/>
    <w:rsid w:val="1A6E2C42"/>
    <w:rsid w:val="226136E1"/>
    <w:rsid w:val="25675458"/>
    <w:rsid w:val="287D749B"/>
    <w:rsid w:val="297A2FE6"/>
    <w:rsid w:val="2E3667BD"/>
    <w:rsid w:val="2EE22E2F"/>
    <w:rsid w:val="31C96D3B"/>
    <w:rsid w:val="32453065"/>
    <w:rsid w:val="348873CF"/>
    <w:rsid w:val="350248A7"/>
    <w:rsid w:val="389F6D48"/>
    <w:rsid w:val="3A944F93"/>
    <w:rsid w:val="3AF216B6"/>
    <w:rsid w:val="3B8B1A48"/>
    <w:rsid w:val="3F6F5351"/>
    <w:rsid w:val="401B49F1"/>
    <w:rsid w:val="449362B4"/>
    <w:rsid w:val="46222FA9"/>
    <w:rsid w:val="481D51B8"/>
    <w:rsid w:val="496B171D"/>
    <w:rsid w:val="4B4D4E77"/>
    <w:rsid w:val="4CBD5BC7"/>
    <w:rsid w:val="56A75F04"/>
    <w:rsid w:val="5CB80F55"/>
    <w:rsid w:val="5DAD2A6A"/>
    <w:rsid w:val="612B4FB0"/>
    <w:rsid w:val="63A94159"/>
    <w:rsid w:val="65AE04D7"/>
    <w:rsid w:val="6630643D"/>
    <w:rsid w:val="66494AD5"/>
    <w:rsid w:val="66861668"/>
    <w:rsid w:val="689E3111"/>
    <w:rsid w:val="69513A22"/>
    <w:rsid w:val="6D4A59F1"/>
    <w:rsid w:val="6D535020"/>
    <w:rsid w:val="6D85040D"/>
    <w:rsid w:val="6EA41153"/>
    <w:rsid w:val="6F490377"/>
    <w:rsid w:val="73243F55"/>
    <w:rsid w:val="74635E78"/>
    <w:rsid w:val="74781C23"/>
    <w:rsid w:val="759F6122"/>
    <w:rsid w:val="768E1EB0"/>
    <w:rsid w:val="790F35F8"/>
    <w:rsid w:val="7AD5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138</Words>
  <Characters>141</Characters>
  <Lines>0</Lines>
  <Paragraphs>0</Paragraphs>
  <TotalTime>10</TotalTime>
  <ScaleCrop>false</ScaleCrop>
  <LinksUpToDate>false</LinksUpToDate>
  <CharactersWithSpaces>222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2020-08-24T01:26:00Z</dcterms:created>
  <dc:creator>Administrator</dc:creator>
  <cp:lastModifiedBy>楊濟鳳</cp:lastModifiedBy>
  <cp:lastPrinted>2023-06-14T06:32:00Z</cp:lastPrinted>
  <dcterms:modified xsi:type="dcterms:W3CDTF">2023-09-01T01:35:17Z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A2AEC72938BD41A887232BCF441E34E4</vt:lpwstr>
  </property>
</Properties>
</file>