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b/>
          <w:bCs/>
          <w:sz w:val="32"/>
          <w:szCs w:val="32"/>
        </w:rPr>
        <w:t>：</w:t>
      </w:r>
      <w:r>
        <w:rPr>
          <w:rFonts w:ascii="黑体" w:hAnsi="黑体" w:eastAsia="黑体"/>
          <w:b/>
          <w:bCs/>
          <w:sz w:val="32"/>
          <w:szCs w:val="32"/>
        </w:rPr>
        <w:t xml:space="preserve">            </w:t>
      </w:r>
    </w:p>
    <w:p>
      <w:pPr>
        <w:ind w:firstLine="2650" w:firstLineChars="600"/>
        <w:rPr>
          <w:rFonts w:ascii="黑体" w:hAnsi="黑体" w:eastAsia="黑体"/>
          <w:b/>
          <w:bCs/>
          <w:sz w:val="32"/>
          <w:szCs w:val="32"/>
        </w:rPr>
      </w:pPr>
      <w:r>
        <w:rPr>
          <w:rFonts w:ascii="黑体" w:hAnsi="黑体" w:eastAsia="黑体"/>
          <w:b/>
          <w:bCs/>
          <w:sz w:val="44"/>
          <w:szCs w:val="44"/>
        </w:rPr>
        <w:t xml:space="preserve"> </w:t>
      </w:r>
      <w:r>
        <w:rPr>
          <w:rFonts w:hint="eastAsia" w:ascii="黑体" w:hAnsi="黑体" w:eastAsia="黑体"/>
          <w:b/>
          <w:bCs/>
          <w:sz w:val="44"/>
          <w:szCs w:val="44"/>
        </w:rPr>
        <w:t>诚信承诺书</w:t>
      </w:r>
    </w:p>
    <w:p>
      <w:pPr>
        <w:rPr>
          <w:sz w:val="36"/>
          <w:szCs w:val="36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我已仔细阅读《大兴安岭林业集团公司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2023年“绿色通道”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引进人才公告》，在此我郑重承诺：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一、自觉遵守《大兴安岭林业集团公司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2023年“绿色通道”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引进人才公告》有关规定。遵守考试纪律，服从考试安排，不舞弊或协助他人舞弊。</w:t>
      </w:r>
    </w:p>
    <w:p>
      <w:pPr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二、真实、准确地提供本人个人信息、证明材料、证件等相关材料，填写信息均为本人实际情况、符合招聘公告的报考条件，若有虚假、遗漏、错误等情况，本人自愿放弃聘用资格并承担相应责任。</w:t>
      </w:r>
    </w:p>
    <w:p>
      <w:pPr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三、如本人所填联系电话有变，及时联系报名处，如果无法联系，造成的后果，责任自负。</w:t>
      </w: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ind w:firstLine="4640" w:firstLineChars="145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本人签名：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 </w:t>
      </w:r>
    </w:p>
    <w:p>
      <w:pPr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hAnsi="宋体" w:eastAsia="仿宋_GB2312" w:cs="宋体"/>
          <w:bCs/>
          <w:sz w:val="32"/>
          <w:szCs w:val="32"/>
        </w:rPr>
        <w:t xml:space="preserve">                          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      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日</w:t>
      </w: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ascii="仿宋_GB2312" w:eastAsia="仿宋_GB2312" w:cs="宋体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wYmY5YTFkMzE5NWE4Y2NiYzUyNDQ3YzQ3OTFlMzAifQ=="/>
  </w:docVars>
  <w:rsids>
    <w:rsidRoot w:val="2C507E4C"/>
    <w:rsid w:val="00003018"/>
    <w:rsid w:val="000103FF"/>
    <w:rsid w:val="00092626"/>
    <w:rsid w:val="00094C30"/>
    <w:rsid w:val="000A0A25"/>
    <w:rsid w:val="000A25E3"/>
    <w:rsid w:val="00136ED0"/>
    <w:rsid w:val="00185B17"/>
    <w:rsid w:val="001E0E4C"/>
    <w:rsid w:val="0026763C"/>
    <w:rsid w:val="00353257"/>
    <w:rsid w:val="00364B57"/>
    <w:rsid w:val="00382B8C"/>
    <w:rsid w:val="003D129F"/>
    <w:rsid w:val="003E5CA5"/>
    <w:rsid w:val="00494976"/>
    <w:rsid w:val="004A60AE"/>
    <w:rsid w:val="00595C3A"/>
    <w:rsid w:val="00606EA3"/>
    <w:rsid w:val="0061013C"/>
    <w:rsid w:val="00867E85"/>
    <w:rsid w:val="0087391F"/>
    <w:rsid w:val="009F1B68"/>
    <w:rsid w:val="00A25D2A"/>
    <w:rsid w:val="00A87B96"/>
    <w:rsid w:val="00AA2940"/>
    <w:rsid w:val="00AB6115"/>
    <w:rsid w:val="00AF2721"/>
    <w:rsid w:val="00B6478F"/>
    <w:rsid w:val="00B97C28"/>
    <w:rsid w:val="00BC32F8"/>
    <w:rsid w:val="00BE3B21"/>
    <w:rsid w:val="00BE570D"/>
    <w:rsid w:val="00C13C4B"/>
    <w:rsid w:val="00CB52E0"/>
    <w:rsid w:val="00DD3BB8"/>
    <w:rsid w:val="00E356CD"/>
    <w:rsid w:val="00EB50D9"/>
    <w:rsid w:val="00F8255D"/>
    <w:rsid w:val="12CF6AC3"/>
    <w:rsid w:val="19091F42"/>
    <w:rsid w:val="2C507E4C"/>
    <w:rsid w:val="37031B76"/>
    <w:rsid w:val="3A6B18C7"/>
    <w:rsid w:val="48E803BA"/>
    <w:rsid w:val="66650AAF"/>
    <w:rsid w:val="6E144001"/>
    <w:rsid w:val="F9ECD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120" w:after="120" w:line="240" w:lineRule="auto"/>
      <w:jc w:val="center"/>
      <w:outlineLvl w:val="0"/>
    </w:pPr>
    <w:rPr>
      <w:rFonts w:ascii="Calibri" w:hAnsi="Calibri" w:eastAsia="宋体" w:cs="Times New Roman"/>
      <w:kern w:val="44"/>
      <w:sz w:val="36"/>
      <w:szCs w:val="20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247</Words>
  <Characters>253</Characters>
  <Lines>0</Lines>
  <Paragraphs>0</Paragraphs>
  <TotalTime>1</TotalTime>
  <ScaleCrop>false</ScaleCrop>
  <LinksUpToDate>false</LinksUpToDate>
  <CharactersWithSpaces>310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2019-10-09T15:50:00Z</dcterms:created>
  <dc:creator>塔河-王微</dc:creator>
  <cp:lastModifiedBy>Lenovo</cp:lastModifiedBy>
  <cp:lastPrinted>2023-05-29T06:59:00Z</cp:lastPrinted>
  <dcterms:modified xsi:type="dcterms:W3CDTF">2023-06-13T02:28:50Z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74B641E46B6746F59F507440C3944BA6_13</vt:lpwstr>
  </property>
</Properties>
</file>