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  <w:lang w:val="en-US" w:eastAsia="zh-CN"/>
        </w:rPr>
        <w:t>黑河出入境边防检查站公开招聘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96"/>
          <w:sz w:val="44"/>
          <w:szCs w:val="44"/>
          <w:shd w:val="clear" w:color="auto" w:fill="auto"/>
          <w:lang w:val="en-US" w:eastAsia="zh-CN"/>
        </w:rPr>
        <w:t>警务辅助人员承诺书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outlineLvl w:val="9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一、本人已仔细阅读招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公告，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明确公告中告知的工资及相关待遇情况，接受并自愿报考警务辅助人员岗位，服从用人单位岗位调配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二、自觉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遵守考试纪律，</w:t>
      </w:r>
      <w:r>
        <w:rPr>
          <w:rFonts w:hint="eastAsia" w:ascii="仿宋" w:hAnsi="仿宋" w:eastAsia="仿宋" w:cs="仿宋"/>
          <w:sz w:val="32"/>
          <w:szCs w:val="32"/>
        </w:rPr>
        <w:t>不舞弊也不协助他人舞弊，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服从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招聘单位工作人员安排。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、本人在现场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等其他与职位要求资格条件相关的信息和材料)，不存在弄虚作假行为。若因本人在报名时填写信息错误，与事实不符，造成不符合职位要求而被取消参加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本人未被列为失信联合惩戒对象，没有违法犯罪行为。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在参加体能测试时，本人会根据身体条件慎重考虑，如在测试中因自身患有心脏病、高血压等疾病以及女性妊娠期而发生意外，或发生摔伤、扭伤等意外损伤，自愿承担后果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本人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保证在考试及录用期间联系方式畅通。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七、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本人在任何环节不主动放弃相应资格，若因非主观原因放弃，需提前与招录单位沟通，并出具本人签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字的正式书面材料。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姓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0" w:firstLineChars="2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387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87DB0D-DCB8-4423-A9AC-E4186FF2C5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1853BA2-C02B-48A7-B24E-3A5AE88588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6D973B6-E463-4E3A-88EB-1BD81B6AC3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DF9EA34-E33C-47AB-8D52-91B394BB5A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4BD3"/>
    <w:rsid w:val="056F00E6"/>
    <w:rsid w:val="066731DB"/>
    <w:rsid w:val="096313EE"/>
    <w:rsid w:val="10231ADD"/>
    <w:rsid w:val="10AB1454"/>
    <w:rsid w:val="13374BD3"/>
    <w:rsid w:val="1CE930FB"/>
    <w:rsid w:val="204072C8"/>
    <w:rsid w:val="210B1967"/>
    <w:rsid w:val="22936303"/>
    <w:rsid w:val="234A328E"/>
    <w:rsid w:val="2375131B"/>
    <w:rsid w:val="25107A8F"/>
    <w:rsid w:val="2804657C"/>
    <w:rsid w:val="33BE1F0A"/>
    <w:rsid w:val="3EDF1F1B"/>
    <w:rsid w:val="3F377FCB"/>
    <w:rsid w:val="58010E7A"/>
    <w:rsid w:val="595B58E7"/>
    <w:rsid w:val="5DAA7A9B"/>
    <w:rsid w:val="603D6723"/>
    <w:rsid w:val="63D80E04"/>
    <w:rsid w:val="682A33AF"/>
    <w:rsid w:val="693F7735"/>
    <w:rsid w:val="699470A8"/>
    <w:rsid w:val="6CF0210E"/>
    <w:rsid w:val="6D535020"/>
    <w:rsid w:val="730C25F4"/>
    <w:rsid w:val="736E5044"/>
    <w:rsid w:val="77F715B7"/>
    <w:rsid w:val="7B1A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政治处</cp:lastModifiedBy>
  <cp:lastPrinted>2020-12-25T07:03:00Z</cp:lastPrinted>
  <dcterms:modified xsi:type="dcterms:W3CDTF">2023-05-24T01:49:57Z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C5C46A4862854661BD882AC9F76C8A0A</vt:lpwstr>
  </property>
</Properties>
</file>