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szCs w:val="21"/>
          <w:lang w:val="en-US" w:eastAsia="zh-CN"/>
        </w:rPr>
      </w:pPr>
      <w:r>
        <w:rPr>
          <w:szCs w:val="21"/>
          <w:lang w:val="en-US" w:eastAsia="zh-CN"/>
        </w:rPr>
        <w:t>附件</w:t>
      </w:r>
      <w:r>
        <w:rPr>
          <w:rFonts w:hint="eastAsia"/>
          <w:szCs w:val="21"/>
          <w:lang w:val="en-US" w:eastAsia="zh-CN"/>
        </w:rPr>
        <w:t>1</w:t>
      </w:r>
      <w:r>
        <w:rPr>
          <w:szCs w:val="21"/>
          <w:lang w:val="en-US" w:eastAsia="zh-CN"/>
        </w:rPr>
        <w:t>：</w:t>
      </w:r>
    </w:p>
    <w:p>
      <w:pPr>
        <w:snapToGrid w:val="0"/>
        <w:jc w:val="center"/>
        <w:rPr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洮南市社工岗公开招聘面试</w:t>
      </w:r>
    </w:p>
    <w:p>
      <w:pPr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行程轨迹、体温监测记录单</w:t>
      </w:r>
    </w:p>
    <w:tbl>
      <w:tblPr>
        <w:tblStyle w:val="3"/>
        <w:tblW w:w="935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50"/>
        <w:gridCol w:w="1155"/>
        <w:gridCol w:w="1812"/>
        <w:gridCol w:w="918"/>
        <w:gridCol w:w="1491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Cs w:val="22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szCs w:val="22"/>
                <w:lang w:val="en-US" w:eastAsia="zh-CN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现居住地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szCs w:val="22"/>
                <w:lang w:val="en-US" w:eastAsia="zh-CN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Cs w:val="22"/>
                <w:lang w:val="en-US" w:eastAsia="zh-CN"/>
              </w:rPr>
            </w:pPr>
            <w:r>
              <w:rPr>
                <w:rFonts w:hint="eastAsia" w:eastAsia="黑体"/>
                <w:szCs w:val="22"/>
                <w:lang w:val="en-US" w:eastAsia="zh-CN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/>
                <w:szCs w:val="22"/>
                <w:lang w:val="en-US" w:eastAsia="zh-CN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eastAsia="宋体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/>
                <w:szCs w:val="22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default"/>
                <w:szCs w:val="22"/>
                <w:lang w:val="en-US" w:eastAsia="zh-CN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eastAsia"/>
                <w:szCs w:val="22"/>
                <w:lang w:val="en-US" w:eastAsia="zh-CN"/>
              </w:rPr>
            </w:pPr>
          </w:p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rFonts w:hint="default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hint="default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val="en-US" w:eastAsia="zh-CN"/>
              </w:rPr>
              <w:t>面</w:t>
            </w:r>
            <w:r>
              <w:rPr>
                <w:sz w:val="22"/>
              </w:rPr>
              <w:t>试前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 xml:space="preserve">本人签字：                 </w:t>
      </w:r>
      <w:bookmarkStart w:id="0" w:name="_GoBack"/>
      <w:bookmarkEnd w:id="0"/>
      <w:r>
        <w:rPr>
          <w:sz w:val="24"/>
        </w:rPr>
        <w:t xml:space="preserve">                 上交日期：</w:t>
      </w:r>
    </w:p>
    <w:sectPr>
      <w:footerReference r:id="rId3" w:type="even"/>
      <w:pgSz w:w="11907" w:h="16840"/>
      <w:pgMar w:top="1418" w:right="1701" w:bottom="1418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Y2RhZDZkNWM0MWZhMTcxOTgyNDU1N2NkZmVlYTM5ZDMifQ=="/>
  </w:docVars>
  <w:rsids>
    <w:rsidRoot w:val="00000000"/>
    <w:rsid w:val="007F3929"/>
    <w:rsid w:val="0A711A99"/>
    <w:rsid w:val="0ACF5E5A"/>
    <w:rsid w:val="1E5E1332"/>
    <w:rsid w:val="26222716"/>
    <w:rsid w:val="2F214ED5"/>
    <w:rsid w:val="4B0E762E"/>
    <w:rsid w:val="4B2326BF"/>
    <w:rsid w:val="54480532"/>
    <w:rsid w:val="5DB80F98"/>
    <w:rsid w:val="79D564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132</Words>
  <Characters>136</Characters>
  <Lines>89</Lines>
  <Paragraphs>20</Paragraphs>
  <TotalTime>5</TotalTime>
  <ScaleCrop>false</ScaleCrop>
  <LinksUpToDate>false</LinksUpToDate>
  <CharactersWithSpaces>176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user</cp:lastModifiedBy>
  <cp:lastPrinted>2022-07-13T05:52:00Z</cp:lastPrinted>
  <dcterms:modified xsi:type="dcterms:W3CDTF">2022-08-22T07:22:11Z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9495D47EEC054AD182D09275A6570C6A</vt:lpwstr>
  </property>
</Properties>
</file>