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附件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2021年洮南市事业单位面向企业服务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引进优秀高校毕业生体检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行程轨迹、体温监测记录单</w:t>
      </w:r>
    </w:p>
    <w:tbl>
      <w:tblPr>
        <w:tblStyle w:val="3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1.须如实记录面试前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418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ODU4M2E1NGU0OTFmNTY4ZTA2ZjNmNDc1MTcxZjNkNzQifQ=="/>
  </w:docVars>
  <w:rsids>
    <w:rsidRoot w:val="00000000"/>
    <w:rsid w:val="00704336"/>
    <w:rsid w:val="1C79052A"/>
    <w:rsid w:val="1E5E1332"/>
    <w:rsid w:val="66782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144</Words>
  <Characters>150</Characters>
  <Lines>89</Lines>
  <Paragraphs>20</Paragraphs>
  <TotalTime>9</TotalTime>
  <ScaleCrop>false</ScaleCrop>
  <LinksUpToDate>false</LinksUpToDate>
  <CharactersWithSpaces>190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小薛子</cp:lastModifiedBy>
  <cp:lastPrinted>2020-08-25T09:35:00Z</cp:lastPrinted>
  <dcterms:modified xsi:type="dcterms:W3CDTF">2022-07-15T00:57:41Z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154B3CD0277D41AF96A3F04F275295CF</vt:lpwstr>
  </property>
</Properties>
</file>