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600" w:lineRule="exact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附件</w:t>
      </w:r>
      <w:r>
        <w:rPr>
          <w:rFonts w:ascii="宋体" w:hAnsi="宋体"/>
          <w:color w:val="000000"/>
          <w:sz w:val="32"/>
          <w:szCs w:val="32"/>
        </w:rPr>
        <w:t>2</w:t>
      </w:r>
    </w:p>
    <w:p>
      <w:pPr>
        <w:widowControl/>
        <w:autoSpaceDN w:val="0"/>
        <w:spacing w:line="560" w:lineRule="exact"/>
        <w:jc w:val="center"/>
        <w:rPr>
          <w:rFonts w:ascii="方正小标宋简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永兴县事业单位选聘工作人员报名表</w:t>
      </w:r>
    </w:p>
    <w:bookmarkEnd w:id="0"/>
    <w:tbl>
      <w:tblPr>
        <w:tblStyle w:val="4"/>
        <w:tblW w:w="9596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1"/>
        <w:gridCol w:w="998"/>
        <w:gridCol w:w="1512"/>
        <w:gridCol w:w="9"/>
        <w:gridCol w:w="1084"/>
        <w:gridCol w:w="15"/>
        <w:gridCol w:w="724"/>
        <w:gridCol w:w="108"/>
        <w:gridCol w:w="1199"/>
        <w:gridCol w:w="1401"/>
        <w:gridCol w:w="200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596" w:type="dxa"/>
            <w:gridSpan w:val="11"/>
            <w:tcBorders>
              <w:top w:val="nil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widowControl/>
              <w:autoSpaceDN w:val="0"/>
              <w:adjustRightInd w:val="0"/>
              <w:spacing w:line="56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选聘单位：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         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选聘岗位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：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      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2" w:hRule="atLeast"/>
          <w:jc w:val="center"/>
        </w:trPr>
        <w:tc>
          <w:tcPr>
            <w:tcW w:w="153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51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spacing w:line="5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spacing w:line="5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847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spacing w:line="5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9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spacing w:line="5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4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spacing w:line="5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05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粘贴</w:t>
            </w:r>
          </w:p>
          <w:p>
            <w:pPr>
              <w:autoSpaceDN w:val="0"/>
              <w:spacing w:line="5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彩色</w:t>
            </w:r>
          </w:p>
          <w:p>
            <w:pPr>
              <w:autoSpaceDN w:val="0"/>
              <w:spacing w:line="5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寸</w:t>
            </w:r>
          </w:p>
          <w:p>
            <w:pPr>
              <w:autoSpaceDN w:val="0"/>
              <w:spacing w:line="5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5" w:hRule="atLeast"/>
          <w:jc w:val="center"/>
        </w:trPr>
        <w:tc>
          <w:tcPr>
            <w:tcW w:w="153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8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05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N w:val="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9" w:hRule="atLeast"/>
          <w:jc w:val="center"/>
        </w:trPr>
        <w:tc>
          <w:tcPr>
            <w:tcW w:w="153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4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05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N w:val="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5" w:hRule="atLeast"/>
          <w:jc w:val="center"/>
        </w:trPr>
        <w:tc>
          <w:tcPr>
            <w:tcW w:w="153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</w:t>
            </w:r>
          </w:p>
          <w:p>
            <w:pPr>
              <w:widowControl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5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8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现工作</w:t>
            </w:r>
          </w:p>
          <w:p>
            <w:pPr>
              <w:widowControl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0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N w:val="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8" w:hRule="atLeast"/>
          <w:jc w:val="center"/>
        </w:trPr>
        <w:tc>
          <w:tcPr>
            <w:tcW w:w="153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4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取得的职称及技术等级</w:t>
            </w:r>
          </w:p>
        </w:tc>
        <w:tc>
          <w:tcPr>
            <w:tcW w:w="34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3" w:hRule="atLeast"/>
          <w:jc w:val="center"/>
        </w:trPr>
        <w:tc>
          <w:tcPr>
            <w:tcW w:w="153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65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10"/>
              <w:widowControl/>
              <w:autoSpaceDN w:val="0"/>
              <w:adjustRightInd w:val="0"/>
              <w:ind w:left="720" w:firstLine="0" w:firstLineChars="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62" w:hRule="atLeast"/>
          <w:jc w:val="center"/>
        </w:trPr>
        <w:tc>
          <w:tcPr>
            <w:tcW w:w="153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805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widowControl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97" w:hRule="atLeast"/>
          <w:jc w:val="center"/>
        </w:trPr>
        <w:tc>
          <w:tcPr>
            <w:tcW w:w="153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与应聘岗位相关的实践经历或</w:t>
            </w:r>
          </w:p>
          <w:p>
            <w:pPr>
              <w:widowControl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取得的成绩</w:t>
            </w:r>
          </w:p>
        </w:tc>
        <w:tc>
          <w:tcPr>
            <w:tcW w:w="805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12" w:hRule="atLeast"/>
          <w:jc w:val="center"/>
        </w:trPr>
        <w:tc>
          <w:tcPr>
            <w:tcW w:w="5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</w:t>
            </w:r>
          </w:p>
          <w:p>
            <w:pPr>
              <w:autoSpaceDN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聘</w:t>
            </w:r>
          </w:p>
          <w:p>
            <w:pPr>
              <w:autoSpaceDN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</w:t>
            </w:r>
          </w:p>
          <w:p>
            <w:pPr>
              <w:autoSpaceDN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员</w:t>
            </w:r>
          </w:p>
          <w:p>
            <w:pPr>
              <w:autoSpaceDN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承</w:t>
            </w:r>
          </w:p>
          <w:p>
            <w:pPr>
              <w:autoSpaceDN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诺</w:t>
            </w:r>
          </w:p>
        </w:tc>
        <w:tc>
          <w:tcPr>
            <w:tcW w:w="36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N w:val="0"/>
              <w:rPr>
                <w:rFonts w:ascii="宋体"/>
                <w:color w:val="000000"/>
                <w:szCs w:val="21"/>
              </w:rPr>
            </w:pPr>
          </w:p>
          <w:p>
            <w:pPr>
              <w:autoSpaceDN w:val="0"/>
              <w:ind w:firstLine="420" w:firstLineChars="20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N w:val="0"/>
              <w:rPr>
                <w:rFonts w:ascii="宋体"/>
                <w:color w:val="000000"/>
                <w:szCs w:val="21"/>
              </w:rPr>
            </w:pPr>
          </w:p>
          <w:p>
            <w:pPr>
              <w:autoSpaceDN w:val="0"/>
              <w:ind w:firstLine="1260" w:firstLineChars="60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报考人签名：</w:t>
            </w:r>
          </w:p>
          <w:p>
            <w:pPr>
              <w:autoSpaceDN w:val="0"/>
              <w:ind w:firstLine="1470" w:firstLineChars="70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</w:t>
            </w:r>
          </w:p>
          <w:p>
            <w:pPr>
              <w:autoSpaceDN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格</w:t>
            </w:r>
          </w:p>
          <w:p>
            <w:pPr>
              <w:autoSpaceDN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</w:t>
            </w:r>
          </w:p>
          <w:p>
            <w:pPr>
              <w:autoSpaceDN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查</w:t>
            </w:r>
          </w:p>
          <w:p>
            <w:pPr>
              <w:autoSpaceDN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</w:t>
            </w:r>
          </w:p>
          <w:p>
            <w:pPr>
              <w:autoSpaceDN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见</w:t>
            </w:r>
          </w:p>
        </w:tc>
        <w:tc>
          <w:tcPr>
            <w:tcW w:w="47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N w:val="0"/>
              <w:rPr>
                <w:rFonts w:ascii="宋体"/>
                <w:color w:val="000000"/>
                <w:szCs w:val="21"/>
              </w:rPr>
            </w:pPr>
          </w:p>
          <w:p>
            <w:pPr>
              <w:autoSpaceDN w:val="0"/>
              <w:ind w:firstLine="420" w:firstLineChars="20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经审查，符合选聘资格条件。</w:t>
            </w:r>
          </w:p>
          <w:p>
            <w:pPr>
              <w:autoSpaceDN w:val="0"/>
              <w:rPr>
                <w:rFonts w:ascii="宋体"/>
                <w:color w:val="000000"/>
                <w:szCs w:val="21"/>
              </w:rPr>
            </w:pPr>
          </w:p>
          <w:p>
            <w:pPr>
              <w:autoSpaceDN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审查人签名：</w:t>
            </w:r>
            <w:r>
              <w:rPr>
                <w:rFonts w:ascii="宋体" w:hAnsi="宋体"/>
                <w:color w:val="000000"/>
                <w:szCs w:val="21"/>
              </w:rPr>
              <w:t xml:space="preserve">       </w:t>
            </w:r>
          </w:p>
          <w:p>
            <w:pPr>
              <w:autoSpaceDN w:val="0"/>
              <w:ind w:firstLine="735" w:firstLineChars="350"/>
              <w:rPr>
                <w:rFonts w:ascii="宋体"/>
                <w:color w:val="000000"/>
                <w:szCs w:val="21"/>
              </w:rPr>
            </w:pPr>
          </w:p>
          <w:p>
            <w:pPr>
              <w:autoSpaceDN w:val="0"/>
              <w:ind w:firstLine="735" w:firstLineChars="35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选聘单位（章）</w:t>
            </w:r>
          </w:p>
          <w:p>
            <w:pPr>
              <w:autoSpaceDN w:val="0"/>
              <w:ind w:firstLine="2520" w:firstLineChars="1200"/>
              <w:rPr>
                <w:rFonts w:ascii="宋体"/>
                <w:color w:val="000000"/>
                <w:szCs w:val="21"/>
              </w:rPr>
            </w:pPr>
          </w:p>
          <w:p>
            <w:pPr>
              <w:autoSpaceDN w:val="0"/>
              <w:ind w:firstLine="1785" w:firstLineChars="85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8" w:hRule="atLeast"/>
          <w:jc w:val="center"/>
        </w:trPr>
        <w:tc>
          <w:tcPr>
            <w:tcW w:w="54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905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autoSpaceDN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autoSpaceDN w:val="0"/>
        <w:ind w:left="-540" w:leftChars="-257" w:right="-496" w:rightChars="-236"/>
        <w:jc w:val="left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说明：</w:t>
      </w:r>
      <w:r>
        <w:rPr>
          <w:rFonts w:ascii="宋体" w:hAnsi="宋体"/>
          <w:color w:val="000000"/>
          <w:szCs w:val="21"/>
        </w:rPr>
        <w:t>1.</w:t>
      </w:r>
      <w:r>
        <w:rPr>
          <w:rFonts w:hint="eastAsia" w:ascii="宋体" w:hAnsi="宋体"/>
          <w:color w:val="000000"/>
          <w:szCs w:val="21"/>
        </w:rPr>
        <w:t>报名序号由组考单位填写；</w:t>
      </w:r>
      <w:r>
        <w:rPr>
          <w:rFonts w:ascii="宋体" w:hAnsi="宋体"/>
          <w:color w:val="000000"/>
          <w:szCs w:val="21"/>
        </w:rPr>
        <w:t>2.</w:t>
      </w:r>
      <w:r>
        <w:rPr>
          <w:rFonts w:hint="eastAsia" w:ascii="宋体" w:hAnsi="宋体"/>
          <w:color w:val="000000"/>
          <w:szCs w:val="21"/>
        </w:rPr>
        <w:t>考生必须如实填写上述内容，如填报虚假信息者，将取消考试或选聘资格；</w:t>
      </w:r>
      <w:r>
        <w:rPr>
          <w:rFonts w:ascii="宋体" w:hAnsi="宋体"/>
          <w:color w:val="000000"/>
          <w:szCs w:val="21"/>
        </w:rPr>
        <w:t>3.</w:t>
      </w:r>
      <w:r>
        <w:rPr>
          <w:rFonts w:hint="eastAsia" w:ascii="宋体" w:hAnsi="宋体"/>
          <w:color w:val="000000"/>
          <w:szCs w:val="21"/>
        </w:rPr>
        <w:t>“现实身份”指：公务员、参公人员、干部、工人、职员；</w:t>
      </w:r>
      <w:r>
        <w:rPr>
          <w:rFonts w:ascii="宋体" w:hAnsi="宋体"/>
          <w:color w:val="000000"/>
          <w:szCs w:val="21"/>
        </w:rPr>
        <w:t>4.</w:t>
      </w:r>
      <w:r>
        <w:rPr>
          <w:rFonts w:hint="eastAsia" w:ascii="宋体" w:hAnsi="宋体"/>
          <w:color w:val="000000"/>
          <w:szCs w:val="21"/>
        </w:rPr>
        <w:t>“简历”指：从参加工作前的全日制大中专学历填起。</w:t>
      </w:r>
    </w:p>
    <w:sectPr>
      <w:headerReference r:id="rId3" w:type="default"/>
      <w:footerReference r:id="rId4" w:type="default"/>
      <w:footerReference r:id="rId5" w:type="even"/>
      <w:pgSz w:w="11920" w:h="16840"/>
      <w:pgMar w:top="1418" w:right="1474" w:bottom="1418" w:left="1588" w:header="0" w:footer="1077" w:gutter="0"/>
      <w:pgNumType w:fmt="numberInDash"/>
      <w:cols w:space="425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jc w:val="right"/>
      <w:rPr>
        <w:rFonts w:asci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left="210" w:leftChars="100" w:right="210" w:rightChars="100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210" w:leftChars="100" w:right="210" w:rightChars="100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105" w:leftChars="50" w:right="210" w:rightChars="100"/>
      <w:rPr>
        <w:rFonts w:asci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left="105" w:leftChars="50" w:right="210" w:rightChars="100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105" w:leftChars="50" w:right="210" w:rightChars="100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11"/>
    <w:rsid w:val="0001140A"/>
    <w:rsid w:val="0001149D"/>
    <w:rsid w:val="00036BEC"/>
    <w:rsid w:val="00044B3C"/>
    <w:rsid w:val="00075A55"/>
    <w:rsid w:val="0010440B"/>
    <w:rsid w:val="00110E10"/>
    <w:rsid w:val="0011568A"/>
    <w:rsid w:val="00123721"/>
    <w:rsid w:val="00141A40"/>
    <w:rsid w:val="00141C05"/>
    <w:rsid w:val="001746BD"/>
    <w:rsid w:val="001D7778"/>
    <w:rsid w:val="001E02B8"/>
    <w:rsid w:val="001F2CE3"/>
    <w:rsid w:val="001F795D"/>
    <w:rsid w:val="0020217D"/>
    <w:rsid w:val="002166E4"/>
    <w:rsid w:val="002556A2"/>
    <w:rsid w:val="0029776A"/>
    <w:rsid w:val="002A481B"/>
    <w:rsid w:val="002D5E07"/>
    <w:rsid w:val="002E40F7"/>
    <w:rsid w:val="002F2C44"/>
    <w:rsid w:val="003362D6"/>
    <w:rsid w:val="00345AFC"/>
    <w:rsid w:val="00376AB6"/>
    <w:rsid w:val="003E697E"/>
    <w:rsid w:val="004C3C80"/>
    <w:rsid w:val="004E52CB"/>
    <w:rsid w:val="00517B6A"/>
    <w:rsid w:val="00544A4B"/>
    <w:rsid w:val="005711C0"/>
    <w:rsid w:val="005849C8"/>
    <w:rsid w:val="00596DF3"/>
    <w:rsid w:val="005B07AF"/>
    <w:rsid w:val="005B54B1"/>
    <w:rsid w:val="005B6FE1"/>
    <w:rsid w:val="005B70C9"/>
    <w:rsid w:val="005C1942"/>
    <w:rsid w:val="005C3754"/>
    <w:rsid w:val="005C4954"/>
    <w:rsid w:val="005C49CB"/>
    <w:rsid w:val="005C50D1"/>
    <w:rsid w:val="005D67E3"/>
    <w:rsid w:val="005D6CDB"/>
    <w:rsid w:val="005E5D23"/>
    <w:rsid w:val="005F2943"/>
    <w:rsid w:val="0062735B"/>
    <w:rsid w:val="006B3373"/>
    <w:rsid w:val="006B7D6D"/>
    <w:rsid w:val="006C1F31"/>
    <w:rsid w:val="006E06DF"/>
    <w:rsid w:val="006E3554"/>
    <w:rsid w:val="006F09E6"/>
    <w:rsid w:val="006F292B"/>
    <w:rsid w:val="00734D0F"/>
    <w:rsid w:val="007469DE"/>
    <w:rsid w:val="0075786C"/>
    <w:rsid w:val="00777F35"/>
    <w:rsid w:val="00780F12"/>
    <w:rsid w:val="00794C5F"/>
    <w:rsid w:val="007A0954"/>
    <w:rsid w:val="007A545B"/>
    <w:rsid w:val="007A792D"/>
    <w:rsid w:val="007B1BE0"/>
    <w:rsid w:val="007B7F7A"/>
    <w:rsid w:val="0085482C"/>
    <w:rsid w:val="008D4F2D"/>
    <w:rsid w:val="0091706C"/>
    <w:rsid w:val="009300C2"/>
    <w:rsid w:val="009312BF"/>
    <w:rsid w:val="00931B9C"/>
    <w:rsid w:val="00944C93"/>
    <w:rsid w:val="00962C19"/>
    <w:rsid w:val="00977F88"/>
    <w:rsid w:val="009848D0"/>
    <w:rsid w:val="009A1111"/>
    <w:rsid w:val="009B291F"/>
    <w:rsid w:val="009E6CE7"/>
    <w:rsid w:val="00A62994"/>
    <w:rsid w:val="00A63CA8"/>
    <w:rsid w:val="00A663E7"/>
    <w:rsid w:val="00A916AF"/>
    <w:rsid w:val="00AA2F1D"/>
    <w:rsid w:val="00B10A21"/>
    <w:rsid w:val="00B2465A"/>
    <w:rsid w:val="00B316D4"/>
    <w:rsid w:val="00B47122"/>
    <w:rsid w:val="00B65C57"/>
    <w:rsid w:val="00C232FF"/>
    <w:rsid w:val="00C47434"/>
    <w:rsid w:val="00C950A7"/>
    <w:rsid w:val="00CA5B1B"/>
    <w:rsid w:val="00CB08AE"/>
    <w:rsid w:val="00CB74B1"/>
    <w:rsid w:val="00CC3B53"/>
    <w:rsid w:val="00D12C6C"/>
    <w:rsid w:val="00D44DCC"/>
    <w:rsid w:val="00D50915"/>
    <w:rsid w:val="00D52392"/>
    <w:rsid w:val="00D647B8"/>
    <w:rsid w:val="00D73E1F"/>
    <w:rsid w:val="00D76A71"/>
    <w:rsid w:val="00D90200"/>
    <w:rsid w:val="00D93CE9"/>
    <w:rsid w:val="00D940F5"/>
    <w:rsid w:val="00DB38E6"/>
    <w:rsid w:val="00DC25BD"/>
    <w:rsid w:val="00DF57B9"/>
    <w:rsid w:val="00E03937"/>
    <w:rsid w:val="00E466DE"/>
    <w:rsid w:val="00E52F9D"/>
    <w:rsid w:val="00EB63D3"/>
    <w:rsid w:val="00ED1BF6"/>
    <w:rsid w:val="00ED28DB"/>
    <w:rsid w:val="00ED3B94"/>
    <w:rsid w:val="00EF29E9"/>
    <w:rsid w:val="00F1524B"/>
    <w:rsid w:val="00F33D5A"/>
    <w:rsid w:val="00F43C73"/>
    <w:rsid w:val="00F63F75"/>
    <w:rsid w:val="00F819D6"/>
    <w:rsid w:val="00F832A8"/>
    <w:rsid w:val="00FA3756"/>
    <w:rsid w:val="00FF071A"/>
    <w:rsid w:val="01F047C8"/>
    <w:rsid w:val="02743299"/>
    <w:rsid w:val="03B46D8B"/>
    <w:rsid w:val="0818340F"/>
    <w:rsid w:val="1BF83B07"/>
    <w:rsid w:val="2114063A"/>
    <w:rsid w:val="306C6D82"/>
    <w:rsid w:val="312D3BBD"/>
    <w:rsid w:val="33C04BBE"/>
    <w:rsid w:val="3E7F1268"/>
    <w:rsid w:val="422B227A"/>
    <w:rsid w:val="4BAF4EF5"/>
    <w:rsid w:val="4D6936AC"/>
    <w:rsid w:val="4E2574E8"/>
    <w:rsid w:val="51300551"/>
    <w:rsid w:val="52E004C4"/>
    <w:rsid w:val="536955EA"/>
    <w:rsid w:val="5A8E34E9"/>
    <w:rsid w:val="5BA208AD"/>
    <w:rsid w:val="5C274F45"/>
    <w:rsid w:val="5DE6615D"/>
    <w:rsid w:val="61071250"/>
    <w:rsid w:val="65606591"/>
    <w:rsid w:val="66007CAE"/>
    <w:rsid w:val="66B1606E"/>
    <w:rsid w:val="6EFA4D48"/>
    <w:rsid w:val="73553D9E"/>
    <w:rsid w:val="77257B4D"/>
    <w:rsid w:val="77B91D69"/>
    <w:rsid w:val="7DF0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locked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8">
    <w:name w:val="Footer Char"/>
    <w:basedOn w:val="6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14</Pages>
  <Words>938</Words>
  <Characters>5350</Characters>
  <Lines>0</Lines>
  <Paragraphs>0</Paragraphs>
  <TotalTime>16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2021-05-18T02:38:00Z</dcterms:created>
  <dc:creator>李志坚</dc:creator>
  <cp:lastModifiedBy>Administrator</cp:lastModifiedBy>
  <cp:lastPrinted>2021-07-13T07:33:00Z</cp:lastPrinted>
  <dcterms:modified xsi:type="dcterms:W3CDTF">2021-07-15T00:26:07Z</dcterms:modified>
  <dc:title>郴州市事业单位公开招聘报名表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BE95BD7AF91F49FC82C794BF6520194D</vt:lpwstr>
  </property>
</Properties>
</file>