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</w:t>
      </w:r>
      <w:r>
        <w:rPr>
          <w:rFonts w:ascii="宋体" w:hAnsi="宋体" w:cs="宋体"/>
          <w:kern w:val="0"/>
          <w:sz w:val="24"/>
          <w:szCs w:val="24"/>
        </w:rPr>
        <w:t>2</w:t>
      </w:r>
    </w:p>
    <w:p>
      <w:pPr>
        <w:pStyle w:val="6"/>
        <w:widowControl/>
        <w:spacing w:beforeAutospacing="0" w:afterAutospacing="0" w:line="580" w:lineRule="exact"/>
        <w:ind w:right="-92" w:rightChars="-44"/>
        <w:jc w:val="center"/>
        <w:rPr>
          <w:rFonts w:ascii="方正小标宋简体" w:hAnsi="微软雅黑" w:eastAsia="方正小标宋简体" w:cs="宋体"/>
          <w:color w:val="000000"/>
          <w:sz w:val="32"/>
          <w:szCs w:val="32"/>
        </w:rPr>
      </w:pPr>
      <w:r>
        <w:rPr>
          <w:rFonts w:hint="eastAsia" w:ascii="方正小标宋简体" w:hAnsi="微软雅黑" w:eastAsia="方正小标宋简体" w:cs="宋体"/>
          <w:color w:val="000000"/>
          <w:sz w:val="32"/>
          <w:szCs w:val="32"/>
        </w:rPr>
        <w:t>宁夏医科大学附属回医中医医院</w:t>
      </w:r>
    </w:p>
    <w:p>
      <w:pPr>
        <w:pStyle w:val="6"/>
        <w:widowControl/>
        <w:spacing w:beforeAutospacing="0" w:afterAutospacing="0" w:line="580" w:lineRule="exact"/>
        <w:ind w:right="-92" w:rightChars="-44"/>
        <w:jc w:val="center"/>
        <w:rPr>
          <w:rFonts w:ascii="方正小标宋简体" w:hAnsi="宋体" w:eastAsia="方正小标宋简体" w:cs="宋体"/>
          <w:b/>
          <w:bCs/>
          <w:w w:val="90"/>
          <w:sz w:val="32"/>
          <w:szCs w:val="28"/>
        </w:rPr>
      </w:pPr>
      <w:r>
        <w:rPr>
          <w:rFonts w:ascii="方正小标宋简体" w:hAnsi="微软雅黑" w:eastAsia="方正小标宋简体" w:cs="宋体"/>
          <w:color w:val="000000"/>
          <w:sz w:val="32"/>
          <w:szCs w:val="32"/>
        </w:rPr>
        <w:t>202</w:t>
      </w:r>
      <w:r>
        <w:rPr>
          <w:rFonts w:hint="eastAsia" w:ascii="方正小标宋简体" w:hAnsi="微软雅黑" w:eastAsia="方正小标宋简体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小标宋简体" w:hAnsi="微软雅黑" w:eastAsia="方正小标宋简体" w:cs="宋体"/>
          <w:color w:val="000000"/>
          <w:sz w:val="32"/>
          <w:szCs w:val="32"/>
        </w:rPr>
        <w:t>年</w:t>
      </w:r>
      <w:r>
        <w:rPr>
          <w:rFonts w:hint="eastAsia" w:ascii="方正小标宋简体" w:hAnsi="微软雅黑" w:eastAsia="方正小标宋简体" w:cs="宋体"/>
          <w:color w:val="000000"/>
          <w:sz w:val="32"/>
          <w:szCs w:val="32"/>
          <w:lang w:val="en-US" w:eastAsia="zh-CN"/>
        </w:rPr>
        <w:t>自主</w:t>
      </w: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000000"/>
          <w:sz w:val="32"/>
          <w:szCs w:val="32"/>
        </w:rPr>
        <w:t>公开招聘工作人员报名登记表</w:t>
      </w:r>
    </w:p>
    <w:p>
      <w:pPr>
        <w:widowControl/>
        <w:jc w:val="righ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    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543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96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现有资格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7363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szCs w:val="21"/>
              </w:rPr>
              <w:t xml:space="preserve">         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资格审核结果及意见</w:t>
            </w:r>
          </w:p>
        </w:tc>
        <w:tc>
          <w:tcPr>
            <w:tcW w:w="7699" w:type="dxa"/>
            <w:gridSpan w:val="13"/>
          </w:tcPr>
          <w:p>
            <w:r>
              <w:rPr>
                <w:rFonts w:hint="eastAsia"/>
              </w:rPr>
              <w:t>审核意见：</w:t>
            </w:r>
          </w:p>
          <w:p/>
          <w:p/>
          <w:p>
            <w:r>
              <w:rPr>
                <w:rFonts w:hint="eastAsia"/>
              </w:rPr>
              <w:t>审核部门负责人：</w:t>
            </w:r>
            <w:r>
              <w:t xml:space="preserve">                </w:t>
            </w:r>
            <w:r>
              <w:rPr>
                <w:rFonts w:hint="eastAsia"/>
              </w:rPr>
              <w:t>审核人（签名）：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9057" w:type="dxa"/>
            <w:gridSpan w:val="15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、《公开招聘岗位一览表》等后如实填写。应聘者隐瞒有关情况或者提供虚假材料的，一经查实取消招聘资格，所造成的一切损失由应聘者本人承担。身份证、</w:t>
            </w:r>
            <w:r>
              <w:rPr>
                <w:rFonts w:hint="eastAsia"/>
              </w:rPr>
              <w:t>学历、学位、专业技术资格证书等证件电子扫描件或照片后附。</w:t>
            </w:r>
          </w:p>
        </w:tc>
      </w:tr>
    </w:tbl>
    <w:p/>
    <w:p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412"/>
    <w:rsid w:val="00042EEE"/>
    <w:rsid w:val="00043D0D"/>
    <w:rsid w:val="00071CE0"/>
    <w:rsid w:val="000B1323"/>
    <w:rsid w:val="000D3E84"/>
    <w:rsid w:val="00116F5D"/>
    <w:rsid w:val="00131DDB"/>
    <w:rsid w:val="001676F8"/>
    <w:rsid w:val="001A520A"/>
    <w:rsid w:val="001B7C5E"/>
    <w:rsid w:val="001C22C0"/>
    <w:rsid w:val="001D3754"/>
    <w:rsid w:val="001E5E7A"/>
    <w:rsid w:val="00205044"/>
    <w:rsid w:val="00224312"/>
    <w:rsid w:val="002E67E1"/>
    <w:rsid w:val="00316494"/>
    <w:rsid w:val="003171DE"/>
    <w:rsid w:val="003903D7"/>
    <w:rsid w:val="003A0AD0"/>
    <w:rsid w:val="003B6687"/>
    <w:rsid w:val="0048430A"/>
    <w:rsid w:val="004849BF"/>
    <w:rsid w:val="004C07FB"/>
    <w:rsid w:val="004E52EB"/>
    <w:rsid w:val="00542477"/>
    <w:rsid w:val="00553C3A"/>
    <w:rsid w:val="005825CF"/>
    <w:rsid w:val="00585F06"/>
    <w:rsid w:val="005C6A39"/>
    <w:rsid w:val="005D34BB"/>
    <w:rsid w:val="0066470C"/>
    <w:rsid w:val="0068224C"/>
    <w:rsid w:val="006B0A4C"/>
    <w:rsid w:val="006B3A76"/>
    <w:rsid w:val="006E094B"/>
    <w:rsid w:val="006E692B"/>
    <w:rsid w:val="006E7AAB"/>
    <w:rsid w:val="006F0E7C"/>
    <w:rsid w:val="00705576"/>
    <w:rsid w:val="00751DA7"/>
    <w:rsid w:val="00760D5D"/>
    <w:rsid w:val="00761969"/>
    <w:rsid w:val="007E2412"/>
    <w:rsid w:val="00890B5B"/>
    <w:rsid w:val="0097546A"/>
    <w:rsid w:val="00A51C6C"/>
    <w:rsid w:val="00AC1913"/>
    <w:rsid w:val="00AC2FBC"/>
    <w:rsid w:val="00B114CD"/>
    <w:rsid w:val="00B56D97"/>
    <w:rsid w:val="00B839D6"/>
    <w:rsid w:val="00C32443"/>
    <w:rsid w:val="00C81C02"/>
    <w:rsid w:val="00CB170A"/>
    <w:rsid w:val="00D836DE"/>
    <w:rsid w:val="00EE09FD"/>
    <w:rsid w:val="00EE6831"/>
    <w:rsid w:val="00F04696"/>
    <w:rsid w:val="00FB0971"/>
    <w:rsid w:val="01D84530"/>
    <w:rsid w:val="04581455"/>
    <w:rsid w:val="05A04B3C"/>
    <w:rsid w:val="05D97178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2F8E1FB4"/>
    <w:rsid w:val="33A2238B"/>
    <w:rsid w:val="346C4824"/>
    <w:rsid w:val="358D68A9"/>
    <w:rsid w:val="381415D6"/>
    <w:rsid w:val="38E86A1E"/>
    <w:rsid w:val="3A2F6172"/>
    <w:rsid w:val="3A7D1BCC"/>
    <w:rsid w:val="3AAB0F1F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5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link w:val="16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Emphasis"/>
    <w:basedOn w:val="9"/>
    <w:qFormat/>
    <w:uiPriority w:val="99"/>
    <w:rPr>
      <w:rFonts w:cs="Times New Roman"/>
      <w:i/>
      <w:iCs/>
    </w:rPr>
  </w:style>
  <w:style w:type="character" w:customStyle="1" w:styleId="12">
    <w:name w:val="Heading 1 Char"/>
    <w:basedOn w:val="9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3">
    <w:name w:val="Footer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Header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Subtitle Char"/>
    <w:basedOn w:val="9"/>
    <w:link w:val="5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6">
    <w:name w:val="Title Char"/>
    <w:basedOn w:val="9"/>
    <w:link w:val="7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深度技术</Company>
  <Pages>1</Pages>
  <Words>77</Words>
  <Characters>445</Characters>
  <Lines>0</Lines>
  <Paragraphs>0</Paragraphs>
  <TotalTime>53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x</cp:lastModifiedBy>
  <cp:lastPrinted>2016-10-28T10:42:00Z</cp:lastPrinted>
  <dcterms:modified xsi:type="dcterms:W3CDTF">2021-03-05T07:52:45Z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